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3" w:rsidRPr="00384A2F" w:rsidRDefault="00DF7733" w:rsidP="006E2D07">
      <w:pPr>
        <w:pStyle w:val="Noparagraphstyle"/>
        <w:tabs>
          <w:tab w:val="left" w:pos="1080"/>
          <w:tab w:val="right" w:pos="9000"/>
        </w:tabs>
        <w:spacing w:line="240" w:lineRule="auto"/>
        <w:jc w:val="right"/>
        <w:rPr>
          <w:rFonts w:ascii="Lucida Sans" w:hAnsi="Lucida Sans" w:cs="Lucida Sans"/>
          <w:color w:val="800000"/>
          <w:sz w:val="14"/>
          <w:szCs w:val="25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-95250</wp:posOffset>
            </wp:positionV>
            <wp:extent cx="859155" cy="1192530"/>
            <wp:effectExtent l="19050" t="0" r="0" b="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83"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:rsidR="00B02D83" w:rsidRPr="00BD79F6" w:rsidRDefault="00BD79F6" w:rsidP="00BD79F6">
      <w:pPr>
        <w:widowControl w:val="0"/>
        <w:tabs>
          <w:tab w:val="right" w:pos="10620"/>
        </w:tabs>
        <w:autoSpaceDE w:val="0"/>
        <w:autoSpaceDN w:val="0"/>
        <w:adjustRightInd w:val="0"/>
        <w:ind w:left="1980"/>
        <w:textAlignment w:val="center"/>
        <w:rPr>
          <w:rFonts w:ascii="Lucida Sans" w:hAnsi="Lucida Sans" w:cs="Lucida Sans"/>
          <w:i/>
          <w:iCs/>
          <w:color w:val="000000"/>
          <w:lang w:bidi="en-US"/>
        </w:rPr>
      </w:pPr>
      <w:r w:rsidRPr="00BD79F6">
        <w:rPr>
          <w:rFonts w:ascii="Lucida Sans" w:hAnsi="Lucida Sans" w:cs="Lucida Sans"/>
          <w:i/>
          <w:iCs/>
          <w:color w:val="000000"/>
          <w:w w:val="95"/>
          <w:sz w:val="18"/>
          <w:szCs w:val="18"/>
          <w:lang w:bidi="en-US"/>
        </w:rPr>
        <w:tab/>
      </w:r>
    </w:p>
    <w:p w:rsidR="006E2D07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Unit </w:t>
      </w:r>
      <w:r w:rsidR="00687989">
        <w:rPr>
          <w:sz w:val="36"/>
        </w:rPr>
        <w:t>5</w:t>
      </w:r>
      <w:r>
        <w:rPr>
          <w:sz w:val="36"/>
        </w:rPr>
        <w:t xml:space="preserve"> </w:t>
      </w:r>
    </w:p>
    <w:p w:rsidR="00AE1AD2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>EVALUATION REPORT</w:t>
      </w:r>
    </w:p>
    <w:p w:rsidR="006E2D07" w:rsidRDefault="006E2D07" w:rsidP="006E2D07"/>
    <w:p w:rsidR="006E2D07" w:rsidRPr="006E2D07" w:rsidRDefault="006E2D07" w:rsidP="006E2D07"/>
    <w:p w:rsidR="00AB43A2" w:rsidRDefault="00AE1AD2" w:rsidP="00AB43A2">
      <w:pPr>
        <w:tabs>
          <w:tab w:val="left" w:pos="540"/>
          <w:tab w:val="left" w:pos="6480"/>
        </w:tabs>
        <w:rPr>
          <w:szCs w:val="20"/>
        </w:rPr>
      </w:pPr>
      <w:r w:rsidRPr="00AE1AD2">
        <w:rPr>
          <w:szCs w:val="20"/>
        </w:rPr>
        <w:tab/>
        <w:t xml:space="preserve">   </w:t>
      </w:r>
      <w:r w:rsidR="0073296B">
        <w:t>Employee</w:t>
      </w:r>
      <w:r>
        <w:t xml:space="preserve">:  </w:t>
      </w:r>
      <w:sdt>
        <w:sdtPr>
          <w:id w:val="1785999136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  <w:r w:rsidR="00AB43A2">
        <w:tab/>
      </w:r>
      <w:r w:rsidR="0073296B">
        <w:rPr>
          <w:szCs w:val="20"/>
        </w:rPr>
        <w:t>Job Title</w:t>
      </w:r>
      <w:r>
        <w:rPr>
          <w:szCs w:val="20"/>
        </w:rPr>
        <w:t>:</w:t>
      </w:r>
      <w:r w:rsidR="00AB43A2">
        <w:rPr>
          <w:szCs w:val="20"/>
        </w:rPr>
        <w:t xml:space="preserve"> </w:t>
      </w:r>
      <w:sdt>
        <w:sdtPr>
          <w:rPr>
            <w:szCs w:val="20"/>
          </w:rPr>
          <w:id w:val="-740713011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</w:p>
    <w:p w:rsidR="00E41E7D" w:rsidRDefault="00AE1AD2" w:rsidP="00AB43A2">
      <w:pPr>
        <w:tabs>
          <w:tab w:val="left" w:pos="720"/>
          <w:tab w:val="left" w:pos="6480"/>
        </w:tabs>
        <w:ind w:left="720" w:hanging="720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>Employee ID #:</w:t>
      </w:r>
      <w:r w:rsidR="00AB43A2">
        <w:rPr>
          <w:szCs w:val="20"/>
        </w:rPr>
        <w:t xml:space="preserve"> </w:t>
      </w:r>
      <w:sdt>
        <w:sdtPr>
          <w:rPr>
            <w:szCs w:val="20"/>
          </w:rPr>
          <w:id w:val="1783298280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  <w:r w:rsidR="00AB43A2"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686485514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  <w:r w:rsidRPr="00AE1AD2">
        <w:rPr>
          <w:szCs w:val="20"/>
        </w:rPr>
        <w:tab/>
      </w:r>
    </w:p>
    <w:p w:rsidR="00AE1AD2" w:rsidRPr="0073296B" w:rsidRDefault="00E41E7D" w:rsidP="00AB43A2">
      <w:pPr>
        <w:tabs>
          <w:tab w:val="left" w:pos="720"/>
          <w:tab w:val="left" w:pos="6480"/>
        </w:tabs>
        <w:ind w:left="720" w:hanging="720"/>
        <w:rPr>
          <w:szCs w:val="20"/>
          <w:u w:val="single"/>
        </w:rPr>
      </w:pPr>
      <w:r>
        <w:rPr>
          <w:szCs w:val="20"/>
        </w:rPr>
        <w:tab/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AB43A2">
        <w:rPr>
          <w:szCs w:val="20"/>
        </w:rPr>
        <w:t xml:space="preserve">  </w:t>
      </w:r>
      <w:sdt>
        <w:sdtPr>
          <w:rPr>
            <w:szCs w:val="20"/>
          </w:rPr>
          <w:id w:val="-870905977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  <w:r w:rsidR="0073296B">
        <w:rPr>
          <w:szCs w:val="20"/>
        </w:rPr>
        <w:t xml:space="preserve">  </w:t>
      </w:r>
      <w:r w:rsidR="00AB43A2">
        <w:rPr>
          <w:szCs w:val="20"/>
        </w:rPr>
        <w:tab/>
      </w:r>
      <w:r w:rsidR="00AE1AD2">
        <w:rPr>
          <w:szCs w:val="20"/>
        </w:rPr>
        <w:t>Date of Evaluation:</w:t>
      </w:r>
      <w:r w:rsidR="00AB43A2">
        <w:rPr>
          <w:szCs w:val="20"/>
        </w:rPr>
        <w:t xml:space="preserve"> </w:t>
      </w:r>
      <w:sdt>
        <w:sdtPr>
          <w:rPr>
            <w:szCs w:val="20"/>
          </w:rPr>
          <w:id w:val="1481423814"/>
          <w:placeholder>
            <w:docPart w:val="DefaultPlaceholder_1082065158"/>
          </w:placeholder>
          <w:showingPlcHdr/>
          <w:text/>
        </w:sdtPr>
        <w:sdtEndPr/>
        <w:sdtContent>
          <w:r w:rsidR="00AB43A2" w:rsidRPr="00AB43A2">
            <w:rPr>
              <w:rStyle w:val="PlaceholderText"/>
              <w:u w:val="single"/>
            </w:rPr>
            <w:t>Click here to enter text.</w:t>
          </w:r>
        </w:sdtContent>
      </w:sdt>
    </w:p>
    <w:p w:rsidR="00AE1AD2" w:rsidRDefault="0073296B" w:rsidP="00AE1AD2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95432">
        <w:rPr>
          <w:bCs/>
          <w:sz w:val="20"/>
        </w:rPr>
        <w:t>(</w:t>
      </w:r>
      <w:r>
        <w:rPr>
          <w:bCs/>
          <w:sz w:val="20"/>
        </w:rPr>
        <w:t xml:space="preserve">To be completed annually for </w:t>
      </w:r>
      <w:r w:rsidR="00687989">
        <w:rPr>
          <w:bCs/>
          <w:sz w:val="20"/>
        </w:rPr>
        <w:t>employee)</w:t>
      </w:r>
    </w:p>
    <w:p w:rsidR="0073296B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</w:p>
    <w:tbl>
      <w:tblPr>
        <w:tblW w:w="1085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842"/>
        <w:gridCol w:w="842"/>
        <w:gridCol w:w="842"/>
        <w:gridCol w:w="791"/>
        <w:gridCol w:w="3981"/>
      </w:tblGrid>
      <w:tr w:rsidR="006E2D07" w:rsidTr="006E2D07">
        <w:trPr>
          <w:cantSplit/>
          <w:trHeight w:val="1311"/>
          <w:tblHeader/>
        </w:trPr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D07" w:rsidRDefault="006E2D07" w:rsidP="00FA2FB6"/>
          <w:p w:rsidR="006E2D07" w:rsidRDefault="006E2D07" w:rsidP="00FA2FB6"/>
          <w:p w:rsidR="006E2D07" w:rsidRDefault="006E2D07" w:rsidP="00FA2FB6"/>
          <w:p w:rsidR="006E2D07" w:rsidRDefault="006E2D07" w:rsidP="00FA2FB6"/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:rsid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EXCEEDS</w:t>
            </w:r>
          </w:p>
          <w:p w:rsidR="006E2D07" w:rsidRP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Expectations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:rsid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MEETS </w:t>
            </w:r>
          </w:p>
          <w:p w:rsidR="006E2D07" w:rsidRP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Expectations</w:t>
            </w:r>
          </w:p>
        </w:tc>
        <w:tc>
          <w:tcPr>
            <w:tcW w:w="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:rsid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BELOW</w:t>
            </w:r>
          </w:p>
          <w:p w:rsidR="006E2D07" w:rsidRP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Expectations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textDirection w:val="btLr"/>
          </w:tcPr>
          <w:p w:rsid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NEEDS</w:t>
            </w:r>
          </w:p>
          <w:p w:rsidR="006E2D07" w:rsidRPr="006E2D07" w:rsidRDefault="006E2D07" w:rsidP="006E2D07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Improvement</w:t>
            </w:r>
          </w:p>
        </w:tc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vAlign w:val="bottom"/>
          </w:tcPr>
          <w:p w:rsidR="006E2D07" w:rsidRDefault="006E2D07" w:rsidP="00AB43A2">
            <w:pPr>
              <w:pStyle w:val="Heading4"/>
            </w:pPr>
            <w:r>
              <w:t xml:space="preserve">        Illustrative Examples</w:t>
            </w:r>
          </w:p>
          <w:p w:rsidR="006E2D07" w:rsidRPr="0073296B" w:rsidRDefault="006E2D07" w:rsidP="00AB43A2">
            <w:pPr>
              <w:jc w:val="center"/>
              <w:rPr>
                <w:sz w:val="16"/>
                <w:szCs w:val="16"/>
              </w:rPr>
            </w:pPr>
          </w:p>
          <w:p w:rsidR="006E2D07" w:rsidRPr="00AB43A2" w:rsidRDefault="006E2D07" w:rsidP="00AB43A2">
            <w:pPr>
              <w:jc w:val="center"/>
              <w:rPr>
                <w:sz w:val="20"/>
                <w:szCs w:val="20"/>
              </w:rPr>
            </w:pPr>
            <w:r w:rsidRPr="00AB43A2">
              <w:rPr>
                <w:sz w:val="20"/>
                <w:szCs w:val="20"/>
              </w:rPr>
              <w:t>(Required if rating is below expectations or improvement needed)</w:t>
            </w:r>
          </w:p>
        </w:tc>
      </w:tr>
      <w:tr w:rsidR="0073296B" w:rsidTr="006E2D07">
        <w:trPr>
          <w:cantSplit/>
        </w:trPr>
        <w:tc>
          <w:tcPr>
            <w:tcW w:w="10851" w:type="dxa"/>
            <w:gridSpan w:val="6"/>
            <w:tcBorders>
              <w:top w:val="double" w:sz="4" w:space="0" w:color="auto"/>
            </w:tcBorders>
          </w:tcPr>
          <w:p w:rsidR="0073296B" w:rsidRPr="0073296B" w:rsidRDefault="0073296B" w:rsidP="00FA2FB6">
            <w:pPr>
              <w:pStyle w:val="Heading5"/>
              <w:rPr>
                <w:sz w:val="16"/>
                <w:szCs w:val="16"/>
              </w:rPr>
            </w:pPr>
          </w:p>
          <w:p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73296B" w:rsidTr="006E2D07">
        <w:tc>
          <w:tcPr>
            <w:tcW w:w="3553" w:type="dxa"/>
            <w:tcBorders>
              <w:top w:val="double" w:sz="12" w:space="0" w:color="auto"/>
            </w:tcBorders>
          </w:tcPr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Regularly demonstrates high quality work as well as high levels of productivity</w:t>
            </w:r>
          </w:p>
        </w:tc>
        <w:tc>
          <w:tcPr>
            <w:tcW w:w="842" w:type="dxa"/>
            <w:tcBorders>
              <w:top w:val="double" w:sz="12" w:space="0" w:color="auto"/>
            </w:tcBorders>
          </w:tcPr>
          <w:p w:rsidR="0073296B" w:rsidRPr="00AB43A2" w:rsidRDefault="00ED7E8B" w:rsidP="00AB43A2">
            <w:pPr>
              <w:jc w:val="center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id w:val="-1008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  <w:r w:rsidR="0073296B" w:rsidRPr="00AB43A2">
              <w:rPr>
                <w:sz w:val="52"/>
                <w:szCs w:val="52"/>
              </w:rPr>
              <w:t xml:space="preserve">  </w:t>
            </w:r>
          </w:p>
        </w:tc>
        <w:sdt>
          <w:sdtPr>
            <w:rPr>
              <w:sz w:val="52"/>
              <w:szCs w:val="52"/>
            </w:rPr>
            <w:id w:val="-20803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947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60965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341437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tcBorders>
                  <w:top w:val="double" w:sz="12" w:space="0" w:color="auto"/>
                </w:tcBorders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Thinks creatively to solve problem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-209454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209755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043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43421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2607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Performs duties in a safe manner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-39266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52536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524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8669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21618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Meets deadlines when required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47274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34555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0565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7731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6855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AA1E35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Accepts direction/supervision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sz w:val="52"/>
                <w:szCs w:val="52"/>
              </w:rPr>
              <w:id w:val="39825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8884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8095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8077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0502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rPr>
          <w:trHeight w:val="854"/>
        </w:trPr>
        <w:tc>
          <w:tcPr>
            <w:tcW w:w="3553" w:type="dxa"/>
            <w:vAlign w:val="center"/>
          </w:tcPr>
          <w:p w:rsidR="0073296B" w:rsidRDefault="0073296B" w:rsidP="00AB43A2">
            <w:pPr>
              <w:rPr>
                <w:sz w:val="20"/>
              </w:rPr>
            </w:pPr>
            <w:r>
              <w:rPr>
                <w:sz w:val="20"/>
              </w:rPr>
              <w:t>Demonstrates knowledge of job requirements and plans tasks appropriately</w:t>
            </w:r>
          </w:p>
        </w:tc>
        <w:sdt>
          <w:sdtPr>
            <w:rPr>
              <w:sz w:val="52"/>
              <w:szCs w:val="52"/>
            </w:rPr>
            <w:id w:val="-161397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AB43A2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700819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59776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61767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769719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  <w:vAlign w:val="center"/>
          </w:tcPr>
          <w:p w:rsidR="0073296B" w:rsidRDefault="0073296B" w:rsidP="00AB43A2">
            <w:pPr>
              <w:rPr>
                <w:sz w:val="20"/>
              </w:rPr>
            </w:pPr>
            <w:r>
              <w:rPr>
                <w:sz w:val="20"/>
              </w:rPr>
              <w:t>Provides appropriate direction and training to others</w:t>
            </w:r>
          </w:p>
        </w:tc>
        <w:sdt>
          <w:sdtPr>
            <w:rPr>
              <w:rFonts w:ascii="Wingdings" w:hAnsi="Wingdings"/>
              <w:sz w:val="52"/>
              <w:szCs w:val="52"/>
            </w:rPr>
            <w:id w:val="-6599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65113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2007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89302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54354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Takes initiative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209607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1765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667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0143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15067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Portrays a positive image to the public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209397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72533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45100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20352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5799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Works cooperatively with staff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78399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4666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75537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039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6865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Seeks training development opportunities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sdt>
          <w:sdtPr>
            <w:rPr>
              <w:sz w:val="52"/>
              <w:szCs w:val="52"/>
            </w:rPr>
            <w:id w:val="-15442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88452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4709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91586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82859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Adapts to changing situations/priorities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0569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6888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306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7906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281726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rPr>
          <w:trHeight w:val="269"/>
        </w:trPr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Follows District policies and procedures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90549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B43A2" w:rsidRDefault="00AB43A2" w:rsidP="00AB43A2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1030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523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0351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B43A2" w:rsidRDefault="00AB43A2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B43A2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507017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rPr>
          <w:cantSplit/>
        </w:trPr>
        <w:tc>
          <w:tcPr>
            <w:tcW w:w="10851" w:type="dxa"/>
            <w:gridSpan w:val="6"/>
            <w:tcBorders>
              <w:bottom w:val="double" w:sz="12" w:space="0" w:color="auto"/>
            </w:tcBorders>
          </w:tcPr>
          <w:p w:rsidR="0073296B" w:rsidRDefault="0073296B" w:rsidP="0073296B">
            <w:pPr>
              <w:pStyle w:val="Heading3"/>
            </w:pPr>
            <w:r w:rsidRPr="00414CE8">
              <w:rPr>
                <w:color w:val="auto"/>
              </w:rPr>
              <w:lastRenderedPageBreak/>
              <w:t xml:space="preserve">JOB PERFORMANCE </w:t>
            </w:r>
          </w:p>
        </w:tc>
      </w:tr>
      <w:tr w:rsidR="0073296B" w:rsidTr="006E2D07">
        <w:trPr>
          <w:cantSplit/>
          <w:trHeight w:val="432"/>
        </w:trPr>
        <w:tc>
          <w:tcPr>
            <w:tcW w:w="10851" w:type="dxa"/>
            <w:gridSpan w:val="6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3296B" w:rsidRDefault="0073296B" w:rsidP="00FA2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Work Habits:</w:t>
            </w:r>
            <w:r>
              <w:t xml:space="preserve">                                                                                            </w:t>
            </w:r>
            <w:r>
              <w:rPr>
                <w:sz w:val="26"/>
              </w:rPr>
              <w:t>(See Attachment)</w:t>
            </w:r>
          </w:p>
        </w:tc>
      </w:tr>
      <w:tr w:rsidR="0073296B" w:rsidTr="006E2D07">
        <w:tc>
          <w:tcPr>
            <w:tcW w:w="3553" w:type="dxa"/>
            <w:tcBorders>
              <w:top w:val="double" w:sz="12" w:space="0" w:color="auto"/>
            </w:tcBorders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Reports to work on time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  <w:tcBorders>
              <w:top w:val="double" w:sz="12" w:space="0" w:color="auto"/>
            </w:tcBorders>
          </w:tcPr>
          <w:sdt>
            <w:sdtPr>
              <w:rPr>
                <w:rFonts w:ascii="Wingdings" w:hAnsi="Wingdings"/>
                <w:sz w:val="52"/>
                <w:szCs w:val="52"/>
              </w:rPr>
              <w:id w:val="52221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A1E35" w:rsidRDefault="00AA1E35" w:rsidP="00AA1E3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29733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53541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tcBorders>
                  <w:top w:val="double" w:sz="12" w:space="0" w:color="auto"/>
                </w:tcBorders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08290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double" w:sz="12" w:space="0" w:color="auto"/>
                </w:tcBorders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06561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  <w:tcBorders>
                  <w:top w:val="double" w:sz="12" w:space="0" w:color="auto"/>
                </w:tcBorders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Is regular in attendance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25286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A1E35" w:rsidRDefault="00AA1E35" w:rsidP="00AA1E3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4887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0091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11594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7910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Protects District equipment and tools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29498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A1E35" w:rsidRDefault="00AA1E35" w:rsidP="00AA1E3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728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47626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0122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34440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81" w:type="dxa"/>
              </w:tcPr>
              <w:p w:rsidR="0073296B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989" w:rsidTr="006E2D07">
        <w:trPr>
          <w:trHeight w:val="611"/>
        </w:trPr>
        <w:tc>
          <w:tcPr>
            <w:tcW w:w="3553" w:type="dxa"/>
            <w:vAlign w:val="center"/>
          </w:tcPr>
          <w:p w:rsidR="00687989" w:rsidRDefault="00687989" w:rsidP="00687989">
            <w:pPr>
              <w:rPr>
                <w:sz w:val="20"/>
              </w:rPr>
            </w:pPr>
            <w:r>
              <w:rPr>
                <w:sz w:val="20"/>
              </w:rPr>
              <w:t>Demonstrates cost responsibility</w:t>
            </w:r>
          </w:p>
        </w:tc>
        <w:sdt>
          <w:sdtPr>
            <w:rPr>
              <w:rFonts w:ascii="Wingdings" w:hAnsi="Wingdings"/>
              <w:sz w:val="52"/>
              <w:szCs w:val="52"/>
            </w:rPr>
            <w:id w:val="-20147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687989" w:rsidRPr="00AA1E35" w:rsidRDefault="00AA1E35" w:rsidP="00FA2FB6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4542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687989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88089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687989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84639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687989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416724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3981" w:type="dxa"/>
              </w:tcPr>
              <w:p w:rsidR="00687989" w:rsidRDefault="00AA1E35" w:rsidP="00FA2FB6">
                <w:pPr>
                  <w:rPr>
                    <w:sz w:val="20"/>
                  </w:rPr>
                </w:pPr>
                <w:r w:rsidRPr="004316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6E2D07">
        <w:tc>
          <w:tcPr>
            <w:tcW w:w="3553" w:type="dxa"/>
          </w:tcPr>
          <w:p w:rsidR="0073296B" w:rsidRDefault="0073296B" w:rsidP="00FA2FB6">
            <w:pPr>
              <w:rPr>
                <w:sz w:val="20"/>
              </w:rPr>
            </w:pPr>
          </w:p>
          <w:p w:rsidR="0073296B" w:rsidRDefault="0073296B" w:rsidP="00FA2FB6">
            <w:pPr>
              <w:rPr>
                <w:sz w:val="20"/>
              </w:rPr>
            </w:pPr>
            <w:r>
              <w:rPr>
                <w:sz w:val="20"/>
              </w:rPr>
              <w:t>Requests assistance when needed</w:t>
            </w:r>
          </w:p>
          <w:p w:rsidR="0073296B" w:rsidRDefault="0073296B" w:rsidP="00FA2FB6">
            <w:pPr>
              <w:rPr>
                <w:sz w:val="20"/>
              </w:rPr>
            </w:pPr>
          </w:p>
        </w:tc>
        <w:tc>
          <w:tcPr>
            <w:tcW w:w="84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42392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AA1E35" w:rsidRDefault="00AA1E35" w:rsidP="00AA1E35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340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0933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8771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</w:tcPr>
              <w:p w:rsidR="0073296B" w:rsidRPr="00AA1E35" w:rsidRDefault="00AA1E35" w:rsidP="00FA2FB6">
                <w:pPr>
                  <w:jc w:val="center"/>
                  <w:rPr>
                    <w:sz w:val="52"/>
                    <w:szCs w:val="52"/>
                  </w:rPr>
                </w:pPr>
                <w:r w:rsidRPr="00AA1E35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8100091"/>
            <w:placeholder>
              <w:docPart w:val="DefaultPlaceholder_1082065158"/>
            </w:placeholder>
          </w:sdtPr>
          <w:sdtEndPr/>
          <w:sdtContent>
            <w:tc>
              <w:tcPr>
                <w:tcW w:w="3981" w:type="dxa"/>
              </w:tcPr>
              <w:sdt>
                <w:sdtPr>
                  <w:rPr>
                    <w:sz w:val="20"/>
                  </w:rPr>
                  <w:id w:val="-161797746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73296B" w:rsidRDefault="00AA1E35" w:rsidP="00FA2FB6">
                    <w:pPr>
                      <w:rPr>
                        <w:sz w:val="20"/>
                      </w:rPr>
                    </w:pPr>
                    <w:r w:rsidRPr="0043165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AE1AD2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  <w:r w:rsidRPr="00AE1AD2">
        <w:rPr>
          <w:b/>
          <w:szCs w:val="20"/>
        </w:rPr>
        <w:tab/>
      </w:r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SUPERVISOR COMMENTS/FEEDBACK:</w:t>
      </w:r>
      <w:sdt>
        <w:sdtPr>
          <w:rPr>
            <w:b/>
            <w:bCs/>
            <w:szCs w:val="20"/>
          </w:rPr>
          <w:id w:val="419685950"/>
          <w:placeholder>
            <w:docPart w:val="DefaultPlaceholder_1082065158"/>
          </w:placeholder>
          <w:text w:multiLine="1"/>
        </w:sdtPr>
        <w:sdtEndPr/>
        <w:sdtContent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  <w:r w:rsidR="00AE73C0">
            <w:rPr>
              <w:b/>
              <w:bCs/>
              <w:szCs w:val="20"/>
            </w:rPr>
            <w:br/>
          </w:r>
        </w:sdtContent>
      </w:sdt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EMPLOYEE COMMENTS/FEEDBACK:</w:t>
      </w:r>
    </w:p>
    <w:p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sdt>
      <w:sdtPr>
        <w:rPr>
          <w:szCs w:val="20"/>
        </w:rPr>
        <w:id w:val="-504513586"/>
        <w:placeholder>
          <w:docPart w:val="DefaultPlaceholder_1082065158"/>
        </w:placeholder>
        <w:text w:multiLine="1"/>
      </w:sdtPr>
      <w:sdtEndPr/>
      <w:sdtContent>
        <w:p w:rsidR="00414CE8" w:rsidRPr="00414CE8" w:rsidRDefault="00AE73C0" w:rsidP="00414CE8">
          <w:pPr>
            <w:rPr>
              <w:szCs w:val="20"/>
            </w:rPr>
          </w:pP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  <w:r>
            <w:rPr>
              <w:szCs w:val="20"/>
            </w:rPr>
            <w:br/>
          </w:r>
        </w:p>
      </w:sdtContent>
    </w:sdt>
    <w:p w:rsidR="00414CE8" w:rsidRPr="00414CE8" w:rsidRDefault="00414CE8" w:rsidP="00414CE8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-203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A1E35">
        <w:rPr>
          <w:szCs w:val="20"/>
        </w:rPr>
        <w:t xml:space="preserve"> YES</w:t>
      </w:r>
      <w:r>
        <w:rPr>
          <w:szCs w:val="20"/>
        </w:rPr>
        <w:t xml:space="preserve">    </w:t>
      </w:r>
      <w:sdt>
        <w:sdtPr>
          <w:rPr>
            <w:szCs w:val="20"/>
          </w:rPr>
          <w:id w:val="153924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</w:t>
      </w:r>
      <w:r w:rsidRPr="00414CE8">
        <w:rPr>
          <w:szCs w:val="20"/>
        </w:rPr>
        <w:t>NO</w:t>
      </w:r>
    </w:p>
    <w:p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E07BBB" w:rsidRDefault="00ED7E8B" w:rsidP="00E07BBB">
      <w:pPr>
        <w:tabs>
          <w:tab w:val="left" w:pos="0"/>
        </w:tabs>
        <w:rPr>
          <w:sz w:val="20"/>
        </w:rPr>
      </w:pPr>
      <w:sdt>
        <w:sdtPr>
          <w:rPr>
            <w:sz w:val="20"/>
          </w:rPr>
          <w:id w:val="-171118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r w:rsidR="00E07BBB">
        <w:rPr>
          <w:sz w:val="20"/>
        </w:rPr>
        <w:tab/>
      </w:r>
      <w:sdt>
        <w:sdtPr>
          <w:rPr>
            <w:sz w:val="20"/>
          </w:rPr>
          <w:id w:val="-13423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:rsidR="00C63B3B" w:rsidRPr="00B63EE9" w:rsidRDefault="00ED7E8B" w:rsidP="00414CE8">
      <w:pPr>
        <w:rPr>
          <w:rFonts w:asciiTheme="minorHAnsi" w:hAnsiTheme="minorHAnsi"/>
          <w:spacing w:val="-2"/>
        </w:rPr>
      </w:pPr>
      <w:sdt>
        <w:sdtPr>
          <w:rPr>
            <w:sz w:val="20"/>
          </w:rPr>
          <w:id w:val="20993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r w:rsidR="00E07BBB">
        <w:rPr>
          <w:sz w:val="20"/>
        </w:rPr>
        <w:t xml:space="preserve">          </w:t>
      </w:r>
      <w:r w:rsidR="00E07BBB">
        <w:rPr>
          <w:sz w:val="20"/>
        </w:rPr>
        <w:tab/>
      </w:r>
      <w:sdt>
        <w:sdtPr>
          <w:rPr>
            <w:sz w:val="20"/>
          </w:rPr>
          <w:id w:val="-17127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E3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Personnel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8B" w:rsidRDefault="00ED7E8B">
      <w:r>
        <w:separator/>
      </w:r>
    </w:p>
  </w:endnote>
  <w:endnote w:type="continuationSeparator" w:id="0">
    <w:p w:rsidR="00ED7E8B" w:rsidRDefault="00ED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8B" w:rsidRDefault="00ED7E8B">
      <w:r>
        <w:separator/>
      </w:r>
    </w:p>
  </w:footnote>
  <w:footnote w:type="continuationSeparator" w:id="0">
    <w:p w:rsidR="00ED7E8B" w:rsidRDefault="00ED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w4KDESZINKKAvhPgTksk+XOB2zohahwdbwj2syu2lsnbluHWutu4MQohpSC8tfqblXKnfzr7jj8fys0s0RkQ==" w:salt="vY6Vdr0u5V+o+9g8k0XI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9"/>
    <w:rsid w:val="00013E6F"/>
    <w:rsid w:val="00020B78"/>
    <w:rsid w:val="00041FB7"/>
    <w:rsid w:val="00046376"/>
    <w:rsid w:val="000821BF"/>
    <w:rsid w:val="000867A3"/>
    <w:rsid w:val="000B134C"/>
    <w:rsid w:val="000B39EE"/>
    <w:rsid w:val="000B50B3"/>
    <w:rsid w:val="000C0BED"/>
    <w:rsid w:val="000D1DCA"/>
    <w:rsid w:val="000D2AA9"/>
    <w:rsid w:val="001125CC"/>
    <w:rsid w:val="001243AF"/>
    <w:rsid w:val="00180367"/>
    <w:rsid w:val="0018193B"/>
    <w:rsid w:val="001C3C8F"/>
    <w:rsid w:val="001C7A07"/>
    <w:rsid w:val="001D2153"/>
    <w:rsid w:val="001F08CB"/>
    <w:rsid w:val="002158A6"/>
    <w:rsid w:val="00220810"/>
    <w:rsid w:val="00232AC5"/>
    <w:rsid w:val="00257D16"/>
    <w:rsid w:val="002721F1"/>
    <w:rsid w:val="00275179"/>
    <w:rsid w:val="00277F41"/>
    <w:rsid w:val="002B3FE0"/>
    <w:rsid w:val="002E74D1"/>
    <w:rsid w:val="002F1DA8"/>
    <w:rsid w:val="00371F12"/>
    <w:rsid w:val="00380B59"/>
    <w:rsid w:val="0038593C"/>
    <w:rsid w:val="003B78E1"/>
    <w:rsid w:val="003C56DF"/>
    <w:rsid w:val="003C683F"/>
    <w:rsid w:val="003D6ADA"/>
    <w:rsid w:val="00414CE8"/>
    <w:rsid w:val="00436DAE"/>
    <w:rsid w:val="00482666"/>
    <w:rsid w:val="004925BE"/>
    <w:rsid w:val="004966FA"/>
    <w:rsid w:val="004C3F65"/>
    <w:rsid w:val="004F59B4"/>
    <w:rsid w:val="005272F6"/>
    <w:rsid w:val="00531590"/>
    <w:rsid w:val="00557958"/>
    <w:rsid w:val="005825DA"/>
    <w:rsid w:val="005E2AEE"/>
    <w:rsid w:val="00637F8B"/>
    <w:rsid w:val="00641B83"/>
    <w:rsid w:val="006451F8"/>
    <w:rsid w:val="00661377"/>
    <w:rsid w:val="00670FF8"/>
    <w:rsid w:val="00687989"/>
    <w:rsid w:val="006C54DC"/>
    <w:rsid w:val="006D178D"/>
    <w:rsid w:val="006E2D07"/>
    <w:rsid w:val="006E6E4C"/>
    <w:rsid w:val="006F50EE"/>
    <w:rsid w:val="007010AC"/>
    <w:rsid w:val="00704736"/>
    <w:rsid w:val="0073296B"/>
    <w:rsid w:val="00736080"/>
    <w:rsid w:val="00736F27"/>
    <w:rsid w:val="0074154C"/>
    <w:rsid w:val="0074270A"/>
    <w:rsid w:val="00743500"/>
    <w:rsid w:val="007677A0"/>
    <w:rsid w:val="0077343C"/>
    <w:rsid w:val="007741C5"/>
    <w:rsid w:val="007D6E1B"/>
    <w:rsid w:val="007E49F0"/>
    <w:rsid w:val="00833EF4"/>
    <w:rsid w:val="00843513"/>
    <w:rsid w:val="00855CAA"/>
    <w:rsid w:val="008A3D6F"/>
    <w:rsid w:val="008E6344"/>
    <w:rsid w:val="008F4E14"/>
    <w:rsid w:val="0092711C"/>
    <w:rsid w:val="00931E46"/>
    <w:rsid w:val="0093403B"/>
    <w:rsid w:val="00961DB8"/>
    <w:rsid w:val="00986DC8"/>
    <w:rsid w:val="009D3701"/>
    <w:rsid w:val="009E3727"/>
    <w:rsid w:val="009F5B69"/>
    <w:rsid w:val="00A016C6"/>
    <w:rsid w:val="00A13D3B"/>
    <w:rsid w:val="00A50525"/>
    <w:rsid w:val="00AA1E35"/>
    <w:rsid w:val="00AA73F2"/>
    <w:rsid w:val="00AB43A2"/>
    <w:rsid w:val="00AC4460"/>
    <w:rsid w:val="00AE1AD2"/>
    <w:rsid w:val="00AE657F"/>
    <w:rsid w:val="00AE73C0"/>
    <w:rsid w:val="00AF3ED8"/>
    <w:rsid w:val="00B02D83"/>
    <w:rsid w:val="00B26B09"/>
    <w:rsid w:val="00B40A8B"/>
    <w:rsid w:val="00B51E49"/>
    <w:rsid w:val="00B51F0E"/>
    <w:rsid w:val="00B56E97"/>
    <w:rsid w:val="00B63EE9"/>
    <w:rsid w:val="00BD79F6"/>
    <w:rsid w:val="00BE3540"/>
    <w:rsid w:val="00C63B3B"/>
    <w:rsid w:val="00CD610C"/>
    <w:rsid w:val="00CE3BFC"/>
    <w:rsid w:val="00CF2403"/>
    <w:rsid w:val="00CF5C6F"/>
    <w:rsid w:val="00D35D92"/>
    <w:rsid w:val="00D53DBA"/>
    <w:rsid w:val="00D60593"/>
    <w:rsid w:val="00DF7733"/>
    <w:rsid w:val="00E06E27"/>
    <w:rsid w:val="00E07BBB"/>
    <w:rsid w:val="00E26BFF"/>
    <w:rsid w:val="00E41E7D"/>
    <w:rsid w:val="00E855EC"/>
    <w:rsid w:val="00EB43C4"/>
    <w:rsid w:val="00EC4F03"/>
    <w:rsid w:val="00ED7E8B"/>
    <w:rsid w:val="00EF6192"/>
    <w:rsid w:val="00F135A2"/>
    <w:rsid w:val="00F13D91"/>
    <w:rsid w:val="00F177EA"/>
    <w:rsid w:val="00F31218"/>
    <w:rsid w:val="00F41262"/>
    <w:rsid w:val="00F53C95"/>
    <w:rsid w:val="00F7771C"/>
    <w:rsid w:val="00F919C7"/>
    <w:rsid w:val="00F97C9C"/>
    <w:rsid w:val="00FC1239"/>
    <w:rsid w:val="00FC4F0F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DB172F-7322-4448-B4FE-57F7B01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3A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54D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450A-F8F0-41E9-826D-809E149DE7A3}"/>
      </w:docPartPr>
      <w:docPartBody>
        <w:p w:rsidR="00616B97" w:rsidRDefault="0076336E">
          <w:r w:rsidRPr="004316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E"/>
    <w:rsid w:val="00073498"/>
    <w:rsid w:val="004465F2"/>
    <w:rsid w:val="00616B97"/>
    <w:rsid w:val="007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3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EE4F-47F7-4482-95BA-883DEF2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2</cp:revision>
  <cp:lastPrinted>2013-07-18T18:02:00Z</cp:lastPrinted>
  <dcterms:created xsi:type="dcterms:W3CDTF">2017-07-20T19:42:00Z</dcterms:created>
  <dcterms:modified xsi:type="dcterms:W3CDTF">2017-07-20T19:42:00Z</dcterms:modified>
</cp:coreProperties>
</file>