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3" w:rsidRPr="00384A2F" w:rsidRDefault="00DF7733" w:rsidP="00B02D83">
      <w:pPr>
        <w:pStyle w:val="Noparagraphstyle"/>
        <w:tabs>
          <w:tab w:val="left" w:pos="1080"/>
          <w:tab w:val="right" w:pos="9000"/>
        </w:tabs>
        <w:spacing w:line="240" w:lineRule="auto"/>
        <w:jc w:val="right"/>
        <w:rPr>
          <w:rFonts w:ascii="Lucida Sans" w:hAnsi="Lucida Sans" w:cs="Lucida Sans"/>
          <w:b/>
          <w:iCs/>
          <w:sz w:val="50"/>
          <w:szCs w:val="52"/>
        </w:rPr>
      </w:pPr>
      <w:r>
        <w:rPr>
          <w:rFonts w:ascii="Lucida Sans" w:hAnsi="Lucida Sans" w:cs="Lucida Sans"/>
          <w:noProof/>
          <w:color w:val="800000"/>
          <w:sz w:val="14"/>
          <w:szCs w:val="25"/>
          <w:lang w:bidi="ar-SA"/>
        </w:rPr>
        <w:drawing>
          <wp:anchor distT="0" distB="0" distL="114300" distR="114300" simplePos="0" relativeHeight="251656704" behindDoc="0" locked="0" layoutInCell="1" allowOverlap="1" wp14:anchorId="6F0B8CFB" wp14:editId="292C5C64">
            <wp:simplePos x="0" y="0"/>
            <wp:positionH relativeFrom="column">
              <wp:posOffset>-53340</wp:posOffset>
            </wp:positionH>
            <wp:positionV relativeFrom="paragraph">
              <wp:posOffset>-95250</wp:posOffset>
            </wp:positionV>
            <wp:extent cx="859155" cy="1192530"/>
            <wp:effectExtent l="19050" t="0" r="0" b="0"/>
            <wp:wrapNone/>
            <wp:docPr id="16" name="Picture 16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83" w:rsidRDefault="00B02D83" w:rsidP="00F70421">
      <w:pPr>
        <w:pStyle w:val="Noparagraphstyle"/>
        <w:tabs>
          <w:tab w:val="left" w:pos="1170"/>
          <w:tab w:val="left" w:pos="3733"/>
        </w:tabs>
        <w:spacing w:line="240" w:lineRule="auto"/>
        <w:ind w:left="1620"/>
        <w:rPr>
          <w:rFonts w:ascii="Arial" w:hAnsi="Arial" w:cs="Arial"/>
          <w:b/>
        </w:rPr>
      </w:pPr>
      <w:r w:rsidRPr="00384A2F">
        <w:rPr>
          <w:rFonts w:ascii="Lucida Sans" w:hAnsi="Lucida Sans" w:cs="Lucida Sans"/>
          <w:color w:val="800000"/>
          <w:sz w:val="14"/>
          <w:szCs w:val="25"/>
        </w:rPr>
        <w:tab/>
      </w:r>
    </w:p>
    <w:p w:rsidR="00F70421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 xml:space="preserve">Unit </w:t>
      </w:r>
      <w:r w:rsidR="00007D73">
        <w:rPr>
          <w:sz w:val="36"/>
        </w:rPr>
        <w:t xml:space="preserve">8    </w:t>
      </w:r>
    </w:p>
    <w:p w:rsidR="00AE1AD2" w:rsidRDefault="00007D73" w:rsidP="00AE1AD2">
      <w:pPr>
        <w:pStyle w:val="Heading1"/>
        <w:jc w:val="center"/>
        <w:rPr>
          <w:sz w:val="36"/>
        </w:rPr>
      </w:pPr>
      <w:r>
        <w:rPr>
          <w:sz w:val="36"/>
        </w:rPr>
        <w:t>BUS ATTENDANT</w:t>
      </w:r>
      <w:r w:rsidR="003F259D">
        <w:rPr>
          <w:sz w:val="36"/>
        </w:rPr>
        <w:t xml:space="preserve"> </w:t>
      </w:r>
      <w:r w:rsidR="0073296B">
        <w:rPr>
          <w:sz w:val="36"/>
        </w:rPr>
        <w:t>EVALUATION REPORT</w:t>
      </w:r>
    </w:p>
    <w:p w:rsidR="00F70421" w:rsidRPr="00F70421" w:rsidRDefault="00F70421" w:rsidP="00F70421"/>
    <w:p w:rsidR="00AE1AD2" w:rsidRPr="00AE1AD2" w:rsidRDefault="00AE1AD2" w:rsidP="0079373F">
      <w:pPr>
        <w:tabs>
          <w:tab w:val="left" w:pos="540"/>
          <w:tab w:val="left" w:pos="6480"/>
        </w:tabs>
        <w:rPr>
          <w:szCs w:val="20"/>
          <w:u w:val="single"/>
        </w:rPr>
      </w:pPr>
      <w:r w:rsidRPr="00AE1AD2">
        <w:rPr>
          <w:szCs w:val="20"/>
        </w:rPr>
        <w:tab/>
        <w:t xml:space="preserve">   </w:t>
      </w:r>
      <w:r w:rsidR="0073296B">
        <w:t>Employee</w:t>
      </w:r>
      <w:r>
        <w:t xml:space="preserve">:  </w:t>
      </w:r>
      <w:sdt>
        <w:sdtPr>
          <w:id w:val="-1893717367"/>
          <w:placeholder>
            <w:docPart w:val="DefaultPlaceholder_1082065158"/>
          </w:placeholder>
          <w:showingPlcHdr/>
          <w:text/>
        </w:sdtPr>
        <w:sdtEndPr/>
        <w:sdtContent>
          <w:r w:rsidR="0079373F" w:rsidRPr="0079373F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</w:r>
      <w:r w:rsidR="0073296B">
        <w:rPr>
          <w:szCs w:val="20"/>
        </w:rPr>
        <w:t>Job Title</w:t>
      </w:r>
      <w:r>
        <w:rPr>
          <w:szCs w:val="20"/>
        </w:rPr>
        <w:t>:</w:t>
      </w:r>
      <w:r w:rsidR="0073296B">
        <w:rPr>
          <w:szCs w:val="20"/>
        </w:rPr>
        <w:t xml:space="preserve"> </w:t>
      </w:r>
      <w:sdt>
        <w:sdtPr>
          <w:rPr>
            <w:szCs w:val="20"/>
          </w:rPr>
          <w:id w:val="362951563"/>
          <w:placeholder>
            <w:docPart w:val="DefaultPlaceholder_1082065158"/>
          </w:placeholder>
          <w:showingPlcHdr/>
          <w:text/>
        </w:sdtPr>
        <w:sdtEndPr/>
        <w:sdtContent>
          <w:r w:rsidR="0079373F" w:rsidRPr="0079373F">
            <w:rPr>
              <w:rStyle w:val="PlaceholderText"/>
              <w:u w:val="single"/>
            </w:rPr>
            <w:t>Click here to enter text.</w:t>
          </w:r>
        </w:sdtContent>
      </w:sdt>
    </w:p>
    <w:p w:rsidR="004B0A22" w:rsidRDefault="00AE1AD2" w:rsidP="0079373F">
      <w:pPr>
        <w:tabs>
          <w:tab w:val="left" w:pos="540"/>
          <w:tab w:val="left" w:pos="2160"/>
          <w:tab w:val="left" w:pos="6480"/>
        </w:tabs>
        <w:ind w:left="720" w:hanging="720"/>
        <w:jc w:val="both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 xml:space="preserve">   Employee ID #:</w:t>
      </w:r>
      <w:r w:rsidR="0079373F">
        <w:rPr>
          <w:szCs w:val="20"/>
        </w:rPr>
        <w:t xml:space="preserve"> </w:t>
      </w:r>
      <w:sdt>
        <w:sdtPr>
          <w:rPr>
            <w:szCs w:val="20"/>
          </w:rPr>
          <w:id w:val="-821431375"/>
          <w:placeholder>
            <w:docPart w:val="DefaultPlaceholder_1082065158"/>
          </w:placeholder>
          <w:showingPlcHdr/>
          <w:text/>
        </w:sdtPr>
        <w:sdtEndPr/>
        <w:sdtContent>
          <w:r w:rsidR="0079373F" w:rsidRPr="0079373F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</w:r>
      <w:r w:rsidR="0073296B">
        <w:rPr>
          <w:szCs w:val="20"/>
        </w:rPr>
        <w:t xml:space="preserve">Location:  </w:t>
      </w:r>
      <w:sdt>
        <w:sdtPr>
          <w:rPr>
            <w:szCs w:val="20"/>
          </w:rPr>
          <w:id w:val="399170322"/>
          <w:placeholder>
            <w:docPart w:val="DefaultPlaceholder_1082065158"/>
          </w:placeholder>
          <w:showingPlcHdr/>
          <w:text/>
        </w:sdtPr>
        <w:sdtEndPr/>
        <w:sdtContent>
          <w:r w:rsidR="004B0A22" w:rsidRPr="007B127A">
            <w:rPr>
              <w:rStyle w:val="PlaceholderText"/>
            </w:rPr>
            <w:t>Click here to enter text.</w:t>
          </w:r>
        </w:sdtContent>
      </w:sdt>
      <w:r w:rsidRPr="00AE1AD2">
        <w:rPr>
          <w:szCs w:val="20"/>
        </w:rPr>
        <w:tab/>
      </w:r>
      <w:r w:rsidR="0073296B">
        <w:rPr>
          <w:szCs w:val="20"/>
        </w:rPr>
        <w:t xml:space="preserve"> </w:t>
      </w:r>
      <w:r>
        <w:rPr>
          <w:szCs w:val="20"/>
        </w:rPr>
        <w:t xml:space="preserve">  </w:t>
      </w:r>
    </w:p>
    <w:p w:rsidR="00AE1AD2" w:rsidRPr="0073296B" w:rsidRDefault="004B0A22" w:rsidP="0079373F">
      <w:pPr>
        <w:tabs>
          <w:tab w:val="left" w:pos="540"/>
          <w:tab w:val="left" w:pos="2160"/>
          <w:tab w:val="left" w:pos="6480"/>
        </w:tabs>
        <w:ind w:left="720" w:hanging="720"/>
        <w:jc w:val="both"/>
        <w:rPr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 w:rsidR="0073296B">
        <w:rPr>
          <w:szCs w:val="20"/>
        </w:rPr>
        <w:t>Supervisor</w:t>
      </w:r>
      <w:r w:rsidR="00AE1AD2">
        <w:rPr>
          <w:szCs w:val="20"/>
        </w:rPr>
        <w:t>:</w:t>
      </w:r>
      <w:r w:rsidR="0073296B">
        <w:rPr>
          <w:szCs w:val="20"/>
        </w:rPr>
        <w:t xml:space="preserve">  </w:t>
      </w:r>
      <w:sdt>
        <w:sdtPr>
          <w:rPr>
            <w:szCs w:val="20"/>
          </w:rPr>
          <w:id w:val="883303265"/>
          <w:placeholder>
            <w:docPart w:val="DefaultPlaceholder_1082065158"/>
          </w:placeholder>
          <w:showingPlcHdr/>
          <w:text/>
        </w:sdtPr>
        <w:sdtEndPr/>
        <w:sdtContent>
          <w:r w:rsidR="0079373F" w:rsidRPr="0079373F">
            <w:rPr>
              <w:rStyle w:val="PlaceholderText"/>
              <w:u w:val="single"/>
            </w:rPr>
            <w:t>Click here to enter text.</w:t>
          </w:r>
        </w:sdtContent>
      </w:sdt>
      <w:r w:rsidR="0073296B">
        <w:rPr>
          <w:szCs w:val="20"/>
        </w:rPr>
        <w:tab/>
      </w:r>
      <w:r w:rsidR="00AE1AD2">
        <w:rPr>
          <w:szCs w:val="20"/>
        </w:rPr>
        <w:t>Date of Evaluation:</w:t>
      </w:r>
      <w:r w:rsidR="0079373F">
        <w:rPr>
          <w:szCs w:val="20"/>
        </w:rPr>
        <w:t xml:space="preserve"> </w:t>
      </w:r>
      <w:sdt>
        <w:sdtPr>
          <w:rPr>
            <w:szCs w:val="20"/>
          </w:rPr>
          <w:id w:val="959076974"/>
          <w:placeholder>
            <w:docPart w:val="DefaultPlaceholder_1082065158"/>
          </w:placeholder>
          <w:showingPlcHdr/>
          <w:text/>
        </w:sdtPr>
        <w:sdtEndPr/>
        <w:sdtContent>
          <w:r w:rsidR="0079373F" w:rsidRPr="0079373F">
            <w:rPr>
              <w:rStyle w:val="PlaceholderText"/>
              <w:u w:val="single"/>
            </w:rPr>
            <w:t>Click here to enter text.</w:t>
          </w:r>
        </w:sdtContent>
      </w:sdt>
    </w:p>
    <w:p w:rsidR="00AE1AD2" w:rsidRDefault="0073296B" w:rsidP="0079373F">
      <w:pPr>
        <w:tabs>
          <w:tab w:val="left" w:pos="540"/>
          <w:tab w:val="left" w:pos="2160"/>
          <w:tab w:val="left" w:pos="6480"/>
        </w:tabs>
        <w:jc w:val="both"/>
        <w:rPr>
          <w:bCs/>
          <w:sz w:val="20"/>
        </w:rPr>
      </w:pPr>
      <w:r>
        <w:rPr>
          <w:szCs w:val="20"/>
        </w:rPr>
        <w:tab/>
      </w:r>
      <w:r w:rsidR="00904608">
        <w:rPr>
          <w:szCs w:val="20"/>
        </w:rPr>
        <w:t xml:space="preserve">   </w:t>
      </w:r>
      <w:sdt>
        <w:sdtPr>
          <w:rPr>
            <w:szCs w:val="20"/>
          </w:rPr>
          <w:id w:val="-5590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3F">
            <w:rPr>
              <w:rFonts w:ascii="MS Gothic" w:eastAsia="MS Gothic" w:hint="eastAsia"/>
              <w:szCs w:val="20"/>
            </w:rPr>
            <w:t>☐</w:t>
          </w:r>
        </w:sdtContent>
      </w:sdt>
      <w:r w:rsidR="0079373F">
        <w:rPr>
          <w:szCs w:val="20"/>
        </w:rPr>
        <w:t xml:space="preserve"> </w:t>
      </w:r>
      <w:r w:rsidR="00904608" w:rsidRPr="00AE1AD2">
        <w:rPr>
          <w:szCs w:val="20"/>
        </w:rPr>
        <w:t>Tenured</w:t>
      </w:r>
      <w:r w:rsidR="00904608">
        <w:rPr>
          <w:szCs w:val="20"/>
        </w:rPr>
        <w:t xml:space="preserve">       Tenure Date:</w:t>
      </w:r>
      <w:r w:rsidR="0079373F">
        <w:rPr>
          <w:szCs w:val="20"/>
        </w:rPr>
        <w:t xml:space="preserve"> </w:t>
      </w:r>
      <w:sdt>
        <w:sdtPr>
          <w:rPr>
            <w:szCs w:val="20"/>
          </w:rPr>
          <w:id w:val="-792904481"/>
          <w:placeholder>
            <w:docPart w:val="DefaultPlaceholder_1082065158"/>
          </w:placeholder>
          <w:showingPlcHdr/>
          <w:text/>
        </w:sdtPr>
        <w:sdtEndPr/>
        <w:sdtContent>
          <w:r w:rsidR="0079373F" w:rsidRPr="0079373F">
            <w:rPr>
              <w:rStyle w:val="PlaceholderText"/>
              <w:u w:val="single"/>
            </w:rPr>
            <w:t>Click here to enter text.</w:t>
          </w:r>
        </w:sdtContent>
      </w:sdt>
      <w:r w:rsidR="0079373F">
        <w:rPr>
          <w:szCs w:val="20"/>
        </w:rPr>
        <w:tab/>
        <w:t>(</w:t>
      </w:r>
      <w:r>
        <w:rPr>
          <w:bCs/>
          <w:sz w:val="20"/>
        </w:rPr>
        <w:t xml:space="preserve">To be completed annually for </w:t>
      </w:r>
      <w:r w:rsidR="00904608">
        <w:rPr>
          <w:bCs/>
          <w:sz w:val="20"/>
        </w:rPr>
        <w:t>employee</w:t>
      </w:r>
      <w:r>
        <w:rPr>
          <w:bCs/>
          <w:sz w:val="20"/>
        </w:rPr>
        <w:t>)</w:t>
      </w:r>
    </w:p>
    <w:p w:rsidR="0073296B" w:rsidRPr="00AE1AD2" w:rsidRDefault="00904608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>
        <w:rPr>
          <w:szCs w:val="20"/>
        </w:rPr>
        <w:tab/>
        <w:t xml:space="preserve">   </w:t>
      </w:r>
      <w:sdt>
        <w:sdtPr>
          <w:rPr>
            <w:szCs w:val="20"/>
          </w:rPr>
          <w:id w:val="-210501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9373F">
        <w:rPr>
          <w:szCs w:val="20"/>
        </w:rPr>
        <w:t xml:space="preserve"> </w:t>
      </w:r>
      <w:r>
        <w:rPr>
          <w:szCs w:val="20"/>
        </w:rPr>
        <w:t>Non Tenured</w:t>
      </w:r>
      <w:r w:rsidR="00AE1AD2" w:rsidRPr="00AE1AD2">
        <w:rPr>
          <w:b/>
          <w:szCs w:val="20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813"/>
        <w:gridCol w:w="813"/>
        <w:gridCol w:w="813"/>
        <w:gridCol w:w="760"/>
        <w:gridCol w:w="764"/>
        <w:gridCol w:w="3258"/>
      </w:tblGrid>
      <w:tr w:rsidR="0073296B" w:rsidTr="00034885">
        <w:trPr>
          <w:cantSplit/>
          <w:trHeight w:val="881"/>
          <w:tblHeader/>
        </w:trPr>
        <w:tc>
          <w:tcPr>
            <w:tcW w:w="3630" w:type="dxa"/>
            <w:tcBorders>
              <w:bottom w:val="double" w:sz="12" w:space="0" w:color="auto"/>
              <w:right w:val="nil"/>
            </w:tcBorders>
          </w:tcPr>
          <w:p w:rsidR="0073296B" w:rsidRDefault="0073296B" w:rsidP="00FA2FB6"/>
          <w:p w:rsidR="0073296B" w:rsidRDefault="0073296B" w:rsidP="00FA2FB6"/>
          <w:p w:rsidR="0073296B" w:rsidRDefault="0073296B" w:rsidP="00FA2FB6"/>
          <w:p w:rsidR="0073296B" w:rsidRDefault="0073296B" w:rsidP="00FA2FB6"/>
        </w:tc>
        <w:tc>
          <w:tcPr>
            <w:tcW w:w="813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F70421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217805</wp:posOffset>
                      </wp:positionV>
                      <wp:extent cx="581025" cy="266700"/>
                      <wp:effectExtent l="92075" t="0" r="117475" b="26670"/>
                      <wp:wrapNone/>
                      <wp:docPr id="4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432916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Exceeds</w:t>
                                  </w:r>
                                </w:p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8" o:spid="_x0000_s1026" type="#_x0000_t202" style="position:absolute;margin-left:13.6pt;margin-top:17.15pt;width:45.75pt;height:21pt;rotation:-3749660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Exceeds</w:t>
                            </w:r>
                          </w:p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F70421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250190</wp:posOffset>
                      </wp:positionV>
                      <wp:extent cx="581025" cy="266700"/>
                      <wp:effectExtent l="66675" t="0" r="123825" b="22860"/>
                      <wp:wrapNone/>
                      <wp:docPr id="3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51819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Meets</w:t>
                                  </w:r>
                                </w:p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9" o:spid="_x0000_s1027" type="#_x0000_t202" style="position:absolute;margin-left:10.7pt;margin-top:19.7pt;width:45.75pt;height:21pt;rotation:-3551853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Meets</w:t>
                            </w:r>
                          </w:p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F70421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274955</wp:posOffset>
                      </wp:positionV>
                      <wp:extent cx="581025" cy="266700"/>
                      <wp:effectExtent l="163830" t="20955" r="83820" b="0"/>
                      <wp:wrapNone/>
                      <wp:docPr id="2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261803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Improvement</w:t>
                                  </w:r>
                                </w:p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Needed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0" o:spid="_x0000_s1028" type="#_x0000_t202" style="position:absolute;margin-left:10.7pt;margin-top:21.65pt;width:45.75pt;height:21pt;rotation:-3562759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Improvement</w:t>
                            </w:r>
                          </w:p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F70421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274955</wp:posOffset>
                      </wp:positionV>
                      <wp:extent cx="581025" cy="266700"/>
                      <wp:effectExtent l="72390" t="0" r="118110" b="26670"/>
                      <wp:wrapNone/>
                      <wp:docPr id="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358647"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Below</w:t>
                                  </w:r>
                                </w:p>
                                <w:p w:rsidR="00F70421" w:rsidRDefault="00F70421" w:rsidP="00F704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Expectations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1" o:spid="_x0000_s1029" type="#_x0000_t202" style="position:absolute;margin-left:7.85pt;margin-top:21.65pt;width:45.75pt;height:21pt;rotation:-366853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" filled="f" stroked="f">
                      <o:lock v:ext="edit" shapetype="t"/>
                      <v:textbox style="mso-fit-shape-to-text:t">
                        <w:txbxContent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Below</w:t>
                            </w:r>
                          </w:p>
                          <w:p w:rsidR="00F70421" w:rsidRDefault="00F70421" w:rsidP="00F704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4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  <w:vAlign w:val="bottom"/>
          </w:tcPr>
          <w:p w:rsidR="0073296B" w:rsidRDefault="0073296B" w:rsidP="00FA2FB6">
            <w:pPr>
              <w:jc w:val="center"/>
            </w:pPr>
          </w:p>
        </w:tc>
        <w:tc>
          <w:tcPr>
            <w:tcW w:w="3258" w:type="dxa"/>
            <w:tcBorders>
              <w:left w:val="nil"/>
              <w:bottom w:val="double" w:sz="12" w:space="0" w:color="auto"/>
            </w:tcBorders>
            <w:vAlign w:val="bottom"/>
          </w:tcPr>
          <w:p w:rsidR="0079373F" w:rsidRPr="0079373F" w:rsidRDefault="0079373F" w:rsidP="0079373F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      </w:t>
            </w:r>
            <w:r w:rsidRPr="0079373F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 Illustrative Examples</w:t>
            </w:r>
          </w:p>
          <w:p w:rsidR="0079373F" w:rsidRPr="0079373F" w:rsidRDefault="0079373F" w:rsidP="0079373F">
            <w:pPr>
              <w:jc w:val="center"/>
              <w:rPr>
                <w:sz w:val="16"/>
                <w:szCs w:val="16"/>
              </w:rPr>
            </w:pPr>
          </w:p>
          <w:p w:rsidR="0073296B" w:rsidRPr="0079373F" w:rsidRDefault="0079373F" w:rsidP="0079373F">
            <w:pPr>
              <w:jc w:val="center"/>
              <w:rPr>
                <w:sz w:val="20"/>
                <w:szCs w:val="20"/>
              </w:rPr>
            </w:pPr>
            <w:r w:rsidRPr="0079373F">
              <w:rPr>
                <w:sz w:val="20"/>
                <w:szCs w:val="20"/>
              </w:rPr>
              <w:t>(Required if rating is below expectations or improvement needed)</w:t>
            </w:r>
          </w:p>
        </w:tc>
      </w:tr>
      <w:tr w:rsidR="0073296B" w:rsidTr="00034885">
        <w:trPr>
          <w:cantSplit/>
        </w:trPr>
        <w:tc>
          <w:tcPr>
            <w:tcW w:w="10851" w:type="dxa"/>
            <w:gridSpan w:val="7"/>
            <w:tcBorders>
              <w:top w:val="double" w:sz="12" w:space="0" w:color="auto"/>
            </w:tcBorders>
          </w:tcPr>
          <w:p w:rsidR="0073296B" w:rsidRDefault="0073296B" w:rsidP="00FA2FB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73296B" w:rsidTr="00034885">
        <w:trPr>
          <w:trHeight w:val="396"/>
        </w:trPr>
        <w:tc>
          <w:tcPr>
            <w:tcW w:w="3630" w:type="dxa"/>
            <w:tcBorders>
              <w:top w:val="double" w:sz="12" w:space="0" w:color="auto"/>
            </w:tcBorders>
            <w:vAlign w:val="center"/>
          </w:tcPr>
          <w:p w:rsidR="0073296B" w:rsidRDefault="00CB6D9F" w:rsidP="00DF4E01">
            <w:pPr>
              <w:rPr>
                <w:sz w:val="20"/>
              </w:rPr>
            </w:pPr>
            <w:r w:rsidRPr="00CB6D9F">
              <w:rPr>
                <w:sz w:val="20"/>
              </w:rPr>
              <w:t>Is regular in attendance</w:t>
            </w:r>
          </w:p>
        </w:tc>
        <w:tc>
          <w:tcPr>
            <w:tcW w:w="813" w:type="dxa"/>
            <w:tcBorders>
              <w:top w:val="double" w:sz="12" w:space="0" w:color="auto"/>
            </w:tcBorders>
          </w:tcPr>
          <w:p w:rsidR="0073296B" w:rsidRPr="0079373F" w:rsidRDefault="002F32F0" w:rsidP="0079373F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13967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73296B" w:rsidRPr="0079373F">
              <w:rPr>
                <w:sz w:val="36"/>
                <w:szCs w:val="36"/>
              </w:rPr>
              <w:t xml:space="preserve">  </w:t>
            </w:r>
          </w:p>
        </w:tc>
        <w:sdt>
          <w:sdtPr>
            <w:rPr>
              <w:sz w:val="36"/>
              <w:szCs w:val="36"/>
            </w:rPr>
            <w:id w:val="26335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double" w:sz="12" w:space="0" w:color="auto"/>
                </w:tcBorders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7451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double" w:sz="12" w:space="0" w:color="auto"/>
                </w:tcBorders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671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double" w:sz="12" w:space="0" w:color="auto"/>
                </w:tcBorders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357202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  <w:tcBorders>
                  <w:top w:val="double" w:sz="12" w:space="0" w:color="auto"/>
                </w:tcBorders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314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Arrives at appropriate time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43494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3435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2322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553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00071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Dress code meets District requirements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39740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4584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48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2019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80758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269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Knows bus route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-201136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88240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9884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1807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51396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611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Maintains seating chart if applicable and keeps up to date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62533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75477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616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593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202025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1781"/>
        </w:trPr>
        <w:tc>
          <w:tcPr>
            <w:tcW w:w="3630" w:type="dxa"/>
            <w:vAlign w:val="center"/>
          </w:tcPr>
          <w:p w:rsidR="00DF4E01" w:rsidRPr="00DF4E01" w:rsidRDefault="00DF4E01" w:rsidP="00DF4E01">
            <w:pPr>
              <w:rPr>
                <w:sz w:val="18"/>
                <w:szCs w:val="18"/>
              </w:rPr>
            </w:pPr>
            <w:r w:rsidRPr="00DF4E01">
              <w:rPr>
                <w:sz w:val="18"/>
                <w:szCs w:val="18"/>
              </w:rPr>
              <w:t>Follows student loading/unloading procedure</w:t>
            </w:r>
          </w:p>
          <w:p w:rsidR="00DF4E01" w:rsidRPr="00DF4E01" w:rsidRDefault="00DF4E01" w:rsidP="00DF4E01">
            <w:pPr>
              <w:pStyle w:val="ListParagraph"/>
              <w:numPr>
                <w:ilvl w:val="0"/>
                <w:numId w:val="10"/>
              </w:numPr>
              <w:ind w:left="375" w:hanging="180"/>
              <w:rPr>
                <w:sz w:val="20"/>
                <w:szCs w:val="20"/>
              </w:rPr>
            </w:pPr>
            <w:r w:rsidRPr="00DF4E01">
              <w:rPr>
                <w:sz w:val="20"/>
                <w:szCs w:val="20"/>
              </w:rPr>
              <w:t>Lift operation and use</w:t>
            </w:r>
          </w:p>
          <w:p w:rsidR="00DF4E01" w:rsidRPr="00DF4E01" w:rsidRDefault="00DF4E01" w:rsidP="00DF4E01">
            <w:pPr>
              <w:pStyle w:val="ListParagraph"/>
              <w:numPr>
                <w:ilvl w:val="0"/>
                <w:numId w:val="10"/>
              </w:numPr>
              <w:ind w:left="375" w:hanging="180"/>
              <w:rPr>
                <w:sz w:val="20"/>
                <w:szCs w:val="20"/>
              </w:rPr>
            </w:pPr>
            <w:r w:rsidRPr="00DF4E01">
              <w:rPr>
                <w:sz w:val="20"/>
                <w:szCs w:val="20"/>
              </w:rPr>
              <w:t>Wheelchair securement procedure</w:t>
            </w:r>
          </w:p>
          <w:p w:rsidR="00DF4E01" w:rsidRPr="00DF4E01" w:rsidRDefault="00DF4E01" w:rsidP="00DF4E01">
            <w:pPr>
              <w:pStyle w:val="ListParagraph"/>
              <w:numPr>
                <w:ilvl w:val="0"/>
                <w:numId w:val="10"/>
              </w:numPr>
              <w:ind w:left="375" w:hanging="180"/>
              <w:rPr>
                <w:sz w:val="20"/>
                <w:szCs w:val="20"/>
              </w:rPr>
            </w:pPr>
            <w:r w:rsidRPr="00DF4E01">
              <w:rPr>
                <w:sz w:val="20"/>
                <w:szCs w:val="20"/>
              </w:rPr>
              <w:t>Secures students in seats with safety</w:t>
            </w:r>
          </w:p>
          <w:p w:rsidR="00DF4E01" w:rsidRPr="00DF4E01" w:rsidRDefault="00DF4E01" w:rsidP="00DF4E01">
            <w:pPr>
              <w:rPr>
                <w:sz w:val="20"/>
                <w:szCs w:val="20"/>
              </w:rPr>
            </w:pPr>
            <w:r w:rsidRPr="00DF4E01">
              <w:rPr>
                <w:sz w:val="20"/>
                <w:szCs w:val="20"/>
              </w:rPr>
              <w:t>vests; car seats, wheelchair occupant</w:t>
            </w:r>
          </w:p>
          <w:p w:rsidR="00DF4E01" w:rsidRPr="00DF4E01" w:rsidRDefault="00DF4E01" w:rsidP="00DF4E01">
            <w:pPr>
              <w:rPr>
                <w:sz w:val="20"/>
                <w:szCs w:val="20"/>
              </w:rPr>
            </w:pPr>
            <w:r w:rsidRPr="00DF4E01">
              <w:rPr>
                <w:sz w:val="20"/>
                <w:szCs w:val="20"/>
              </w:rPr>
              <w:t>shoulder and lap belt restraints</w:t>
            </w:r>
          </w:p>
          <w:p w:rsidR="0073296B" w:rsidRPr="00DF4E01" w:rsidRDefault="00DF4E01" w:rsidP="00DF4E01">
            <w:pPr>
              <w:pStyle w:val="ListParagraph"/>
              <w:numPr>
                <w:ilvl w:val="0"/>
                <w:numId w:val="11"/>
              </w:numPr>
              <w:ind w:left="375" w:hanging="180"/>
              <w:rPr>
                <w:sz w:val="20"/>
                <w:szCs w:val="20"/>
              </w:rPr>
            </w:pPr>
            <w:r w:rsidRPr="00DF4E01">
              <w:rPr>
                <w:sz w:val="20"/>
                <w:szCs w:val="20"/>
              </w:rPr>
              <w:t>Properly secures carry-on items</w:t>
            </w:r>
          </w:p>
        </w:tc>
        <w:sdt>
          <w:sdtPr>
            <w:rPr>
              <w:sz w:val="36"/>
              <w:szCs w:val="36"/>
            </w:rPr>
            <w:id w:val="-14891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79373F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71769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FA2FB6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  <w:p w:rsidR="0073296B" w:rsidRPr="0079373F" w:rsidRDefault="0073296B" w:rsidP="00FA2FB6">
            <w:pPr>
              <w:jc w:val="center"/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93155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7765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03125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557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Assists the operator in cooperative manner</w:t>
            </w:r>
          </w:p>
        </w:tc>
        <w:sdt>
          <w:sdtPr>
            <w:rPr>
              <w:rFonts w:ascii="Wingdings" w:hAnsi="Wingdings"/>
              <w:sz w:val="36"/>
              <w:szCs w:val="36"/>
            </w:rPr>
            <w:id w:val="52360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034885" w:rsidP="00FA2FB6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10517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487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7582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77690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332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Assists students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154482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842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12723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81922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48215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629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Performs duties and responsibilities; is aware of expectations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918210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40869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20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9595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47964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692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Uses appropriate techniques to manage student behavior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8011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29310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6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3830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34140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809"/>
        </w:trPr>
        <w:tc>
          <w:tcPr>
            <w:tcW w:w="3630" w:type="dxa"/>
            <w:vAlign w:val="center"/>
          </w:tcPr>
          <w:p w:rsidR="0073296B" w:rsidRDefault="00DF4E01" w:rsidP="00DF4E01">
            <w:pPr>
              <w:rPr>
                <w:sz w:val="20"/>
              </w:rPr>
            </w:pPr>
            <w:r w:rsidRPr="00DF4E01">
              <w:rPr>
                <w:sz w:val="20"/>
              </w:rPr>
              <w:t>Verbalizes knowledge and understanding of student with disabilities and special needs listed on his/her current route sheets</w:t>
            </w:r>
          </w:p>
        </w:tc>
        <w:sdt>
          <w:sdtPr>
            <w:rPr>
              <w:sz w:val="36"/>
              <w:szCs w:val="36"/>
            </w:rPr>
            <w:id w:val="-3248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314605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14008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746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885113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521"/>
        </w:trPr>
        <w:tc>
          <w:tcPr>
            <w:tcW w:w="3630" w:type="dxa"/>
            <w:vAlign w:val="center"/>
          </w:tcPr>
          <w:p w:rsidR="0073296B" w:rsidRPr="003F259D" w:rsidRDefault="00DF4E01" w:rsidP="00DF4E01">
            <w:pPr>
              <w:rPr>
                <w:sz w:val="18"/>
                <w:szCs w:val="18"/>
              </w:rPr>
            </w:pPr>
            <w:r w:rsidRPr="003F259D">
              <w:rPr>
                <w:sz w:val="18"/>
                <w:szCs w:val="18"/>
              </w:rPr>
              <w:t>Follows procedure for bus misconduct reports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779762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81206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6758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5253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621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539"/>
        </w:trPr>
        <w:tc>
          <w:tcPr>
            <w:tcW w:w="3630" w:type="dxa"/>
          </w:tcPr>
          <w:p w:rsidR="0073296B" w:rsidRPr="003F259D" w:rsidRDefault="003F259D" w:rsidP="003F259D">
            <w:pPr>
              <w:rPr>
                <w:sz w:val="20"/>
                <w:szCs w:val="20"/>
              </w:rPr>
            </w:pPr>
            <w:r w:rsidRPr="003F259D">
              <w:rPr>
                <w:sz w:val="20"/>
                <w:szCs w:val="20"/>
              </w:rPr>
              <w:t xml:space="preserve">Secures and stores straps, belts, safety vests when not in use 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1519461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79373F" w:rsidRDefault="0079373F" w:rsidP="0079373F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71431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3924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0275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55141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259D" w:rsidTr="00034885">
        <w:trPr>
          <w:trHeight w:val="539"/>
        </w:trPr>
        <w:tc>
          <w:tcPr>
            <w:tcW w:w="3630" w:type="dxa"/>
          </w:tcPr>
          <w:p w:rsidR="003F259D" w:rsidRPr="003F259D" w:rsidRDefault="003F259D" w:rsidP="003F2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Assures that no student left on bus after each route</w:t>
            </w:r>
          </w:p>
        </w:tc>
        <w:sdt>
          <w:sdtPr>
            <w:rPr>
              <w:rFonts w:ascii="Wingdings" w:hAnsi="Wingdings"/>
              <w:sz w:val="36"/>
              <w:szCs w:val="36"/>
            </w:rPr>
            <w:id w:val="19664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3F259D" w:rsidRPr="0079373F" w:rsidRDefault="0079373F" w:rsidP="00FA2FB6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3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3F259D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7874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3F259D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7077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3F259D" w:rsidRPr="0079373F" w:rsidRDefault="0079373F" w:rsidP="00FA2FB6">
                <w:pPr>
                  <w:jc w:val="center"/>
                  <w:rPr>
                    <w:sz w:val="36"/>
                    <w:szCs w:val="36"/>
                  </w:rPr>
                </w:pPr>
                <w:r w:rsidRPr="0079373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501339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3F259D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259D" w:rsidTr="00034885">
        <w:trPr>
          <w:trHeight w:val="539"/>
        </w:trPr>
        <w:tc>
          <w:tcPr>
            <w:tcW w:w="3630" w:type="dxa"/>
          </w:tcPr>
          <w:p w:rsidR="003F259D" w:rsidRPr="003F259D" w:rsidRDefault="003F259D" w:rsidP="003F259D">
            <w:pPr>
              <w:rPr>
                <w:sz w:val="18"/>
                <w:szCs w:val="18"/>
              </w:rPr>
            </w:pPr>
            <w:r w:rsidRPr="003F259D">
              <w:rPr>
                <w:sz w:val="18"/>
                <w:szCs w:val="18"/>
              </w:rPr>
              <w:t>Relationship with: Students, Parents</w:t>
            </w:r>
            <w:r>
              <w:rPr>
                <w:sz w:val="18"/>
                <w:szCs w:val="18"/>
              </w:rPr>
              <w:t xml:space="preserve"> </w:t>
            </w:r>
            <w:r w:rsidRPr="003F259D">
              <w:rPr>
                <w:sz w:val="18"/>
                <w:szCs w:val="18"/>
              </w:rPr>
              <w:t>Guardians/Caretakers, School Personnel</w:t>
            </w:r>
          </w:p>
        </w:tc>
        <w:sdt>
          <w:sdtPr>
            <w:rPr>
              <w:rFonts w:ascii="Wingdings" w:hAnsi="Wingdings"/>
              <w:sz w:val="36"/>
              <w:szCs w:val="36"/>
            </w:rPr>
            <w:id w:val="-13431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3F259D" w:rsidRPr="00034885" w:rsidRDefault="00034885" w:rsidP="00FA2FB6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1643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3F259D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9285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3F259D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6242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3F259D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020935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22" w:type="dxa"/>
                <w:gridSpan w:val="2"/>
              </w:tcPr>
              <w:p w:rsidR="003F259D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cantSplit/>
        </w:trPr>
        <w:tc>
          <w:tcPr>
            <w:tcW w:w="10851" w:type="dxa"/>
            <w:gridSpan w:val="7"/>
            <w:tcBorders>
              <w:bottom w:val="double" w:sz="12" w:space="0" w:color="auto"/>
            </w:tcBorders>
          </w:tcPr>
          <w:p w:rsidR="0073296B" w:rsidRDefault="0073296B" w:rsidP="0073296B">
            <w:pPr>
              <w:pStyle w:val="Heading3"/>
            </w:pPr>
            <w:r w:rsidRPr="00414CE8">
              <w:rPr>
                <w:color w:val="auto"/>
              </w:rPr>
              <w:lastRenderedPageBreak/>
              <w:t xml:space="preserve">JOB PERFORMANCE </w:t>
            </w:r>
          </w:p>
        </w:tc>
      </w:tr>
      <w:tr w:rsidR="0073296B" w:rsidTr="00034885">
        <w:trPr>
          <w:trHeight w:val="621"/>
        </w:trPr>
        <w:tc>
          <w:tcPr>
            <w:tcW w:w="3630" w:type="dxa"/>
            <w:tcBorders>
              <w:top w:val="double" w:sz="12" w:space="0" w:color="auto"/>
            </w:tcBorders>
            <w:vAlign w:val="center"/>
          </w:tcPr>
          <w:p w:rsidR="0073296B" w:rsidRDefault="003F259D" w:rsidP="003F259D">
            <w:pPr>
              <w:rPr>
                <w:sz w:val="20"/>
              </w:rPr>
            </w:pPr>
            <w:r w:rsidRPr="003F259D">
              <w:rPr>
                <w:sz w:val="20"/>
              </w:rPr>
              <w:t>Demonstrates positive approach toward supervisors and co-workers</w:t>
            </w:r>
          </w:p>
        </w:tc>
        <w:tc>
          <w:tcPr>
            <w:tcW w:w="813" w:type="dxa"/>
            <w:tcBorders>
              <w:top w:val="double" w:sz="12" w:space="0" w:color="auto"/>
            </w:tcBorders>
          </w:tcPr>
          <w:sdt>
            <w:sdtPr>
              <w:rPr>
                <w:rFonts w:ascii="Wingdings" w:hAnsi="Wingdings"/>
                <w:sz w:val="36"/>
                <w:szCs w:val="36"/>
              </w:rPr>
              <w:id w:val="-110025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034885" w:rsidRDefault="00034885" w:rsidP="00034885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81260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double" w:sz="12" w:space="0" w:color="auto"/>
                </w:tcBorders>
              </w:tcPr>
              <w:p w:rsidR="0073296B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198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tcBorders>
                  <w:top w:val="double" w:sz="12" w:space="0" w:color="auto"/>
                </w:tcBorders>
              </w:tcPr>
              <w:p w:rsidR="0073296B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02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double" w:sz="12" w:space="0" w:color="auto"/>
                </w:tcBorders>
              </w:tcPr>
              <w:p w:rsidR="0073296B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088474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22" w:type="dxa"/>
                <w:gridSpan w:val="2"/>
                <w:tcBorders>
                  <w:top w:val="double" w:sz="12" w:space="0" w:color="auto"/>
                </w:tcBorders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034885">
        <w:trPr>
          <w:trHeight w:val="629"/>
        </w:trPr>
        <w:tc>
          <w:tcPr>
            <w:tcW w:w="3630" w:type="dxa"/>
            <w:vAlign w:val="center"/>
          </w:tcPr>
          <w:p w:rsidR="0073296B" w:rsidRDefault="003F259D" w:rsidP="003F259D">
            <w:pPr>
              <w:rPr>
                <w:sz w:val="20"/>
              </w:rPr>
            </w:pPr>
            <w:r w:rsidRPr="003F259D">
              <w:rPr>
                <w:sz w:val="20"/>
              </w:rPr>
              <w:t>Demonstrates willingness to handle assignments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1052372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3296B" w:rsidRPr="00034885" w:rsidRDefault="00034885" w:rsidP="00034885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4370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4637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73296B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2183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</w:tcPr>
              <w:p w:rsidR="0073296B" w:rsidRPr="00034885" w:rsidRDefault="00034885" w:rsidP="00FA2FB6">
                <w:pPr>
                  <w:jc w:val="center"/>
                  <w:rPr>
                    <w:sz w:val="36"/>
                    <w:szCs w:val="36"/>
                  </w:rPr>
                </w:pPr>
                <w:r w:rsidRPr="0003488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09954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22" w:type="dxa"/>
                <w:gridSpan w:val="2"/>
              </w:tcPr>
              <w:p w:rsidR="0073296B" w:rsidRDefault="00034885" w:rsidP="00FA2FB6">
                <w:pPr>
                  <w:rPr>
                    <w:sz w:val="20"/>
                  </w:rPr>
                </w:pPr>
                <w:r w:rsidRPr="007B12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259D" w:rsidRDefault="003F259D" w:rsidP="00AE1AD2">
      <w:pPr>
        <w:tabs>
          <w:tab w:val="left" w:pos="540"/>
          <w:tab w:val="left" w:pos="2160"/>
        </w:tabs>
        <w:jc w:val="both"/>
        <w:rPr>
          <w:b/>
          <w:sz w:val="22"/>
          <w:szCs w:val="22"/>
        </w:rPr>
      </w:pPr>
    </w:p>
    <w:p w:rsidR="00AE1AD2" w:rsidRPr="003F259D" w:rsidRDefault="003F259D" w:rsidP="00AE1AD2">
      <w:pPr>
        <w:tabs>
          <w:tab w:val="left" w:pos="540"/>
          <w:tab w:val="left" w:pos="2160"/>
        </w:tabs>
        <w:jc w:val="both"/>
        <w:rPr>
          <w:b/>
          <w:sz w:val="22"/>
          <w:szCs w:val="22"/>
        </w:rPr>
      </w:pPr>
      <w:r w:rsidRPr="003F259D">
        <w:rPr>
          <w:b/>
          <w:sz w:val="22"/>
          <w:szCs w:val="22"/>
        </w:rPr>
        <w:t>NOTE:  Evaluations are based on the standard SCHOOL BUS DRIVER AND BUS ATTENDANT HANDBOOK</w:t>
      </w:r>
      <w:r w:rsidR="00AE1AD2" w:rsidRPr="003F259D">
        <w:rPr>
          <w:b/>
          <w:sz w:val="22"/>
          <w:szCs w:val="22"/>
        </w:rPr>
        <w:tab/>
      </w:r>
    </w:p>
    <w:p w:rsidR="003F259D" w:rsidRDefault="003F259D" w:rsidP="00414CE8">
      <w:pPr>
        <w:rPr>
          <w:b/>
          <w:bCs/>
          <w:szCs w:val="20"/>
        </w:rPr>
      </w:pPr>
    </w:p>
    <w:p w:rsidR="00414CE8" w:rsidRPr="00414CE8" w:rsidRDefault="003F259D" w:rsidP="00414CE8">
      <w:pPr>
        <w:rPr>
          <w:szCs w:val="20"/>
        </w:rPr>
      </w:pPr>
      <w:r w:rsidRPr="003F259D">
        <w:rPr>
          <w:szCs w:val="20"/>
        </w:rPr>
        <w:t>List any strengths which you feel merit comment:</w:t>
      </w:r>
      <w:r w:rsidR="00034885">
        <w:rPr>
          <w:szCs w:val="20"/>
        </w:rPr>
        <w:t xml:space="preserve"> </w:t>
      </w:r>
      <w:sdt>
        <w:sdtPr>
          <w:rPr>
            <w:szCs w:val="20"/>
          </w:rPr>
          <w:id w:val="1942334138"/>
          <w:placeholder>
            <w:docPart w:val="DefaultPlaceholder_1082065158"/>
          </w:placeholder>
          <w:text w:multiLine="1"/>
        </w:sdtPr>
        <w:sdtEndPr/>
        <w:sdtContent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</w:sdtContent>
      </w:sdt>
    </w:p>
    <w:p w:rsidR="00414CE8" w:rsidRPr="00C63E7D" w:rsidRDefault="003F259D" w:rsidP="00414CE8">
      <w:pPr>
        <w:rPr>
          <w:szCs w:val="20"/>
        </w:rPr>
      </w:pPr>
      <w:r w:rsidRPr="003F259D">
        <w:rPr>
          <w:szCs w:val="20"/>
        </w:rPr>
        <w:t>List any concerns which you think require attention:</w:t>
      </w:r>
      <w:r w:rsidR="00034885">
        <w:rPr>
          <w:szCs w:val="20"/>
        </w:rPr>
        <w:t xml:space="preserve"> </w:t>
      </w:r>
      <w:sdt>
        <w:sdtPr>
          <w:rPr>
            <w:szCs w:val="20"/>
          </w:rPr>
          <w:id w:val="359317006"/>
          <w:placeholder>
            <w:docPart w:val="DefaultPlaceholder_1082065158"/>
          </w:placeholder>
          <w:text w:multiLine="1"/>
        </w:sdtPr>
        <w:sdtEndPr/>
        <w:sdtContent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</w:sdtContent>
      </w:sdt>
      <w:r w:rsidRPr="003F259D">
        <w:rPr>
          <w:bCs/>
          <w:szCs w:val="20"/>
        </w:rPr>
        <w:t xml:space="preserve">What alternate suggestions have been made to the employee to help him/her alleviate these concerns?  </w:t>
      </w:r>
    </w:p>
    <w:p w:rsidR="00414CE8" w:rsidRPr="00414CE8" w:rsidRDefault="00034885" w:rsidP="00414CE8">
      <w:pPr>
        <w:rPr>
          <w:b/>
          <w:bCs/>
          <w:szCs w:val="20"/>
        </w:rPr>
      </w:pPr>
      <w:r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2036537997"/>
          <w:placeholder>
            <w:docPart w:val="DefaultPlaceholder_1082065158"/>
          </w:placeholder>
          <w:text w:multiLine="1"/>
        </w:sdtPr>
        <w:sdtEndPr/>
        <w:sdtContent>
          <w:r w:rsidR="00C63E7D">
            <w:rPr>
              <w:b/>
              <w:bCs/>
              <w:szCs w:val="20"/>
            </w:rPr>
            <w:br/>
          </w:r>
          <w:r w:rsidR="00C63E7D">
            <w:rPr>
              <w:b/>
              <w:bCs/>
              <w:szCs w:val="20"/>
            </w:rPr>
            <w:br/>
          </w:r>
          <w:r w:rsidR="00C63E7D">
            <w:rPr>
              <w:b/>
              <w:bCs/>
              <w:szCs w:val="20"/>
            </w:rPr>
            <w:br/>
          </w:r>
          <w:r w:rsidR="00C63E7D">
            <w:rPr>
              <w:b/>
              <w:bCs/>
              <w:szCs w:val="20"/>
            </w:rPr>
            <w:br/>
          </w:r>
          <w:r w:rsidR="00C63E7D">
            <w:rPr>
              <w:b/>
              <w:bCs/>
              <w:szCs w:val="20"/>
            </w:rPr>
            <w:br/>
          </w:r>
          <w:r w:rsidR="00C63E7D">
            <w:rPr>
              <w:b/>
              <w:bCs/>
              <w:szCs w:val="20"/>
            </w:rPr>
            <w:br/>
          </w:r>
          <w:r w:rsidR="00C63E7D">
            <w:rPr>
              <w:b/>
              <w:bCs/>
              <w:szCs w:val="20"/>
            </w:rPr>
            <w:br/>
          </w:r>
        </w:sdtContent>
      </w:sdt>
      <w:r w:rsidR="00414CE8" w:rsidRPr="00414CE8">
        <w:rPr>
          <w:b/>
          <w:bCs/>
          <w:szCs w:val="20"/>
        </w:rPr>
        <w:t>EMPLOYEE COMMENTS/FEEDBACK:</w:t>
      </w:r>
    </w:p>
    <w:p w:rsidR="00414CE8" w:rsidRPr="00414CE8" w:rsidRDefault="00414CE8" w:rsidP="00414CE8">
      <w:pPr>
        <w:rPr>
          <w:i/>
          <w:iCs/>
          <w:sz w:val="20"/>
          <w:szCs w:val="20"/>
        </w:rPr>
      </w:pPr>
      <w:r w:rsidRPr="00414CE8">
        <w:rPr>
          <w:i/>
          <w:iCs/>
          <w:sz w:val="20"/>
          <w:szCs w:val="20"/>
        </w:rPr>
        <w:t xml:space="preserve">       I have reviewed the above and have the following comments:</w:t>
      </w:r>
    </w:p>
    <w:p w:rsidR="00414CE8" w:rsidRPr="00414CE8" w:rsidRDefault="00034885" w:rsidP="00414CE8">
      <w:pPr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-415016237"/>
          <w:placeholder>
            <w:docPart w:val="DefaultPlaceholder_1082065158"/>
          </w:placeholder>
          <w:text w:multiLine="1"/>
        </w:sdtPr>
        <w:sdtEndPr/>
        <w:sdtContent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  <w:r w:rsidR="00C63E7D">
            <w:rPr>
              <w:szCs w:val="20"/>
            </w:rPr>
            <w:br/>
          </w:r>
        </w:sdtContent>
      </w:sdt>
    </w:p>
    <w:p w:rsidR="00414CE8" w:rsidRPr="00414CE8" w:rsidRDefault="00414CE8" w:rsidP="00414CE8">
      <w:pPr>
        <w:rPr>
          <w:szCs w:val="20"/>
        </w:rPr>
      </w:pPr>
      <w:r w:rsidRPr="00414CE8">
        <w:rPr>
          <w:b/>
          <w:bCs/>
          <w:szCs w:val="20"/>
        </w:rPr>
        <w:t>(FOR PROBATIONARY EMPLOYEES ONLY)</w:t>
      </w:r>
    </w:p>
    <w:p w:rsidR="00414CE8" w:rsidRPr="00414CE8" w:rsidRDefault="00414CE8" w:rsidP="00414CE8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EMPLOYMENT?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-6531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8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34885">
        <w:rPr>
          <w:szCs w:val="20"/>
        </w:rPr>
        <w:t xml:space="preserve">  </w:t>
      </w:r>
      <w:r>
        <w:rPr>
          <w:szCs w:val="20"/>
        </w:rPr>
        <w:t>YES</w:t>
      </w:r>
      <w:r>
        <w:rPr>
          <w:szCs w:val="20"/>
        </w:rPr>
        <w:tab/>
      </w:r>
      <w:sdt>
        <w:sdtPr>
          <w:rPr>
            <w:szCs w:val="20"/>
          </w:rPr>
          <w:id w:val="-35965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8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 </w:t>
      </w:r>
      <w:r w:rsidRPr="00414CE8">
        <w:rPr>
          <w:szCs w:val="20"/>
        </w:rPr>
        <w:t>NO</w:t>
      </w:r>
    </w:p>
    <w:p w:rsidR="000B39EE" w:rsidRDefault="000B39EE" w:rsidP="00AE1AD2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 w:rsidR="00046376">
        <w:rPr>
          <w:b/>
          <w:bCs/>
          <w:sz w:val="20"/>
          <w:szCs w:val="20"/>
        </w:rPr>
        <w:t>mployee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 w:rsidR="00046376">
        <w:rPr>
          <w:b/>
          <w:bCs/>
          <w:sz w:val="20"/>
          <w:szCs w:val="20"/>
        </w:rPr>
        <w:t>Supervisor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:rsidR="00E07BBB" w:rsidRDefault="002F32F0" w:rsidP="00E07BBB">
      <w:pPr>
        <w:tabs>
          <w:tab w:val="left" w:pos="0"/>
        </w:tabs>
        <w:rPr>
          <w:sz w:val="20"/>
        </w:rPr>
      </w:pPr>
      <w:sdt>
        <w:sdtPr>
          <w:rPr>
            <w:sz w:val="20"/>
          </w:rPr>
          <w:id w:val="-125397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8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Supervisor</w:t>
      </w:r>
      <w:r w:rsidR="00E07BBB">
        <w:rPr>
          <w:sz w:val="20"/>
        </w:rPr>
        <w:t xml:space="preserve"> </w:t>
      </w:r>
      <w:r w:rsidR="00E07BBB">
        <w:rPr>
          <w:sz w:val="20"/>
        </w:rPr>
        <w:tab/>
      </w:r>
      <w:r w:rsidR="00E07BBB">
        <w:rPr>
          <w:sz w:val="20"/>
        </w:rPr>
        <w:tab/>
      </w:r>
      <w:sdt>
        <w:sdtPr>
          <w:rPr>
            <w:sz w:val="20"/>
          </w:rPr>
          <w:id w:val="14825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8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4885">
        <w:rPr>
          <w:sz w:val="20"/>
        </w:rPr>
        <w:t xml:space="preserve"> </w:t>
      </w:r>
      <w:r w:rsidR="00046376">
        <w:rPr>
          <w:sz w:val="20"/>
        </w:rPr>
        <w:t>Principal/Administrator</w:t>
      </w:r>
      <w:r w:rsidR="00E07BBB">
        <w:rPr>
          <w:sz w:val="20"/>
        </w:rPr>
        <w:t xml:space="preserve">  </w:t>
      </w:r>
    </w:p>
    <w:p w:rsidR="00C63B3B" w:rsidRPr="00B63EE9" w:rsidRDefault="002F32F0" w:rsidP="00414CE8">
      <w:pPr>
        <w:rPr>
          <w:rFonts w:asciiTheme="minorHAnsi" w:hAnsiTheme="minorHAnsi"/>
          <w:spacing w:val="-2"/>
        </w:rPr>
      </w:pPr>
      <w:sdt>
        <w:sdtPr>
          <w:rPr>
            <w:sz w:val="20"/>
          </w:rPr>
          <w:id w:val="-165506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8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Employee</w:t>
      </w:r>
      <w:r w:rsidR="00046376">
        <w:rPr>
          <w:sz w:val="20"/>
        </w:rPr>
        <w:tab/>
      </w:r>
      <w:r w:rsidR="00E07BBB">
        <w:rPr>
          <w:sz w:val="20"/>
        </w:rPr>
        <w:t xml:space="preserve">          </w:t>
      </w:r>
      <w:r w:rsidR="00E07BBB">
        <w:rPr>
          <w:sz w:val="20"/>
        </w:rPr>
        <w:tab/>
      </w:r>
      <w:sdt>
        <w:sdtPr>
          <w:rPr>
            <w:sz w:val="20"/>
          </w:rPr>
          <w:id w:val="10013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88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34885">
        <w:rPr>
          <w:sz w:val="20"/>
        </w:rPr>
        <w:t xml:space="preserve"> </w:t>
      </w:r>
      <w:r w:rsidR="00E07BBB">
        <w:rPr>
          <w:sz w:val="20"/>
        </w:rPr>
        <w:t xml:space="preserve">Personnel File       </w:t>
      </w:r>
    </w:p>
    <w:sectPr w:rsidR="00C63B3B" w:rsidRPr="00B63EE9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F0" w:rsidRDefault="002F32F0">
      <w:r>
        <w:separator/>
      </w:r>
    </w:p>
  </w:endnote>
  <w:endnote w:type="continuationSeparator" w:id="0">
    <w:p w:rsidR="002F32F0" w:rsidRDefault="002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F0" w:rsidRDefault="002F32F0">
      <w:r>
        <w:separator/>
      </w:r>
    </w:p>
  </w:footnote>
  <w:footnote w:type="continuationSeparator" w:id="0">
    <w:p w:rsidR="002F32F0" w:rsidRDefault="002F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DB8" w:rsidRDefault="00961DB8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D50A1F"/>
    <w:multiLevelType w:val="hybridMultilevel"/>
    <w:tmpl w:val="CE02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BF00632"/>
    <w:multiLevelType w:val="hybridMultilevel"/>
    <w:tmpl w:val="9F1ECAF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6I5vSx+HpoA+K/uifZh8esIaHq3y60bNW1bCa5B4yrNKdz8be85vvh4O2VnU7haaTNn9REeyZCeWySJOdNVg==" w:salt="oiEQTf9tFv7eUsg9pDVY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9"/>
    <w:rsid w:val="00007D73"/>
    <w:rsid w:val="00013E6F"/>
    <w:rsid w:val="00020B78"/>
    <w:rsid w:val="00034885"/>
    <w:rsid w:val="00041FB7"/>
    <w:rsid w:val="00046376"/>
    <w:rsid w:val="00080411"/>
    <w:rsid w:val="000821BF"/>
    <w:rsid w:val="000867A3"/>
    <w:rsid w:val="000B134C"/>
    <w:rsid w:val="000B39EE"/>
    <w:rsid w:val="000B50B3"/>
    <w:rsid w:val="000C0BED"/>
    <w:rsid w:val="000D1DCA"/>
    <w:rsid w:val="000D2AA9"/>
    <w:rsid w:val="001125CC"/>
    <w:rsid w:val="001243AF"/>
    <w:rsid w:val="00180367"/>
    <w:rsid w:val="0018193B"/>
    <w:rsid w:val="001C3C8F"/>
    <w:rsid w:val="001C7A07"/>
    <w:rsid w:val="001D2153"/>
    <w:rsid w:val="001F08CB"/>
    <w:rsid w:val="002158A6"/>
    <w:rsid w:val="00220810"/>
    <w:rsid w:val="00232AC5"/>
    <w:rsid w:val="00257D16"/>
    <w:rsid w:val="002721F1"/>
    <w:rsid w:val="00275179"/>
    <w:rsid w:val="00277F41"/>
    <w:rsid w:val="002B3FE0"/>
    <w:rsid w:val="002E74D1"/>
    <w:rsid w:val="002F1DA8"/>
    <w:rsid w:val="002F32F0"/>
    <w:rsid w:val="00371F12"/>
    <w:rsid w:val="00380B59"/>
    <w:rsid w:val="0038593C"/>
    <w:rsid w:val="003B78E1"/>
    <w:rsid w:val="003C683F"/>
    <w:rsid w:val="003D6ADA"/>
    <w:rsid w:val="003F259D"/>
    <w:rsid w:val="00414CE8"/>
    <w:rsid w:val="00436DAE"/>
    <w:rsid w:val="00482666"/>
    <w:rsid w:val="004925BE"/>
    <w:rsid w:val="004966FA"/>
    <w:rsid w:val="004B0A22"/>
    <w:rsid w:val="004C3F65"/>
    <w:rsid w:val="004F59B4"/>
    <w:rsid w:val="005272F6"/>
    <w:rsid w:val="00531590"/>
    <w:rsid w:val="00557958"/>
    <w:rsid w:val="005825DA"/>
    <w:rsid w:val="005E2AEE"/>
    <w:rsid w:val="00637F8B"/>
    <w:rsid w:val="00641B83"/>
    <w:rsid w:val="006451F8"/>
    <w:rsid w:val="00661377"/>
    <w:rsid w:val="00670FF8"/>
    <w:rsid w:val="006D178D"/>
    <w:rsid w:val="006D28B6"/>
    <w:rsid w:val="006E6E4C"/>
    <w:rsid w:val="006F50EE"/>
    <w:rsid w:val="007010AC"/>
    <w:rsid w:val="00704736"/>
    <w:rsid w:val="0073296B"/>
    <w:rsid w:val="00736080"/>
    <w:rsid w:val="0074154C"/>
    <w:rsid w:val="0074270A"/>
    <w:rsid w:val="00743500"/>
    <w:rsid w:val="007677A0"/>
    <w:rsid w:val="0077343C"/>
    <w:rsid w:val="007741C5"/>
    <w:rsid w:val="0079373F"/>
    <w:rsid w:val="007D6E1B"/>
    <w:rsid w:val="00833EF4"/>
    <w:rsid w:val="00843513"/>
    <w:rsid w:val="00855CAA"/>
    <w:rsid w:val="008A3D6F"/>
    <w:rsid w:val="008E6344"/>
    <w:rsid w:val="008F4E14"/>
    <w:rsid w:val="00904608"/>
    <w:rsid w:val="0092711C"/>
    <w:rsid w:val="00931E46"/>
    <w:rsid w:val="0093403B"/>
    <w:rsid w:val="00961DB8"/>
    <w:rsid w:val="00986DC8"/>
    <w:rsid w:val="009D3701"/>
    <w:rsid w:val="009E3727"/>
    <w:rsid w:val="009F5B69"/>
    <w:rsid w:val="00A016C6"/>
    <w:rsid w:val="00A13D3B"/>
    <w:rsid w:val="00A50525"/>
    <w:rsid w:val="00AA73F2"/>
    <w:rsid w:val="00AC4460"/>
    <w:rsid w:val="00AE1AD2"/>
    <w:rsid w:val="00AE657F"/>
    <w:rsid w:val="00AF3ED8"/>
    <w:rsid w:val="00B02D83"/>
    <w:rsid w:val="00B26B09"/>
    <w:rsid w:val="00B40A8B"/>
    <w:rsid w:val="00B51E49"/>
    <w:rsid w:val="00B51F0E"/>
    <w:rsid w:val="00B56E97"/>
    <w:rsid w:val="00B63EE9"/>
    <w:rsid w:val="00BE3540"/>
    <w:rsid w:val="00C63B3B"/>
    <w:rsid w:val="00C63E7D"/>
    <w:rsid w:val="00CB6D9F"/>
    <w:rsid w:val="00CD610C"/>
    <w:rsid w:val="00CE3BFC"/>
    <w:rsid w:val="00CF2403"/>
    <w:rsid w:val="00CF5C6F"/>
    <w:rsid w:val="00D35D92"/>
    <w:rsid w:val="00D53DBA"/>
    <w:rsid w:val="00D60593"/>
    <w:rsid w:val="00DF4E01"/>
    <w:rsid w:val="00DF7733"/>
    <w:rsid w:val="00E06E27"/>
    <w:rsid w:val="00E07BBB"/>
    <w:rsid w:val="00E26BFF"/>
    <w:rsid w:val="00EB43C4"/>
    <w:rsid w:val="00EC4F03"/>
    <w:rsid w:val="00ED31F7"/>
    <w:rsid w:val="00EF6192"/>
    <w:rsid w:val="00F135A2"/>
    <w:rsid w:val="00F13D91"/>
    <w:rsid w:val="00F177EA"/>
    <w:rsid w:val="00F31218"/>
    <w:rsid w:val="00F70421"/>
    <w:rsid w:val="00F7771C"/>
    <w:rsid w:val="00F919C7"/>
    <w:rsid w:val="00F97C9C"/>
    <w:rsid w:val="00FC1239"/>
    <w:rsid w:val="00FC4F0F"/>
    <w:rsid w:val="00FE441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0C6093-F233-4661-BDCA-01F2346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37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704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3B41-7A12-4ACC-992A-59A9E95804BC}"/>
      </w:docPartPr>
      <w:docPartBody>
        <w:p w:rsidR="0018192B" w:rsidRDefault="004B43A7">
          <w:r w:rsidRPr="007B12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7"/>
    <w:rsid w:val="0018192B"/>
    <w:rsid w:val="001A6A8A"/>
    <w:rsid w:val="004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EC80-27A5-46EB-88A0-D5560BFC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2</cp:revision>
  <cp:lastPrinted>2013-07-18T18:02:00Z</cp:lastPrinted>
  <dcterms:created xsi:type="dcterms:W3CDTF">2017-07-20T18:07:00Z</dcterms:created>
  <dcterms:modified xsi:type="dcterms:W3CDTF">2017-07-20T18:07:00Z</dcterms:modified>
</cp:coreProperties>
</file>