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6" w:rsidRDefault="00476F15" w:rsidP="00476F15">
      <w:pPr>
        <w:tabs>
          <w:tab w:val="left" w:pos="1170"/>
        </w:tabs>
        <w:ind w:right="540"/>
        <w:jc w:val="center"/>
        <w:rPr>
          <w:rFonts w:ascii="Lucida Sans" w:hAnsi="Lucida Sans"/>
          <w:b/>
          <w:caps/>
          <w:sz w:val="44"/>
        </w:rPr>
      </w:pPr>
      <w:r w:rsidRPr="007F25E0">
        <w:rPr>
          <w:noProof/>
        </w:rPr>
        <w:drawing>
          <wp:anchor distT="0" distB="0" distL="114300" distR="114300" simplePos="0" relativeHeight="251675648" behindDoc="1" locked="0" layoutInCell="1" allowOverlap="1" wp14:anchorId="5CB67BCD" wp14:editId="5FB847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5775" cy="518160"/>
            <wp:effectExtent l="0" t="0" r="9525" b="0"/>
            <wp:wrapNone/>
            <wp:docPr id="1" name="Picture 1" descr="C:\Users\lleach21\AppData\Local\Microsoft\Windows\Temporary Internet Files\Content.Outlook\SIF1KSEA\SCSD BW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ach21\AppData\Local\Microsoft\Windows\Temporary Internet Files\Content.Outlook\SIF1KSEA\SCSD BW No 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25" w:rsidRPr="003E1025">
        <w:rPr>
          <w:rFonts w:ascii="Lucida Sans" w:hAnsi="Lucida Sans"/>
          <w:b/>
          <w:caps/>
          <w:sz w:val="44"/>
        </w:rPr>
        <w:t xml:space="preserve">Unit 1Summer School </w:t>
      </w:r>
    </w:p>
    <w:p w:rsidR="00627FE2" w:rsidRDefault="003E1025" w:rsidP="00476F15">
      <w:pPr>
        <w:tabs>
          <w:tab w:val="left" w:pos="1170"/>
        </w:tabs>
        <w:ind w:right="540"/>
        <w:jc w:val="center"/>
        <w:rPr>
          <w:rFonts w:ascii="Lucida Sans" w:hAnsi="Lucida Sans"/>
          <w:b/>
          <w:i/>
          <w:caps/>
          <w:sz w:val="44"/>
        </w:rPr>
      </w:pPr>
      <w:r w:rsidRPr="003E1025">
        <w:rPr>
          <w:rFonts w:ascii="Lucida Sans" w:hAnsi="Lucida Sans"/>
          <w:b/>
          <w:caps/>
          <w:sz w:val="44"/>
        </w:rPr>
        <w:t>Evaluation Form</w:t>
      </w:r>
    </w:p>
    <w:p w:rsidR="00FF5945" w:rsidRDefault="00FF5945" w:rsidP="00FF5945"/>
    <w:p w:rsidR="00411691" w:rsidRPr="00AE1AD2" w:rsidRDefault="00411691" w:rsidP="00411691">
      <w:pPr>
        <w:tabs>
          <w:tab w:val="left" w:pos="720"/>
          <w:tab w:val="left" w:pos="5760"/>
          <w:tab w:val="left" w:pos="6480"/>
        </w:tabs>
        <w:rPr>
          <w:szCs w:val="20"/>
          <w:u w:val="single"/>
        </w:rPr>
      </w:pPr>
      <w:r>
        <w:tab/>
        <w:t xml:space="preserve">Employee:  </w:t>
      </w:r>
      <w:sdt>
        <w:sdtPr>
          <w:id w:val="-395977551"/>
          <w:placeholder>
            <w:docPart w:val="10E60027CD954F2481FA7DE127501C53"/>
          </w:placeholder>
          <w:showingPlcHdr/>
        </w:sdtPr>
        <w:sdtEndPr/>
        <w:sdtContent>
          <w:r w:rsidRPr="00405D3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rPr>
          <w:szCs w:val="20"/>
        </w:rPr>
        <w:t xml:space="preserve">Job Title: </w:t>
      </w:r>
      <w:sdt>
        <w:sdtPr>
          <w:rPr>
            <w:szCs w:val="20"/>
          </w:rPr>
          <w:id w:val="171156585"/>
          <w:placeholder>
            <w:docPart w:val="10E60027CD954F2481FA7DE127501C5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411691" w:rsidRDefault="00411691" w:rsidP="00411691">
      <w:pPr>
        <w:tabs>
          <w:tab w:val="left" w:pos="720"/>
          <w:tab w:val="left" w:pos="810"/>
          <w:tab w:val="left" w:pos="2160"/>
          <w:tab w:val="left" w:pos="6480"/>
        </w:tabs>
        <w:ind w:left="547" w:hanging="547"/>
        <w:jc w:val="both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 xml:space="preserve">   Employee ID #: </w:t>
      </w:r>
      <w:sdt>
        <w:sdtPr>
          <w:rPr>
            <w:szCs w:val="20"/>
          </w:rPr>
          <w:id w:val="-35737915"/>
          <w:placeholder>
            <w:docPart w:val="10E60027CD954F2481FA7DE127501C5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  <w:t xml:space="preserve">Location:  </w:t>
      </w:r>
      <w:sdt>
        <w:sdtPr>
          <w:rPr>
            <w:szCs w:val="20"/>
          </w:rPr>
          <w:id w:val="-2014139984"/>
          <w:placeholder>
            <w:docPart w:val="10E60027CD954F2481FA7DE127501C5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 w:rsidRPr="00AE1AD2">
        <w:rPr>
          <w:szCs w:val="20"/>
        </w:rPr>
        <w:tab/>
      </w:r>
      <w:r>
        <w:rPr>
          <w:szCs w:val="20"/>
        </w:rPr>
        <w:t xml:space="preserve">        </w:t>
      </w:r>
    </w:p>
    <w:p w:rsidR="00411691" w:rsidRPr="0073296B" w:rsidRDefault="00411691" w:rsidP="00411691">
      <w:pPr>
        <w:tabs>
          <w:tab w:val="left" w:pos="810"/>
          <w:tab w:val="left" w:pos="6480"/>
        </w:tabs>
        <w:ind w:left="540" w:hanging="540"/>
        <w:jc w:val="both"/>
        <w:rPr>
          <w:szCs w:val="20"/>
          <w:u w:val="single"/>
        </w:rPr>
      </w:pPr>
      <w:r>
        <w:rPr>
          <w:szCs w:val="20"/>
        </w:rPr>
        <w:t xml:space="preserve">            Supervisor:  </w:t>
      </w:r>
      <w:sdt>
        <w:sdtPr>
          <w:rPr>
            <w:szCs w:val="20"/>
          </w:rPr>
          <w:id w:val="-1751035735"/>
          <w:placeholder>
            <w:docPart w:val="10E60027CD954F2481FA7DE127501C5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  <w:t xml:space="preserve">Date of Evaluation: </w:t>
      </w:r>
      <w:sdt>
        <w:sdtPr>
          <w:rPr>
            <w:szCs w:val="20"/>
          </w:rPr>
          <w:id w:val="201061921"/>
          <w:placeholder>
            <w:docPart w:val="10E60027CD954F2481FA7DE127501C5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FF5945" w:rsidRPr="00D64940" w:rsidRDefault="00FF5945" w:rsidP="00FF5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35"/>
        </w:tabs>
      </w:pPr>
      <w:r>
        <w:tab/>
      </w:r>
      <w:r>
        <w:tab/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4936"/>
        <w:gridCol w:w="936"/>
        <w:gridCol w:w="5198"/>
      </w:tblGrid>
      <w:tr w:rsidR="00B37A61" w:rsidRPr="005C507A" w:rsidTr="00B37A61">
        <w:trPr>
          <w:trHeight w:val="1527"/>
        </w:trPr>
        <w:tc>
          <w:tcPr>
            <w:tcW w:w="110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7A61" w:rsidRPr="005C507A" w:rsidRDefault="00411691" w:rsidP="00087DCD">
            <w:pPr>
              <w:pStyle w:val="ListParagraph"/>
              <w:ind w:left="1080"/>
              <w:jc w:val="center"/>
              <w:rPr>
                <w:sz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65C01" wp14:editId="55447D9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36830</wp:posOffset>
                      </wp:positionV>
                      <wp:extent cx="2324100" cy="9048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1691" w:rsidRPr="00C90A19" w:rsidRDefault="00411691" w:rsidP="0041169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Evaluation Criteria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65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.15pt;margin-top:2.9pt;width:183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" filled="f" stroked="f" strokeweight=".5pt">
                      <v:textbox>
                        <w:txbxContent>
                          <w:p w:rsidR="00411691" w:rsidRPr="00C90A19" w:rsidRDefault="00411691" w:rsidP="004116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Evaluation Criteria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77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A4A386" wp14:editId="15221B68">
                      <wp:simplePos x="0" y="0"/>
                      <wp:positionH relativeFrom="column">
                        <wp:posOffset>3648458</wp:posOffset>
                      </wp:positionH>
                      <wp:positionV relativeFrom="paragraph">
                        <wp:posOffset>-5715</wp:posOffset>
                      </wp:positionV>
                      <wp:extent cx="519165" cy="981710"/>
                      <wp:effectExtent l="0" t="0" r="33655" b="279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165" cy="981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DEA3E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-.45pt" to="328.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" strokecolor="black [3040]"/>
                  </w:pict>
                </mc:Fallback>
              </mc:AlternateContent>
            </w:r>
            <w:r w:rsidR="003F077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22272" wp14:editId="13705C10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-5080</wp:posOffset>
                      </wp:positionV>
                      <wp:extent cx="521970" cy="981710"/>
                      <wp:effectExtent l="0" t="0" r="30480" b="2794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1970" cy="981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13030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-.4pt" to="285.0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" strokecolor="black [3040]"/>
                  </w:pict>
                </mc:Fallback>
              </mc:AlternateContent>
            </w:r>
            <w:r w:rsidR="003F077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893D3" wp14:editId="0A9BE078">
                      <wp:simplePos x="0" y="0"/>
                      <wp:positionH relativeFrom="column">
                        <wp:posOffset>2987357</wp:posOffset>
                      </wp:positionH>
                      <wp:positionV relativeFrom="paragraph">
                        <wp:posOffset>120967</wp:posOffset>
                      </wp:positionV>
                      <wp:extent cx="1541145" cy="666750"/>
                      <wp:effectExtent l="227648" t="952" r="305752" b="953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19046">
                                <a:off x="0" y="0"/>
                                <a:ext cx="154114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DCD" w:rsidRPr="003F0776" w:rsidRDefault="00087DCD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F0776">
                                    <w:rPr>
                                      <w:sz w:val="19"/>
                                      <w:szCs w:val="19"/>
                                    </w:rPr>
                                    <w:t xml:space="preserve">Please select a score            </w:t>
                                  </w:r>
                                </w:p>
                                <w:p w:rsidR="003F0776" w:rsidRPr="003F0776" w:rsidRDefault="003F077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3F0776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87DCD" w:rsidRPr="003F0776">
                                    <w:rPr>
                                      <w:sz w:val="19"/>
                                      <w:szCs w:val="19"/>
                                    </w:rPr>
                                    <w:t xml:space="preserve">from the drop </w:t>
                                  </w:r>
                                </w:p>
                                <w:p w:rsidR="00087DCD" w:rsidRPr="003F0776" w:rsidRDefault="003F0776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F0776">
                                    <w:rPr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087DCD" w:rsidRPr="003F0776">
                                    <w:rPr>
                                      <w:sz w:val="19"/>
                                      <w:szCs w:val="19"/>
                                    </w:rPr>
                                    <w:t>down</w:t>
                                  </w:r>
                                  <w:r w:rsidRPr="003F0776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87DCD" w:rsidRPr="003F0776">
                                    <w:rPr>
                                      <w:sz w:val="19"/>
                                      <w:szCs w:val="19"/>
                                    </w:rPr>
                                    <w:t>menu</w:t>
                                  </w:r>
                                  <w:r w:rsidR="00087DCD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087DCD" w:rsidRPr="00087DC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8893D3" id="Text Box 9" o:spid="_x0000_s1027" type="#_x0000_t202" style="position:absolute;left:0;text-align:left;margin-left:235.2pt;margin-top:9.5pt;width:121.35pt;height:52.5pt;rotation:-402058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" filled="f" stroked="f" strokeweight=".5pt">
                      <v:textbox>
                        <w:txbxContent>
                          <w:p w:rsidR="00087DCD" w:rsidRPr="003F0776" w:rsidRDefault="00087D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F0776">
                              <w:rPr>
                                <w:sz w:val="19"/>
                                <w:szCs w:val="19"/>
                              </w:rPr>
                              <w:t xml:space="preserve">Please select a score            </w:t>
                            </w:r>
                          </w:p>
                          <w:p w:rsidR="003F0776" w:rsidRPr="003F0776" w:rsidRDefault="003F077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F077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87DCD" w:rsidRPr="003F0776">
                              <w:rPr>
                                <w:sz w:val="19"/>
                                <w:szCs w:val="19"/>
                              </w:rPr>
                              <w:t xml:space="preserve">from the drop </w:t>
                            </w:r>
                          </w:p>
                          <w:p w:rsidR="00087DCD" w:rsidRPr="003F0776" w:rsidRDefault="003F077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F0776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087DCD" w:rsidRPr="003F0776">
                              <w:rPr>
                                <w:sz w:val="19"/>
                                <w:szCs w:val="19"/>
                              </w:rPr>
                              <w:t>down</w:t>
                            </w:r>
                            <w:r w:rsidRPr="003F077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87DCD" w:rsidRPr="003F0776">
                              <w:rPr>
                                <w:sz w:val="19"/>
                                <w:szCs w:val="19"/>
                              </w:rPr>
                              <w:t>menu</w:t>
                            </w:r>
                            <w:r w:rsidR="00087DC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87DCD" w:rsidRPr="00087D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77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FF14C4" wp14:editId="0CCC6D63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36195</wp:posOffset>
                      </wp:positionV>
                      <wp:extent cx="2324100" cy="9048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0776" w:rsidRPr="00C90A19" w:rsidRDefault="003F0776" w:rsidP="003F077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14C4" id="Text Box 12" o:spid="_x0000_s1028" type="#_x0000_t202" style="position:absolute;left:0;text-align:left;margin-left:347.9pt;margin-top:2.85pt;width:183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" filled="f" stroked="f" strokeweight=".5pt">
                      <v:textbox>
                        <w:txbxContent>
                          <w:p w:rsidR="003F0776" w:rsidRPr="00C90A19" w:rsidRDefault="003F0776" w:rsidP="003F0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507A" w:rsidRPr="005C507A" w:rsidTr="007501EC">
        <w:tc>
          <w:tcPr>
            <w:tcW w:w="110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C507A" w:rsidRPr="005C507A" w:rsidRDefault="005C507A" w:rsidP="007501EC">
            <w:pPr>
              <w:pStyle w:val="ListParagraph"/>
              <w:ind w:left="1080"/>
              <w:jc w:val="center"/>
              <w:rPr>
                <w:sz w:val="32"/>
              </w:rPr>
            </w:pPr>
            <w:r w:rsidRPr="005C507A">
              <w:rPr>
                <w:sz w:val="32"/>
              </w:rPr>
              <w:t>Pupil –Teacher Relationships</w:t>
            </w:r>
          </w:p>
        </w:tc>
      </w:tr>
      <w:tr w:rsidR="00C828E2" w:rsidTr="00883BBD">
        <w:trPr>
          <w:trHeight w:val="584"/>
        </w:trPr>
        <w:tc>
          <w:tcPr>
            <w:tcW w:w="4936" w:type="dxa"/>
            <w:tcBorders>
              <w:top w:val="double" w:sz="4" w:space="0" w:color="auto"/>
            </w:tcBorders>
            <w:vAlign w:val="center"/>
          </w:tcPr>
          <w:p w:rsidR="00C828E2" w:rsidRDefault="005C507A" w:rsidP="00CA3184">
            <w:r>
              <w:t>The teacher resists doing things for students that they can do for themselves</w:t>
            </w:r>
          </w:p>
        </w:tc>
        <w:sdt>
          <w:sdtPr>
            <w:rPr>
              <w:rStyle w:val="BodyTextChar"/>
            </w:rPr>
            <w:alias w:val="Choose"/>
            <w:id w:val="-1621139607"/>
            <w:lock w:val="sdtLocked"/>
            <w:placeholder>
              <w:docPart w:val="01682279FD874B02BE0853CF74467411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top w:val="double" w:sz="4" w:space="0" w:color="auto"/>
                </w:tcBorders>
              </w:tcPr>
              <w:p w:rsidR="00C828E2" w:rsidRDefault="00C828E2" w:rsidP="00D64940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alias w:val="Comments "/>
            <w:tag w:val="Comments "/>
            <w:id w:val="-1057700012"/>
            <w:placeholder>
              <w:docPart w:val="2DC3F5F55C9447B8994D9404493D4823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top w:val="double" w:sz="4" w:space="0" w:color="auto"/>
                </w:tcBorders>
              </w:tcPr>
              <w:p w:rsidR="00C828E2" w:rsidRDefault="005C507A" w:rsidP="00D64940">
                <w:r w:rsidRPr="00A018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4B12C0">
        <w:tc>
          <w:tcPr>
            <w:tcW w:w="4936" w:type="dxa"/>
            <w:vAlign w:val="center"/>
          </w:tcPr>
          <w:p w:rsidR="00883BBD" w:rsidRDefault="004B12C0" w:rsidP="00CA3184">
            <w:r>
              <w:t>The teacher actively involves students in evaluating their progress toward selected objectives and gives frequent and immediate feedback, whenever possible, for evaluation.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777173699"/>
            <w:placeholder>
              <w:docPart w:val="257C24F4454843AF92BBF21EA8C92E26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1665507268"/>
            <w:placeholder>
              <w:docPart w:val="DB6D708C600645F8AB9975C15EAF9C7D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2861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37A61">
        <w:tc>
          <w:tcPr>
            <w:tcW w:w="4936" w:type="dxa"/>
            <w:tcBorders>
              <w:bottom w:val="double" w:sz="4" w:space="0" w:color="auto"/>
            </w:tcBorders>
            <w:vAlign w:val="center"/>
          </w:tcPr>
          <w:p w:rsidR="00883BBD" w:rsidRDefault="00B37A61" w:rsidP="00CA3184">
            <w:r>
              <w:t>The teacher extends self to give extra help to students who need it.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675844918"/>
            <w:placeholder>
              <w:docPart w:val="D706F03E35A145748C35D8E6734666E2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bottom w:val="double" w:sz="4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871529737"/>
            <w:placeholder>
              <w:docPart w:val="75DA0AC7A9B947DD976CE13121AFE2F2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bottom w:val="double" w:sz="4" w:space="0" w:color="auto"/>
                </w:tcBorders>
              </w:tcPr>
              <w:p w:rsidR="00883BBD" w:rsidRDefault="00883BBD">
                <w:r w:rsidRPr="002861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1107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83BBD" w:rsidRDefault="00B37A61" w:rsidP="007501EC">
            <w:pPr>
              <w:pStyle w:val="ListParagraph"/>
              <w:ind w:left="1080"/>
              <w:jc w:val="center"/>
            </w:pPr>
            <w:r>
              <w:rPr>
                <w:sz w:val="32"/>
              </w:rPr>
              <w:t>Classroom</w:t>
            </w:r>
            <w:r w:rsidR="00883BBD" w:rsidRPr="00883BBD">
              <w:rPr>
                <w:sz w:val="32"/>
              </w:rPr>
              <w:t xml:space="preserve"> Atmosphere</w:t>
            </w:r>
          </w:p>
        </w:tc>
      </w:tr>
      <w:tr w:rsidR="00883BBD" w:rsidTr="00B37A61">
        <w:tc>
          <w:tcPr>
            <w:tcW w:w="4936" w:type="dxa"/>
            <w:tcBorders>
              <w:top w:val="double" w:sz="4" w:space="0" w:color="auto"/>
            </w:tcBorders>
            <w:vAlign w:val="center"/>
          </w:tcPr>
          <w:p w:rsidR="00883BBD" w:rsidRDefault="00B37A61" w:rsidP="00CA3184">
            <w:r>
              <w:t>The teacher uses positive reinforcements.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90659838"/>
            <w:placeholder>
              <w:docPart w:val="3CEA949995D941B9858F673C9695AC1C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top w:val="double" w:sz="4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833338556"/>
            <w:placeholder>
              <w:docPart w:val="7A5103D6E7EF41419FE23D5181562986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top w:val="double" w:sz="4" w:space="0" w:color="auto"/>
                  <w:right w:val="single" w:sz="4" w:space="0" w:color="auto"/>
                </w:tcBorders>
              </w:tcPr>
              <w:p w:rsidR="00883BBD" w:rsidRDefault="00883BBD">
                <w:r w:rsidRPr="003C6C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37A61">
        <w:tc>
          <w:tcPr>
            <w:tcW w:w="4936" w:type="dxa"/>
            <w:vAlign w:val="center"/>
          </w:tcPr>
          <w:p w:rsidR="00883BBD" w:rsidRDefault="00B37A61" w:rsidP="00CA3184">
            <w:r>
              <w:t xml:space="preserve">The teacher maintains consistency in enforcing rules and treatment </w:t>
            </w:r>
            <w:r w:rsidR="00CA3184">
              <w:t>o</w:t>
            </w:r>
            <w:r>
              <w:t>f students.</w:t>
            </w:r>
          </w:p>
          <w:p w:rsidR="00B37A61" w:rsidRDefault="00B37A61" w:rsidP="00CA3184"/>
        </w:tc>
        <w:sdt>
          <w:sdtPr>
            <w:rPr>
              <w:rStyle w:val="BodyTextChar"/>
            </w:rPr>
            <w:alias w:val="Choose"/>
            <w:tag w:val="Choose"/>
            <w:id w:val="697665277"/>
            <w:placeholder>
              <w:docPart w:val="75C76F2077824CF3BF7EFED0CB377BCF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697394042"/>
            <w:placeholder>
              <w:docPart w:val="2C278678E5AA456D87DC38D059E30AEB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C6C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37A61">
        <w:tc>
          <w:tcPr>
            <w:tcW w:w="4936" w:type="dxa"/>
            <w:vAlign w:val="center"/>
          </w:tcPr>
          <w:p w:rsidR="00883BBD" w:rsidRDefault="00B37A61" w:rsidP="00CA3184">
            <w:r>
              <w:t>The teacher stimulates trust through promoting self-discipline by involving students in the establishment of rules and/or objectives governing the group, and provides opportunities for feedback from them.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401323490"/>
            <w:placeholder>
              <w:docPart w:val="BEB81E23EE774BB88C99AB8FB1818E9C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844780782"/>
            <w:placeholder>
              <w:docPart w:val="9E58C72094124F0AAB8E16A0FC1C131C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C6C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37A61">
        <w:tc>
          <w:tcPr>
            <w:tcW w:w="4936" w:type="dxa"/>
            <w:tcBorders>
              <w:bottom w:val="double" w:sz="4" w:space="0" w:color="auto"/>
            </w:tcBorders>
            <w:vAlign w:val="center"/>
          </w:tcPr>
          <w:p w:rsidR="00883BBD" w:rsidRDefault="00B37A61" w:rsidP="00CA3184">
            <w:r>
              <w:t>The teacher plays an active role in bringing about an understanding of respect for cultural and individual differences.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002090284"/>
            <w:placeholder>
              <w:docPart w:val="63BEA85DF1E94C189E780F0C3891AA51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bottom w:val="double" w:sz="4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329445393"/>
            <w:placeholder>
              <w:docPart w:val="C9A23FFE71D946BB90E06378EC9AAFF6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bottom w:val="double" w:sz="4" w:space="0" w:color="auto"/>
                </w:tcBorders>
              </w:tcPr>
              <w:p w:rsidR="00883BBD" w:rsidRDefault="00883BBD">
                <w:r w:rsidRPr="003C6C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11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83BBD" w:rsidRPr="00883BBD" w:rsidRDefault="00883BBD" w:rsidP="007501EC">
            <w:pPr>
              <w:pStyle w:val="ListParagraph"/>
              <w:ind w:left="1080"/>
              <w:jc w:val="center"/>
              <w:rPr>
                <w:sz w:val="32"/>
              </w:rPr>
            </w:pPr>
            <w:r>
              <w:rPr>
                <w:sz w:val="32"/>
              </w:rPr>
              <w:t>Instructional Practice</w:t>
            </w:r>
          </w:p>
        </w:tc>
      </w:tr>
      <w:tr w:rsidR="00883BBD" w:rsidTr="00B532C0">
        <w:tc>
          <w:tcPr>
            <w:tcW w:w="4936" w:type="dxa"/>
            <w:tcBorders>
              <w:top w:val="double" w:sz="4" w:space="0" w:color="auto"/>
            </w:tcBorders>
            <w:vAlign w:val="center"/>
          </w:tcPr>
          <w:p w:rsidR="00883BBD" w:rsidRDefault="00B532C0" w:rsidP="00CA3184">
            <w:r>
              <w:t>The teacher uses curricula appropriate and realistic for the class and provides activities suitable to the learning styles of individual students.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860304686"/>
            <w:placeholder>
              <w:docPart w:val="34A2150CAD3F450895DC581E3FBAADE6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top w:val="double" w:sz="4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1798061672"/>
            <w:placeholder>
              <w:docPart w:val="6C1A7C1A744040E09401A1204B050180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top w:val="double" w:sz="4" w:space="0" w:color="auto"/>
                </w:tcBorders>
              </w:tcPr>
              <w:p w:rsidR="00883BBD" w:rsidRDefault="00883BBD">
                <w:r w:rsidRPr="00033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532C0">
        <w:tc>
          <w:tcPr>
            <w:tcW w:w="4936" w:type="dxa"/>
            <w:vAlign w:val="center"/>
          </w:tcPr>
          <w:p w:rsidR="00883BBD" w:rsidRDefault="00B532C0" w:rsidP="00CA3184">
            <w:r>
              <w:t>The teacher has long term and daily plans organized for introductory, developing and culmination activities, reflecting continuity and correlation and has available materials needed.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1649358952"/>
            <w:placeholder>
              <w:docPart w:val="82636F4C23204B859E0985ABBED29A37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1589458849"/>
            <w:placeholder>
              <w:docPart w:val="74B6E299F3194597AE301A3771EF1F54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033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532C0">
        <w:tc>
          <w:tcPr>
            <w:tcW w:w="4936" w:type="dxa"/>
            <w:vAlign w:val="center"/>
          </w:tcPr>
          <w:p w:rsidR="00883BBD" w:rsidRDefault="00B532C0" w:rsidP="00CA3184">
            <w:r>
              <w:lastRenderedPageBreak/>
              <w:t>The teacher places emphasis on skill development, the acquisition of knowledge and problem solving.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673103974"/>
            <w:placeholder>
              <w:docPart w:val="7B7A9A40700E44BFAEB3ADB0A8FA2FAF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1395115480"/>
            <w:placeholder>
              <w:docPart w:val="316A25E97B1C4981B02CA0E38FC61632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033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532C0">
        <w:tc>
          <w:tcPr>
            <w:tcW w:w="4936" w:type="dxa"/>
            <w:vAlign w:val="center"/>
          </w:tcPr>
          <w:p w:rsidR="00883BBD" w:rsidRDefault="00B532C0" w:rsidP="00CA3184">
            <w:r>
              <w:t>The teacher stimulates freedom and opportunity for discussion of issues and seeks divergent points of view.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281190138"/>
            <w:placeholder>
              <w:docPart w:val="1B2E06E70B7945A0A69826397A02B2E6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1171224821"/>
            <w:placeholder>
              <w:docPart w:val="04708D769B6B46018C7ACD5F8892D835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033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B532C0">
        <w:tc>
          <w:tcPr>
            <w:tcW w:w="4936" w:type="dxa"/>
            <w:tcBorders>
              <w:bottom w:val="double" w:sz="4" w:space="0" w:color="auto"/>
            </w:tcBorders>
            <w:vAlign w:val="center"/>
          </w:tcPr>
          <w:p w:rsidR="00883BBD" w:rsidRDefault="00B532C0" w:rsidP="00CA3184">
            <w:r>
              <w:t>The teacher consistently uses data, both formal and informal, as diagnostic to</w:t>
            </w:r>
            <w:r w:rsidR="007501EC">
              <w:t>ol</w:t>
            </w:r>
            <w:r>
              <w:t xml:space="preserve"> for determining strengths and weakness of individual students and proscribing instruction.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563840718"/>
            <w:placeholder>
              <w:docPart w:val="C71557F7DBFC473D95B6E7997E87B5F5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bottom w:val="double" w:sz="4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204999463"/>
            <w:placeholder>
              <w:docPart w:val="15BEFB1B19954E49B19F6C574D673FA5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bottom w:val="double" w:sz="4" w:space="0" w:color="auto"/>
                </w:tcBorders>
              </w:tcPr>
              <w:p w:rsidR="00883BBD" w:rsidRDefault="00883BBD">
                <w:r w:rsidRPr="00033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11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83BBD" w:rsidRDefault="004B12C0" w:rsidP="007501EC">
            <w:pPr>
              <w:pStyle w:val="ListParagraph"/>
              <w:ind w:left="1080"/>
              <w:jc w:val="center"/>
            </w:pPr>
            <w:r w:rsidRPr="004B12C0">
              <w:rPr>
                <w:sz w:val="32"/>
              </w:rPr>
              <w:t>Professional Qualities</w:t>
            </w:r>
          </w:p>
        </w:tc>
      </w:tr>
      <w:tr w:rsidR="00883BBD" w:rsidTr="007501EC">
        <w:tc>
          <w:tcPr>
            <w:tcW w:w="4936" w:type="dxa"/>
            <w:tcBorders>
              <w:top w:val="double" w:sz="4" w:space="0" w:color="auto"/>
            </w:tcBorders>
            <w:vAlign w:val="center"/>
          </w:tcPr>
          <w:p w:rsidR="00883BBD" w:rsidRDefault="00B532C0" w:rsidP="00CA3184">
            <w:r>
              <w:t xml:space="preserve">The </w:t>
            </w:r>
            <w:r w:rsidR="001807CC">
              <w:t>teacher</w:t>
            </w:r>
            <w:r>
              <w:t xml:space="preserve"> is punctual and regular</w:t>
            </w:r>
            <w:r w:rsidR="007501EC">
              <w:t xml:space="preserve"> </w:t>
            </w:r>
            <w:r w:rsidR="007F580D">
              <w:t>in attendance</w:t>
            </w:r>
            <w:r w:rsidR="007501EC">
              <w:t>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671180113"/>
            <w:placeholder>
              <w:docPart w:val="EA267FEAAA804106B51DEAE758336030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1646277638"/>
            <w:placeholder>
              <w:docPart w:val="D35726DD32C541C6B02397685C8A6AAE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top w:val="double" w:sz="4" w:space="0" w:color="auto"/>
                </w:tcBorders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B532C0" w:rsidP="00CA3184">
            <w:r>
              <w:t>The teacher cooperates with the administration and other staff in recordkeeping and the overall operation of the school.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698194707"/>
            <w:placeholder>
              <w:docPart w:val="17318BD4298540C697382BDADDF79EAB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2113940908"/>
            <w:placeholder>
              <w:docPart w:val="9D2B02D7D611438FAFE793E72FE2DAE3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1807CC" w:rsidP="00CA3184">
            <w:r>
              <w:t>The teacher is ethical in the use of confidential information.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1031796456"/>
            <w:placeholder>
              <w:docPart w:val="421E77E56E454374934085C20914D0A6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-724834622"/>
            <w:placeholder>
              <w:docPart w:val="4CAC92B616C9465090C0EB43B527E6A2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1807CC" w:rsidP="00CA3184">
            <w:r>
              <w:t>The teacher helps to establish a cooperative school atmosphere through relationships with colleagues.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054505687"/>
            <w:placeholder>
              <w:docPart w:val="1167FCDC4BF94241BE6C421BFA63F0EB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2123876489"/>
            <w:placeholder>
              <w:docPart w:val="5745104E23954F0E9A8E56652AD191C2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1807CC" w:rsidP="00CA3184">
            <w:r>
              <w:t xml:space="preserve">The teacher refrains from </w:t>
            </w:r>
            <w:r w:rsidR="0037354A">
              <w:t>bringing</w:t>
            </w:r>
            <w:r>
              <w:t xml:space="preserve"> personal problems into the classroom.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933550678"/>
            <w:placeholder>
              <w:docPart w:val="105D5DB437DD482B9B25D30385BD8DD8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536939287"/>
            <w:placeholder>
              <w:docPart w:val="4C87A11E4C62426581E585DDC017F489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1807CC" w:rsidP="00CA3184">
            <w:r>
              <w:t xml:space="preserve">The teacher </w:t>
            </w:r>
            <w:r w:rsidR="0037354A">
              <w:t>counsels wisely</w:t>
            </w:r>
            <w:r>
              <w:t xml:space="preserve"> and tactfully</w:t>
            </w:r>
            <w:r w:rsidR="0037354A">
              <w:t>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-829986181"/>
            <w:placeholder>
              <w:docPart w:val="69F56D9F3F934EED8EEF2078CEBB2D61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757488525"/>
            <w:placeholder>
              <w:docPart w:val="D6EEF7C5C536468B9D311DF9711B23E5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vAlign w:val="center"/>
          </w:tcPr>
          <w:p w:rsidR="00883BBD" w:rsidRDefault="0037354A" w:rsidP="00CA3184">
            <w:r>
              <w:t>The teacher is able to evaluate his/her strengths and weaknesses.</w:t>
            </w:r>
          </w:p>
          <w:p w:rsidR="0037354A" w:rsidRDefault="0037354A" w:rsidP="00CA3184"/>
        </w:tc>
        <w:sdt>
          <w:sdtPr>
            <w:rPr>
              <w:rStyle w:val="BodyTextChar"/>
            </w:rPr>
            <w:alias w:val="Choose"/>
            <w:tag w:val="Choose"/>
            <w:id w:val="-12760686"/>
            <w:placeholder>
              <w:docPart w:val="B826CE9F8E264FEF9E07FFF236D248AC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1333641549"/>
            <w:placeholder>
              <w:docPart w:val="732612F0C5FE4EA3A70F583DA8751379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BBD" w:rsidTr="007501EC">
        <w:tc>
          <w:tcPr>
            <w:tcW w:w="4936" w:type="dxa"/>
            <w:tcBorders>
              <w:bottom w:val="single" w:sz="12" w:space="0" w:color="auto"/>
            </w:tcBorders>
            <w:vAlign w:val="center"/>
          </w:tcPr>
          <w:p w:rsidR="00883BBD" w:rsidRDefault="0037354A" w:rsidP="00CA3184">
            <w:r>
              <w:t>The teacher is able to incorporate supervisory suggestions into his/her teaching behavior.</w:t>
            </w:r>
          </w:p>
        </w:tc>
        <w:sdt>
          <w:sdtPr>
            <w:rPr>
              <w:rStyle w:val="BodyTextChar"/>
            </w:rPr>
            <w:alias w:val="Choose"/>
            <w:tag w:val="Choose"/>
            <w:id w:val="119338369"/>
            <w:placeholder>
              <w:docPart w:val="BDF0F9C6C9644B84B738E00E6C4BECF6"/>
            </w:placeholder>
            <w:showingPlcHdr/>
            <w:dropDownList>
              <w:listItem w:displayText="NA" w:value="NA"/>
              <w:listItem w:displayText="EX" w:value="EX"/>
              <w:listItem w:displayText="S" w:value="S"/>
              <w:listItem w:displayText="N" w:value="N"/>
              <w:listItem w:displayText="U" w:value="U"/>
              <w:listItem w:displayText="NE" w:value="NE"/>
              <w:listItem w:displayText="C" w:value="C"/>
              <w:listItem w:displayText="*" w:value="*"/>
            </w:dropDownList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936" w:type="dxa"/>
                <w:tcBorders>
                  <w:bottom w:val="single" w:sz="12" w:space="0" w:color="auto"/>
                </w:tcBorders>
              </w:tcPr>
              <w:p w:rsidR="00883BBD" w:rsidRDefault="00883BBD" w:rsidP="001B5906">
                <w:r w:rsidRPr="00A018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BodyTextChar"/>
            </w:rPr>
            <w:id w:val="1986042332"/>
            <w:placeholder>
              <w:docPart w:val="8249564399114EBB944128D7CAB5C08A"/>
            </w:placeholder>
            <w:showingPlcHdr/>
          </w:sdtPr>
          <w:sdtEndPr>
            <w:rPr>
              <w:rStyle w:val="DefaultParagraphFont"/>
              <w:rFonts w:ascii="Times New Roman" w:hAnsi="Times New Roman"/>
              <w:kern w:val="0"/>
              <w:sz w:val="24"/>
              <w:szCs w:val="24"/>
            </w:rPr>
          </w:sdtEndPr>
          <w:sdtContent>
            <w:tc>
              <w:tcPr>
                <w:tcW w:w="5198" w:type="dxa"/>
                <w:tcBorders>
                  <w:bottom w:val="single" w:sz="12" w:space="0" w:color="auto"/>
                </w:tcBorders>
              </w:tcPr>
              <w:p w:rsidR="00883BBD" w:rsidRDefault="00883BBD">
                <w:r w:rsidRPr="003D5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6D34" w:rsidRDefault="00AB6D34" w:rsidP="00D649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43E73" wp14:editId="358CC70A">
                <wp:simplePos x="0" y="0"/>
                <wp:positionH relativeFrom="column">
                  <wp:posOffset>-42287</wp:posOffset>
                </wp:positionH>
                <wp:positionV relativeFrom="paragraph">
                  <wp:posOffset>24019</wp:posOffset>
                </wp:positionV>
                <wp:extent cx="6838950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54A" w:rsidRDefault="0037354A" w:rsidP="0037354A">
                            <w:r>
                              <w:t>E</w:t>
                            </w:r>
                            <w:r w:rsidR="00CA3184">
                              <w:t>X</w:t>
                            </w:r>
                            <w:r>
                              <w:t xml:space="preserve">- Excellent                         S- Satisfactory                N- Needs Improvement              U-Unsatisfactory </w:t>
                            </w:r>
                          </w:p>
                          <w:p w:rsidR="0037354A" w:rsidRDefault="0037354A" w:rsidP="0037354A">
                            <w:r>
                              <w:t>NE – Not Evaluated              C- See Comments           *- See Attached                          NA- 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3E73" id="Text Box 5" o:spid="_x0000_s1029" type="#_x0000_t202" style="position:absolute;margin-left:-3.35pt;margin-top:1.9pt;width:538.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" filled="f" stroked="f" strokeweight=".5pt">
                <v:textbox>
                  <w:txbxContent>
                    <w:p w:rsidR="0037354A" w:rsidRDefault="0037354A" w:rsidP="0037354A">
                      <w:r>
                        <w:t>E</w:t>
                      </w:r>
                      <w:r w:rsidR="00CA3184">
                        <w:t>X</w:t>
                      </w:r>
                      <w:r>
                        <w:t xml:space="preserve">- Excellent                         S- Satisfactory                N- Needs Improvement              U-Unsatisfactory </w:t>
                      </w:r>
                    </w:p>
                    <w:p w:rsidR="0037354A" w:rsidRDefault="0037354A" w:rsidP="0037354A">
                      <w:r>
                        <w:t>NE – Not Evaluated              C- See Comments           *- See Attached                          NA- Not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AB6D34" w:rsidRDefault="00AB6D34" w:rsidP="00D64940"/>
    <w:p w:rsidR="00AB6D34" w:rsidRDefault="00AB6D34" w:rsidP="00D64940"/>
    <w:p w:rsidR="00AB6D34" w:rsidRDefault="00AB6D34" w:rsidP="00D64940"/>
    <w:p w:rsidR="00D64940" w:rsidRPr="00AB6D34" w:rsidRDefault="00C90A19" w:rsidP="00D64940">
      <w:pPr>
        <w:rPr>
          <w:b/>
          <w:caps/>
        </w:rPr>
      </w:pPr>
      <w:r w:rsidRPr="00AB6D34">
        <w:rPr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3A00" wp14:editId="6970E4A5">
                <wp:simplePos x="0" y="0"/>
                <wp:positionH relativeFrom="column">
                  <wp:posOffset>495300</wp:posOffset>
                </wp:positionH>
                <wp:positionV relativeFrom="paragraph">
                  <wp:posOffset>1151890</wp:posOffset>
                </wp:positionV>
                <wp:extent cx="2657475" cy="8667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CEE4F" id="Rectangle 7" o:spid="_x0000_s1026" style="position:absolute;margin-left:39pt;margin-top:90.7pt;width:209.2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" filled="f" stroked="f" strokeweight="2pt"/>
            </w:pict>
          </mc:Fallback>
        </mc:AlternateContent>
      </w:r>
      <w:r w:rsidR="00AB6D34" w:rsidRPr="00AB6D34">
        <w:rPr>
          <w:b/>
          <w:caps/>
        </w:rPr>
        <w:t>(For Probationary employees ONLY)</w:t>
      </w:r>
    </w:p>
    <w:p w:rsidR="00AB6D34" w:rsidRDefault="00AB6D34" w:rsidP="00D64940">
      <w:pPr>
        <w:rPr>
          <w:caps/>
        </w:rPr>
      </w:pPr>
      <w:r w:rsidRPr="00AB6D34">
        <w:rPr>
          <w:caps/>
        </w:rPr>
        <w:t xml:space="preserve">Would you recommend the person for further employment? </w:t>
      </w:r>
      <w:r>
        <w:rPr>
          <w:caps/>
        </w:rPr>
        <w:t xml:space="preserve">     Yes  </w:t>
      </w:r>
      <w:sdt>
        <w:sdtPr>
          <w:rPr>
            <w:caps/>
          </w:rPr>
          <w:id w:val="-136836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EC">
            <w:rPr>
              <w:rFonts w:ascii="MS Gothic" w:eastAsia="MS Gothic" w:hAnsi="MS Gothic" w:hint="eastAsia"/>
              <w:caps/>
            </w:rPr>
            <w:t>☐</w:t>
          </w:r>
        </w:sdtContent>
      </w:sdt>
      <w:r>
        <w:rPr>
          <w:caps/>
        </w:rPr>
        <w:t xml:space="preserve">     NO  </w:t>
      </w:r>
      <w:sdt>
        <w:sdtPr>
          <w:rPr>
            <w:caps/>
          </w:rPr>
          <w:id w:val="14428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aps/>
            </w:rPr>
            <w:t>☐</w:t>
          </w:r>
        </w:sdtContent>
      </w:sdt>
    </w:p>
    <w:p w:rsidR="00AB6D34" w:rsidRDefault="00AB6D34" w:rsidP="00D64940">
      <w:pPr>
        <w:rPr>
          <w:caps/>
        </w:rPr>
      </w:pPr>
    </w:p>
    <w:p w:rsidR="00AB6D34" w:rsidRDefault="00AB6D34" w:rsidP="00D64940">
      <w:r>
        <w:rPr>
          <w:caps/>
        </w:rPr>
        <w:t>S</w:t>
      </w:r>
      <w:r>
        <w:t>ignature of Employee:________________________________________       Date: ___________________</w:t>
      </w:r>
    </w:p>
    <w:p w:rsidR="00AB6D34" w:rsidRDefault="00AB6D34" w:rsidP="00D64940">
      <w:pPr>
        <w:rPr>
          <w:sz w:val="20"/>
        </w:rPr>
      </w:pPr>
      <w:r w:rsidRPr="00AB6D34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AB6D34">
        <w:rPr>
          <w:sz w:val="20"/>
        </w:rPr>
        <w:t>(Signature indicates employee has read the evaluation)</w:t>
      </w:r>
    </w:p>
    <w:p w:rsidR="00AB6D34" w:rsidRDefault="00AB6D34" w:rsidP="00D64940">
      <w:r>
        <w:t>Signature of Supervisor:_______________________________________        Date: ___________________</w:t>
      </w:r>
    </w:p>
    <w:p w:rsidR="00AB6D34" w:rsidRPr="00AB6D34" w:rsidRDefault="00AB6D34" w:rsidP="00D64940">
      <w:pPr>
        <w:rPr>
          <w:sz w:val="20"/>
          <w:u w:val="single"/>
        </w:rPr>
      </w:pPr>
    </w:p>
    <w:p w:rsidR="00AB6D34" w:rsidRDefault="00AB6D34" w:rsidP="00D64940">
      <w:pPr>
        <w:rPr>
          <w:sz w:val="20"/>
          <w:u w:val="single"/>
        </w:rPr>
      </w:pPr>
      <w:r w:rsidRPr="00AB6D34">
        <w:rPr>
          <w:sz w:val="20"/>
          <w:u w:val="single"/>
        </w:rPr>
        <w:t>Copies to:</w:t>
      </w:r>
    </w:p>
    <w:p w:rsidR="00AB6D34" w:rsidRPr="00AB6D34" w:rsidRDefault="00DD239A" w:rsidP="00D64940">
      <w:pPr>
        <w:rPr>
          <w:sz w:val="20"/>
        </w:rPr>
      </w:pPr>
      <w:sdt>
        <w:sdtPr>
          <w:rPr>
            <w:sz w:val="20"/>
          </w:rPr>
          <w:id w:val="5986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B6D34">
        <w:rPr>
          <w:sz w:val="20"/>
        </w:rPr>
        <w:t xml:space="preserve"> </w:t>
      </w:r>
      <w:r w:rsidR="00AB6D34" w:rsidRPr="00AB6D34">
        <w:rPr>
          <w:sz w:val="20"/>
        </w:rPr>
        <w:t xml:space="preserve">Supervisor                   </w:t>
      </w:r>
      <w:sdt>
        <w:sdtPr>
          <w:rPr>
            <w:sz w:val="20"/>
          </w:rPr>
          <w:id w:val="-160579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B6D34" w:rsidRPr="00AB6D34">
        <w:rPr>
          <w:sz w:val="20"/>
        </w:rPr>
        <w:t xml:space="preserve">  Principal/ Administrator</w:t>
      </w:r>
    </w:p>
    <w:p w:rsidR="00AB6D34" w:rsidRPr="00AB6D34" w:rsidRDefault="00DD239A" w:rsidP="00D64940">
      <w:pPr>
        <w:rPr>
          <w:sz w:val="20"/>
        </w:rPr>
      </w:pPr>
      <w:sdt>
        <w:sdtPr>
          <w:rPr>
            <w:sz w:val="20"/>
          </w:rPr>
          <w:id w:val="-103557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B6D34">
        <w:rPr>
          <w:sz w:val="20"/>
        </w:rPr>
        <w:t xml:space="preserve"> </w:t>
      </w:r>
      <w:r w:rsidR="00AB6D34" w:rsidRPr="00AB6D34">
        <w:rPr>
          <w:sz w:val="20"/>
        </w:rPr>
        <w:t xml:space="preserve">Employee                    </w:t>
      </w:r>
      <w:sdt>
        <w:sdtPr>
          <w:rPr>
            <w:sz w:val="20"/>
          </w:rPr>
          <w:id w:val="-9010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B6D34" w:rsidRPr="00AB6D34">
        <w:rPr>
          <w:sz w:val="20"/>
        </w:rPr>
        <w:t xml:space="preserve">  Personnel File </w:t>
      </w:r>
    </w:p>
    <w:sectPr w:rsidR="00AB6D34" w:rsidRPr="00AB6D34" w:rsidSect="00476F15">
      <w:headerReference w:type="even" r:id="rId8"/>
      <w:headerReference w:type="default" r:id="rId9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9A" w:rsidRDefault="00DD239A">
      <w:r>
        <w:separator/>
      </w:r>
    </w:p>
  </w:endnote>
  <w:endnote w:type="continuationSeparator" w:id="0">
    <w:p w:rsidR="00DD239A" w:rsidRDefault="00DD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9A" w:rsidRDefault="00DD239A">
      <w:r>
        <w:separator/>
      </w:r>
    </w:p>
  </w:footnote>
  <w:footnote w:type="continuationSeparator" w:id="0">
    <w:p w:rsidR="00DD239A" w:rsidRDefault="00DD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6" w:rsidRDefault="00263C16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C16" w:rsidRDefault="00263C16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6" w:rsidRDefault="00263C16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73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2CC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3A4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B5B"/>
    <w:multiLevelType w:val="hybridMultilevel"/>
    <w:tmpl w:val="713207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E0AE0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185D5D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7330ED0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3573"/>
    <w:multiLevelType w:val="hybridMultilevel"/>
    <w:tmpl w:val="3A924E30"/>
    <w:lvl w:ilvl="0" w:tplc="EA14A5EA">
      <w:start w:val="1"/>
      <w:numFmt w:val="upperRoman"/>
      <w:lvlText w:val="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4422"/>
    <w:multiLevelType w:val="hybridMultilevel"/>
    <w:tmpl w:val="87BA5F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1TDAdkLkjAqm6F+DvW4w4X5dAIJtSOw0U4QYXVrZj27XOEEIk4Y6EcpJEhdiwWDd0sW/11gQTC4g1L9cmxGeA==" w:salt="bQ2y3q8WNgvgAvb1mBCf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5"/>
    <w:rsid w:val="00013D47"/>
    <w:rsid w:val="00040971"/>
    <w:rsid w:val="00042911"/>
    <w:rsid w:val="0008125E"/>
    <w:rsid w:val="00087DCD"/>
    <w:rsid w:val="00091310"/>
    <w:rsid w:val="000B277D"/>
    <w:rsid w:val="000D12D9"/>
    <w:rsid w:val="000F61F1"/>
    <w:rsid w:val="00117274"/>
    <w:rsid w:val="0012310A"/>
    <w:rsid w:val="001807CC"/>
    <w:rsid w:val="001B7FAE"/>
    <w:rsid w:val="001D35CF"/>
    <w:rsid w:val="001F1F70"/>
    <w:rsid w:val="00223AE7"/>
    <w:rsid w:val="00234609"/>
    <w:rsid w:val="00250727"/>
    <w:rsid w:val="00263C16"/>
    <w:rsid w:val="002F19C1"/>
    <w:rsid w:val="003532BE"/>
    <w:rsid w:val="003676BF"/>
    <w:rsid w:val="0037354A"/>
    <w:rsid w:val="00384A2F"/>
    <w:rsid w:val="003A21E2"/>
    <w:rsid w:val="003C6CF8"/>
    <w:rsid w:val="003E1025"/>
    <w:rsid w:val="003F0776"/>
    <w:rsid w:val="00410D93"/>
    <w:rsid w:val="00411691"/>
    <w:rsid w:val="004304C3"/>
    <w:rsid w:val="00476F15"/>
    <w:rsid w:val="00491AD4"/>
    <w:rsid w:val="004A50C9"/>
    <w:rsid w:val="004A6091"/>
    <w:rsid w:val="004B12C0"/>
    <w:rsid w:val="004B6B8C"/>
    <w:rsid w:val="004B7F24"/>
    <w:rsid w:val="004C3F65"/>
    <w:rsid w:val="004E3E7A"/>
    <w:rsid w:val="004E57DD"/>
    <w:rsid w:val="00502A9B"/>
    <w:rsid w:val="00536B3C"/>
    <w:rsid w:val="005555B8"/>
    <w:rsid w:val="00567874"/>
    <w:rsid w:val="005779E3"/>
    <w:rsid w:val="00580157"/>
    <w:rsid w:val="00584709"/>
    <w:rsid w:val="0058716C"/>
    <w:rsid w:val="005A55FD"/>
    <w:rsid w:val="005B0575"/>
    <w:rsid w:val="005B3BD0"/>
    <w:rsid w:val="005C36A3"/>
    <w:rsid w:val="005C507A"/>
    <w:rsid w:val="00616864"/>
    <w:rsid w:val="00627FE2"/>
    <w:rsid w:val="00640669"/>
    <w:rsid w:val="006602FC"/>
    <w:rsid w:val="00667640"/>
    <w:rsid w:val="00672D76"/>
    <w:rsid w:val="006B6924"/>
    <w:rsid w:val="006D12A7"/>
    <w:rsid w:val="006E225B"/>
    <w:rsid w:val="00705164"/>
    <w:rsid w:val="00736080"/>
    <w:rsid w:val="007479CB"/>
    <w:rsid w:val="007501EC"/>
    <w:rsid w:val="00750EA3"/>
    <w:rsid w:val="00754398"/>
    <w:rsid w:val="007608BE"/>
    <w:rsid w:val="007751E6"/>
    <w:rsid w:val="0079061D"/>
    <w:rsid w:val="007A04B7"/>
    <w:rsid w:val="007A2F48"/>
    <w:rsid w:val="007E0991"/>
    <w:rsid w:val="007E0D77"/>
    <w:rsid w:val="007E1598"/>
    <w:rsid w:val="007E5F8A"/>
    <w:rsid w:val="007F580D"/>
    <w:rsid w:val="00812113"/>
    <w:rsid w:val="00817F96"/>
    <w:rsid w:val="00843513"/>
    <w:rsid w:val="00883BBD"/>
    <w:rsid w:val="00883D0F"/>
    <w:rsid w:val="008851D9"/>
    <w:rsid w:val="008A4DD3"/>
    <w:rsid w:val="008B738E"/>
    <w:rsid w:val="008D411F"/>
    <w:rsid w:val="008E50DF"/>
    <w:rsid w:val="008E69DB"/>
    <w:rsid w:val="00915173"/>
    <w:rsid w:val="00934FEE"/>
    <w:rsid w:val="009560AC"/>
    <w:rsid w:val="00956FE8"/>
    <w:rsid w:val="0096563D"/>
    <w:rsid w:val="00973127"/>
    <w:rsid w:val="00982723"/>
    <w:rsid w:val="009862C8"/>
    <w:rsid w:val="0099184D"/>
    <w:rsid w:val="009A51FB"/>
    <w:rsid w:val="009D0AF6"/>
    <w:rsid w:val="00A45EAC"/>
    <w:rsid w:val="00A64C36"/>
    <w:rsid w:val="00AA1CF1"/>
    <w:rsid w:val="00AB6D34"/>
    <w:rsid w:val="00AD1B8D"/>
    <w:rsid w:val="00AD565B"/>
    <w:rsid w:val="00AF056F"/>
    <w:rsid w:val="00B02D83"/>
    <w:rsid w:val="00B037AC"/>
    <w:rsid w:val="00B37A61"/>
    <w:rsid w:val="00B45293"/>
    <w:rsid w:val="00B524A4"/>
    <w:rsid w:val="00B532C0"/>
    <w:rsid w:val="00B83A4B"/>
    <w:rsid w:val="00B95315"/>
    <w:rsid w:val="00BD190E"/>
    <w:rsid w:val="00C316AB"/>
    <w:rsid w:val="00C32C98"/>
    <w:rsid w:val="00C55CBC"/>
    <w:rsid w:val="00C67BC8"/>
    <w:rsid w:val="00C750F8"/>
    <w:rsid w:val="00C76928"/>
    <w:rsid w:val="00C828E2"/>
    <w:rsid w:val="00C90A19"/>
    <w:rsid w:val="00C9715F"/>
    <w:rsid w:val="00CA3184"/>
    <w:rsid w:val="00CA38B9"/>
    <w:rsid w:val="00CA40A5"/>
    <w:rsid w:val="00CD7C6C"/>
    <w:rsid w:val="00D00FE7"/>
    <w:rsid w:val="00D21979"/>
    <w:rsid w:val="00D32E33"/>
    <w:rsid w:val="00D61AF2"/>
    <w:rsid w:val="00D64940"/>
    <w:rsid w:val="00D7250B"/>
    <w:rsid w:val="00D72DDC"/>
    <w:rsid w:val="00D83BDA"/>
    <w:rsid w:val="00DA7285"/>
    <w:rsid w:val="00DC7A0A"/>
    <w:rsid w:val="00DD1871"/>
    <w:rsid w:val="00DD239A"/>
    <w:rsid w:val="00DD53D5"/>
    <w:rsid w:val="00E17058"/>
    <w:rsid w:val="00E308F4"/>
    <w:rsid w:val="00E4085E"/>
    <w:rsid w:val="00E44F5E"/>
    <w:rsid w:val="00E509FC"/>
    <w:rsid w:val="00E837D1"/>
    <w:rsid w:val="00E93EA7"/>
    <w:rsid w:val="00EA472D"/>
    <w:rsid w:val="00F06794"/>
    <w:rsid w:val="00F12532"/>
    <w:rsid w:val="00F16A05"/>
    <w:rsid w:val="00F42507"/>
    <w:rsid w:val="00F657EE"/>
    <w:rsid w:val="00FB5AF1"/>
    <w:rsid w:val="00FF1598"/>
    <w:rsid w:val="00FF594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AAF9C4-8769-4E00-85D0-D9490D3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9E3"/>
    <w:pPr>
      <w:keepNext/>
      <w:jc w:val="both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1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1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9E3"/>
    <w:pPr>
      <w:keepNext/>
      <w:jc w:val="center"/>
      <w:outlineLvl w:val="4"/>
    </w:pPr>
    <w:rPr>
      <w:b/>
      <w:bCs/>
      <w:sz w:val="40"/>
      <w:szCs w:val="4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11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4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1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11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4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2113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7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4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4B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4B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779E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79E3"/>
    <w:rPr>
      <w:rFonts w:cs="Times New Roman"/>
      <w:b/>
      <w:bCs/>
    </w:rPr>
  </w:style>
  <w:style w:type="paragraph" w:customStyle="1" w:styleId="Tagline">
    <w:name w:val="Tagline"/>
    <w:uiPriority w:val="99"/>
    <w:rsid w:val="005779E3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uiPriority w:val="99"/>
    <w:rsid w:val="005779E3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79E3"/>
    <w:rPr>
      <w:rFonts w:ascii="Tahoma" w:hAnsi="Tahoma" w:cs="Times New Roman"/>
      <w:kern w:val="28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D00FE7"/>
    <w:rPr>
      <w:rFonts w:cs="Times New Roman"/>
    </w:rPr>
  </w:style>
  <w:style w:type="paragraph" w:customStyle="1" w:styleId="Noparagraphstyle">
    <w:name w:val="[No paragraph style]"/>
    <w:uiPriority w:val="99"/>
    <w:rsid w:val="00D00F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NoSpacing">
    <w:name w:val="No Spacing"/>
    <w:uiPriority w:val="99"/>
    <w:qFormat/>
    <w:rsid w:val="00F42507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F425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2507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F159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A04B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2113"/>
    <w:pPr>
      <w:ind w:left="720"/>
      <w:contextualSpacing/>
    </w:pPr>
  </w:style>
  <w:style w:type="paragraph" w:styleId="BlockText">
    <w:name w:val="Block Text"/>
    <w:basedOn w:val="Normal"/>
    <w:uiPriority w:val="99"/>
    <w:rsid w:val="00DC7A0A"/>
    <w:pPr>
      <w:tabs>
        <w:tab w:val="left" w:pos="1440"/>
        <w:tab w:val="left" w:pos="4590"/>
      </w:tabs>
      <w:ind w:left="720" w:right="756"/>
    </w:pPr>
    <w:rPr>
      <w:rFonts w:ascii="Warnock Pro Light" w:hAnsi="Warnock Pro Light"/>
      <w:sz w:val="25"/>
      <w:szCs w:val="20"/>
    </w:rPr>
  </w:style>
  <w:style w:type="paragraph" w:customStyle="1" w:styleId="Default">
    <w:name w:val="Default"/>
    <w:rsid w:val="00750E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3E1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E1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4940"/>
    <w:rPr>
      <w:color w:val="808080"/>
    </w:rPr>
  </w:style>
  <w:style w:type="table" w:styleId="TableGrid">
    <w:name w:val="Table Grid"/>
    <w:basedOn w:val="TableNormal"/>
    <w:locked/>
    <w:rsid w:val="00C8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679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ch21\Local%20Settings\Temporary%20Internet%20Files\Content.Outlook\11BJ2XD8\Template%20for%20School%20and%20Dept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82279FD874B02BE0853CF7446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117E-72C5-4B18-85CE-CFA2A0B50E8B}"/>
      </w:docPartPr>
      <w:docPartBody>
        <w:p w:rsidR="00C476E0" w:rsidRDefault="009C4FBF" w:rsidP="009C4FBF">
          <w:pPr>
            <w:pStyle w:val="01682279FD874B02BE0853CF74467411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2DC3F5F55C9447B8994D9404493D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DB7C-B6D1-4F35-8DDA-AB2351CBA482}"/>
      </w:docPartPr>
      <w:docPartBody>
        <w:p w:rsidR="00C476E0" w:rsidRDefault="009C4FBF" w:rsidP="009C4FBF">
          <w:pPr>
            <w:pStyle w:val="2DC3F5F55C9447B8994D9404493D48231"/>
          </w:pPr>
          <w:r w:rsidRPr="00A01873">
            <w:rPr>
              <w:rStyle w:val="PlaceholderText"/>
            </w:rPr>
            <w:t>Click here to enter text.</w:t>
          </w:r>
        </w:p>
      </w:docPartBody>
    </w:docPart>
    <w:docPart>
      <w:docPartPr>
        <w:name w:val="257C24F4454843AF92BBF21EA8C9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5690-F5EE-4DCF-BECD-B99F1953CF62}"/>
      </w:docPartPr>
      <w:docPartBody>
        <w:p w:rsidR="00C476E0" w:rsidRDefault="009C4FBF" w:rsidP="009C4FBF">
          <w:pPr>
            <w:pStyle w:val="257C24F4454843AF92BBF21EA8C92E26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DB6D708C600645F8AB9975C15EAF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B794-2CFE-4BB7-89E5-58FAC4D5A396}"/>
      </w:docPartPr>
      <w:docPartBody>
        <w:p w:rsidR="00C476E0" w:rsidRDefault="009C4FBF" w:rsidP="009C4FBF">
          <w:pPr>
            <w:pStyle w:val="DB6D708C600645F8AB9975C15EAF9C7D1"/>
          </w:pPr>
          <w:r w:rsidRPr="002861CB">
            <w:rPr>
              <w:rStyle w:val="PlaceholderText"/>
            </w:rPr>
            <w:t>Click here to enter text.</w:t>
          </w:r>
        </w:p>
      </w:docPartBody>
    </w:docPart>
    <w:docPart>
      <w:docPartPr>
        <w:name w:val="D706F03E35A145748C35D8E67346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D629-7923-419E-AD6D-2086917C154F}"/>
      </w:docPartPr>
      <w:docPartBody>
        <w:p w:rsidR="00C476E0" w:rsidRDefault="009C4FBF" w:rsidP="009C4FBF">
          <w:pPr>
            <w:pStyle w:val="D706F03E35A145748C35D8E6734666E2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75DA0AC7A9B947DD976CE13121AF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C77C-DC16-448A-8269-FCA6C887031D}"/>
      </w:docPartPr>
      <w:docPartBody>
        <w:p w:rsidR="00C476E0" w:rsidRDefault="009C4FBF" w:rsidP="009C4FBF">
          <w:pPr>
            <w:pStyle w:val="75DA0AC7A9B947DD976CE13121AFE2F21"/>
          </w:pPr>
          <w:r w:rsidRPr="002861CB">
            <w:rPr>
              <w:rStyle w:val="PlaceholderText"/>
            </w:rPr>
            <w:t>Click here to enter text.</w:t>
          </w:r>
        </w:p>
      </w:docPartBody>
    </w:docPart>
    <w:docPart>
      <w:docPartPr>
        <w:name w:val="3CEA949995D941B9858F673C9695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C5ED-7148-46A1-A8D0-A76397CBFDD3}"/>
      </w:docPartPr>
      <w:docPartBody>
        <w:p w:rsidR="00C476E0" w:rsidRDefault="009C4FBF" w:rsidP="009C4FBF">
          <w:pPr>
            <w:pStyle w:val="3CEA949995D941B9858F673C9695AC1C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7A5103D6E7EF41419FE23D518156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ED9D-FEDF-491B-8DD0-05A3D33E7D9B}"/>
      </w:docPartPr>
      <w:docPartBody>
        <w:p w:rsidR="00C476E0" w:rsidRDefault="009C4FBF" w:rsidP="009C4FBF">
          <w:pPr>
            <w:pStyle w:val="7A5103D6E7EF41419FE23D51815629861"/>
          </w:pPr>
          <w:r w:rsidRPr="003C6C81">
            <w:rPr>
              <w:rStyle w:val="PlaceholderText"/>
            </w:rPr>
            <w:t>Click here to enter text.</w:t>
          </w:r>
        </w:p>
      </w:docPartBody>
    </w:docPart>
    <w:docPart>
      <w:docPartPr>
        <w:name w:val="75C76F2077824CF3BF7EFED0CB37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8A5C-02F1-4FF6-A342-525385F101E4}"/>
      </w:docPartPr>
      <w:docPartBody>
        <w:p w:rsidR="00C476E0" w:rsidRDefault="009C4FBF" w:rsidP="009C4FBF">
          <w:pPr>
            <w:pStyle w:val="75C76F2077824CF3BF7EFED0CB377BCF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2C278678E5AA456D87DC38D059E3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F73A-AAC5-4115-ACE9-435AB12E4B48}"/>
      </w:docPartPr>
      <w:docPartBody>
        <w:p w:rsidR="00C476E0" w:rsidRDefault="009C4FBF" w:rsidP="009C4FBF">
          <w:pPr>
            <w:pStyle w:val="2C278678E5AA456D87DC38D059E30AEB1"/>
          </w:pPr>
          <w:r w:rsidRPr="003C6C81">
            <w:rPr>
              <w:rStyle w:val="PlaceholderText"/>
            </w:rPr>
            <w:t>Click here to enter text.</w:t>
          </w:r>
        </w:p>
      </w:docPartBody>
    </w:docPart>
    <w:docPart>
      <w:docPartPr>
        <w:name w:val="BEB81E23EE774BB88C99AB8FB181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E502-C350-41DE-9E4C-310A3E382054}"/>
      </w:docPartPr>
      <w:docPartBody>
        <w:p w:rsidR="00C476E0" w:rsidRDefault="009C4FBF" w:rsidP="009C4FBF">
          <w:pPr>
            <w:pStyle w:val="BEB81E23EE774BB88C99AB8FB1818E9C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9E58C72094124F0AAB8E16A0FC1C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E868-57C6-4E22-8F2F-9193FACFFE82}"/>
      </w:docPartPr>
      <w:docPartBody>
        <w:p w:rsidR="00C476E0" w:rsidRDefault="009C4FBF" w:rsidP="009C4FBF">
          <w:pPr>
            <w:pStyle w:val="9E58C72094124F0AAB8E16A0FC1C131C1"/>
          </w:pPr>
          <w:r w:rsidRPr="003C6C81">
            <w:rPr>
              <w:rStyle w:val="PlaceholderText"/>
            </w:rPr>
            <w:t>Click here to enter text.</w:t>
          </w:r>
        </w:p>
      </w:docPartBody>
    </w:docPart>
    <w:docPart>
      <w:docPartPr>
        <w:name w:val="63BEA85DF1E94C189E780F0C389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3325-3E25-469C-A8FB-696D19012D29}"/>
      </w:docPartPr>
      <w:docPartBody>
        <w:p w:rsidR="00C476E0" w:rsidRDefault="009C4FBF" w:rsidP="009C4FBF">
          <w:pPr>
            <w:pStyle w:val="63BEA85DF1E94C189E780F0C3891AA51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C9A23FFE71D946BB90E06378EC9A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59AB-EADB-4A85-8583-4A6B1B5D4476}"/>
      </w:docPartPr>
      <w:docPartBody>
        <w:p w:rsidR="00C476E0" w:rsidRDefault="009C4FBF" w:rsidP="009C4FBF">
          <w:pPr>
            <w:pStyle w:val="C9A23FFE71D946BB90E06378EC9AAFF61"/>
          </w:pPr>
          <w:r w:rsidRPr="003C6C81">
            <w:rPr>
              <w:rStyle w:val="PlaceholderText"/>
            </w:rPr>
            <w:t>Click here to enter text.</w:t>
          </w:r>
        </w:p>
      </w:docPartBody>
    </w:docPart>
    <w:docPart>
      <w:docPartPr>
        <w:name w:val="34A2150CAD3F450895DC581E3FBA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4809-7B92-4D9A-8F5A-E95D78F3C194}"/>
      </w:docPartPr>
      <w:docPartBody>
        <w:p w:rsidR="00C476E0" w:rsidRDefault="009C4FBF" w:rsidP="009C4FBF">
          <w:pPr>
            <w:pStyle w:val="34A2150CAD3F450895DC581E3FBAADE6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6C1A7C1A744040E09401A1204B05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0E70-366A-4EF4-A9EA-06E59B4E0F8C}"/>
      </w:docPartPr>
      <w:docPartBody>
        <w:p w:rsidR="00C476E0" w:rsidRDefault="009C4FBF" w:rsidP="009C4FBF">
          <w:pPr>
            <w:pStyle w:val="6C1A7C1A744040E09401A1204B0501801"/>
          </w:pPr>
          <w:r w:rsidRPr="00033A37">
            <w:rPr>
              <w:rStyle w:val="PlaceholderText"/>
            </w:rPr>
            <w:t>Click here to enter text.</w:t>
          </w:r>
        </w:p>
      </w:docPartBody>
    </w:docPart>
    <w:docPart>
      <w:docPartPr>
        <w:name w:val="82636F4C23204B859E0985ABBED2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9AAF-2691-4A90-A5E2-842AB9B80027}"/>
      </w:docPartPr>
      <w:docPartBody>
        <w:p w:rsidR="00C476E0" w:rsidRDefault="009C4FBF" w:rsidP="009C4FBF">
          <w:pPr>
            <w:pStyle w:val="82636F4C23204B859E0985ABBED29A37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74B6E299F3194597AE301A3771EF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8236-EBB6-425F-B2A4-7F2F56466630}"/>
      </w:docPartPr>
      <w:docPartBody>
        <w:p w:rsidR="00C476E0" w:rsidRDefault="009C4FBF" w:rsidP="009C4FBF">
          <w:pPr>
            <w:pStyle w:val="74B6E299F3194597AE301A3771EF1F541"/>
          </w:pPr>
          <w:r w:rsidRPr="00033A37">
            <w:rPr>
              <w:rStyle w:val="PlaceholderText"/>
            </w:rPr>
            <w:t>Click here to enter text.</w:t>
          </w:r>
        </w:p>
      </w:docPartBody>
    </w:docPart>
    <w:docPart>
      <w:docPartPr>
        <w:name w:val="7B7A9A40700E44BFAEB3ADB0A8FA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814F-DE9A-4992-8327-34112CF6E616}"/>
      </w:docPartPr>
      <w:docPartBody>
        <w:p w:rsidR="00C476E0" w:rsidRDefault="009C4FBF" w:rsidP="009C4FBF">
          <w:pPr>
            <w:pStyle w:val="7B7A9A40700E44BFAEB3ADB0A8FA2FAF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316A25E97B1C4981B02CA0E38FC6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78A2-029E-4125-9482-A5A325ACD6E2}"/>
      </w:docPartPr>
      <w:docPartBody>
        <w:p w:rsidR="00C476E0" w:rsidRDefault="009C4FBF" w:rsidP="009C4FBF">
          <w:pPr>
            <w:pStyle w:val="316A25E97B1C4981B02CA0E38FC616321"/>
          </w:pPr>
          <w:r w:rsidRPr="00033A37">
            <w:rPr>
              <w:rStyle w:val="PlaceholderText"/>
            </w:rPr>
            <w:t>Click here to enter text.</w:t>
          </w:r>
        </w:p>
      </w:docPartBody>
    </w:docPart>
    <w:docPart>
      <w:docPartPr>
        <w:name w:val="1B2E06E70B7945A0A69826397A02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DDA9-EB03-449F-ACA5-B08AF0D8FB66}"/>
      </w:docPartPr>
      <w:docPartBody>
        <w:p w:rsidR="00C476E0" w:rsidRDefault="009C4FBF" w:rsidP="009C4FBF">
          <w:pPr>
            <w:pStyle w:val="1B2E06E70B7945A0A69826397A02B2E6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04708D769B6B46018C7ACD5F8892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AE7A-1F88-407B-A34A-C1E757A3B745}"/>
      </w:docPartPr>
      <w:docPartBody>
        <w:p w:rsidR="00C476E0" w:rsidRDefault="009C4FBF" w:rsidP="009C4FBF">
          <w:pPr>
            <w:pStyle w:val="04708D769B6B46018C7ACD5F8892D8351"/>
          </w:pPr>
          <w:r w:rsidRPr="00033A37">
            <w:rPr>
              <w:rStyle w:val="PlaceholderText"/>
            </w:rPr>
            <w:t>Click here to enter text.</w:t>
          </w:r>
        </w:p>
      </w:docPartBody>
    </w:docPart>
    <w:docPart>
      <w:docPartPr>
        <w:name w:val="C71557F7DBFC473D95B6E7997E87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18BA-11B3-4FDE-983B-6BE842AB8922}"/>
      </w:docPartPr>
      <w:docPartBody>
        <w:p w:rsidR="00C476E0" w:rsidRDefault="009C4FBF" w:rsidP="009C4FBF">
          <w:pPr>
            <w:pStyle w:val="C71557F7DBFC473D95B6E7997E87B5F5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15BEFB1B19954E49B19F6C574D67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669A-7D43-4648-97C1-4E804C6FA100}"/>
      </w:docPartPr>
      <w:docPartBody>
        <w:p w:rsidR="00C476E0" w:rsidRDefault="009C4FBF" w:rsidP="009C4FBF">
          <w:pPr>
            <w:pStyle w:val="15BEFB1B19954E49B19F6C574D673FA51"/>
          </w:pPr>
          <w:r w:rsidRPr="00033A37">
            <w:rPr>
              <w:rStyle w:val="PlaceholderText"/>
            </w:rPr>
            <w:t>Click here to enter text.</w:t>
          </w:r>
        </w:p>
      </w:docPartBody>
    </w:docPart>
    <w:docPart>
      <w:docPartPr>
        <w:name w:val="EA267FEAAA804106B51DEAE75833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F868-17EB-47C1-ABAC-6745FA1D42D2}"/>
      </w:docPartPr>
      <w:docPartBody>
        <w:p w:rsidR="00C476E0" w:rsidRDefault="009C4FBF" w:rsidP="009C4FBF">
          <w:pPr>
            <w:pStyle w:val="EA267FEAAA804106B51DEAE758336030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D35726DD32C541C6B02397685C8A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B5E2-79A0-411E-AD43-3C02D78303D2}"/>
      </w:docPartPr>
      <w:docPartBody>
        <w:p w:rsidR="00C476E0" w:rsidRDefault="009C4FBF" w:rsidP="009C4FBF">
          <w:pPr>
            <w:pStyle w:val="D35726DD32C541C6B02397685C8A6AAE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17318BD4298540C697382BDADDF7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B069-92D1-43EA-A2CF-624BC0212211}"/>
      </w:docPartPr>
      <w:docPartBody>
        <w:p w:rsidR="00C476E0" w:rsidRDefault="009C4FBF" w:rsidP="009C4FBF">
          <w:pPr>
            <w:pStyle w:val="17318BD4298540C697382BDADDF79EAB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9D2B02D7D611438FAFE793E72FE2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1B64-C5FF-4F71-AD12-12DA65816671}"/>
      </w:docPartPr>
      <w:docPartBody>
        <w:p w:rsidR="00C476E0" w:rsidRDefault="009C4FBF" w:rsidP="009C4FBF">
          <w:pPr>
            <w:pStyle w:val="9D2B02D7D611438FAFE793E72FE2DAE3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421E77E56E454374934085C20914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B5D3-6D69-47DA-9080-7E3DD24E3346}"/>
      </w:docPartPr>
      <w:docPartBody>
        <w:p w:rsidR="00C476E0" w:rsidRDefault="009C4FBF" w:rsidP="009C4FBF">
          <w:pPr>
            <w:pStyle w:val="421E77E56E454374934085C20914D0A6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4CAC92B616C9465090C0EB43B527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B2EA-A354-4EBF-99DB-BE5D380CFE2F}"/>
      </w:docPartPr>
      <w:docPartBody>
        <w:p w:rsidR="00C476E0" w:rsidRDefault="009C4FBF" w:rsidP="009C4FBF">
          <w:pPr>
            <w:pStyle w:val="4CAC92B616C9465090C0EB43B527E6A2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1167FCDC4BF94241BE6C421BFA63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043A-9CD3-4177-903B-5B620E8AA6E4}"/>
      </w:docPartPr>
      <w:docPartBody>
        <w:p w:rsidR="00C476E0" w:rsidRDefault="009C4FBF" w:rsidP="009C4FBF">
          <w:pPr>
            <w:pStyle w:val="1167FCDC4BF94241BE6C421BFA63F0EB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5745104E23954F0E9A8E56652AD1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B007-8ADD-4D40-9BAC-C7855E63D79D}"/>
      </w:docPartPr>
      <w:docPartBody>
        <w:p w:rsidR="00C476E0" w:rsidRDefault="009C4FBF" w:rsidP="009C4FBF">
          <w:pPr>
            <w:pStyle w:val="5745104E23954F0E9A8E56652AD191C2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105D5DB437DD482B9B25D30385BD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3E59-26CD-4162-B75B-B97CF11E95EC}"/>
      </w:docPartPr>
      <w:docPartBody>
        <w:p w:rsidR="00C476E0" w:rsidRDefault="009C4FBF" w:rsidP="009C4FBF">
          <w:pPr>
            <w:pStyle w:val="105D5DB437DD482B9B25D30385BD8DD8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4C87A11E4C62426581E585DDC017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E5B9-76CC-4226-A737-BE4F5EE56103}"/>
      </w:docPartPr>
      <w:docPartBody>
        <w:p w:rsidR="00C476E0" w:rsidRDefault="009C4FBF" w:rsidP="009C4FBF">
          <w:pPr>
            <w:pStyle w:val="4C87A11E4C62426581E585DDC017F489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69F56D9F3F934EED8EEF2078CEBB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1EE8-587D-42F4-832F-30185C43F68F}"/>
      </w:docPartPr>
      <w:docPartBody>
        <w:p w:rsidR="00C476E0" w:rsidRDefault="009C4FBF" w:rsidP="009C4FBF">
          <w:pPr>
            <w:pStyle w:val="69F56D9F3F934EED8EEF2078CEBB2D61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D6EEF7C5C536468B9D311DF9711B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F765-FC65-4067-83AF-28FBA71FFC28}"/>
      </w:docPartPr>
      <w:docPartBody>
        <w:p w:rsidR="00C476E0" w:rsidRDefault="009C4FBF" w:rsidP="009C4FBF">
          <w:pPr>
            <w:pStyle w:val="D6EEF7C5C536468B9D311DF9711B23E5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B826CE9F8E264FEF9E07FFF236D2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C9A5-A673-4B40-BD7B-38294CEE4767}"/>
      </w:docPartPr>
      <w:docPartBody>
        <w:p w:rsidR="00C476E0" w:rsidRDefault="009C4FBF" w:rsidP="009C4FBF">
          <w:pPr>
            <w:pStyle w:val="B826CE9F8E264FEF9E07FFF236D248AC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732612F0C5FE4EA3A70F583DA875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5BC1-1C24-482C-8890-7138CB19A731}"/>
      </w:docPartPr>
      <w:docPartBody>
        <w:p w:rsidR="00C476E0" w:rsidRDefault="009C4FBF" w:rsidP="009C4FBF">
          <w:pPr>
            <w:pStyle w:val="732612F0C5FE4EA3A70F583DA8751379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BDF0F9C6C9644B84B738E00E6C4B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44FD-26EC-4405-B234-58D0DE96732B}"/>
      </w:docPartPr>
      <w:docPartBody>
        <w:p w:rsidR="00C476E0" w:rsidRDefault="009C4FBF" w:rsidP="009C4FBF">
          <w:pPr>
            <w:pStyle w:val="BDF0F9C6C9644B84B738E00E6C4BECF61"/>
          </w:pPr>
          <w:r w:rsidRPr="00A01873">
            <w:rPr>
              <w:rStyle w:val="PlaceholderText"/>
            </w:rPr>
            <w:t>Choose an item.</w:t>
          </w:r>
        </w:p>
      </w:docPartBody>
    </w:docPart>
    <w:docPart>
      <w:docPartPr>
        <w:name w:val="8249564399114EBB944128D7CAB5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F1C-1482-4B75-8607-8C63C41BD534}"/>
      </w:docPartPr>
      <w:docPartBody>
        <w:p w:rsidR="00C476E0" w:rsidRDefault="009C4FBF" w:rsidP="009C4FBF">
          <w:pPr>
            <w:pStyle w:val="8249564399114EBB944128D7CAB5C08A1"/>
          </w:pPr>
          <w:r w:rsidRPr="003D5E58">
            <w:rPr>
              <w:rStyle w:val="PlaceholderText"/>
            </w:rPr>
            <w:t>Click here to enter text.</w:t>
          </w:r>
        </w:p>
      </w:docPartBody>
    </w:docPart>
    <w:docPart>
      <w:docPartPr>
        <w:name w:val="10E60027CD954F2481FA7DE12750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175D-85F9-4FE0-97D9-C07688F16140}"/>
      </w:docPartPr>
      <w:docPartBody>
        <w:p w:rsidR="00953C7A" w:rsidRDefault="00D93847" w:rsidP="00D93847">
          <w:pPr>
            <w:pStyle w:val="10E60027CD954F2481FA7DE127501C53"/>
          </w:pPr>
          <w:r w:rsidRPr="00405D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85"/>
    <w:rsid w:val="00212F2E"/>
    <w:rsid w:val="002D1A85"/>
    <w:rsid w:val="004E0A4D"/>
    <w:rsid w:val="00953C7A"/>
    <w:rsid w:val="009C4FBF"/>
    <w:rsid w:val="00BA2DC2"/>
    <w:rsid w:val="00C056CC"/>
    <w:rsid w:val="00C476E0"/>
    <w:rsid w:val="00D52341"/>
    <w:rsid w:val="00D529DD"/>
    <w:rsid w:val="00D93847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847"/>
    <w:rPr>
      <w:color w:val="808080"/>
    </w:rPr>
  </w:style>
  <w:style w:type="paragraph" w:customStyle="1" w:styleId="7C84FC206BC64CD28A753F786D35B0A4">
    <w:name w:val="7C84FC206BC64CD28A753F786D35B0A4"/>
    <w:rsid w:val="002D1A85"/>
  </w:style>
  <w:style w:type="paragraph" w:customStyle="1" w:styleId="01682279FD874B02BE0853CF74467411">
    <w:name w:val="01682279FD874B02BE0853CF74467411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3F5F55C9447B8994D9404493D4823">
    <w:name w:val="2DC3F5F55C9447B8994D9404493D4823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6D99B8F6F4C2CB76F6C432F8B356C">
    <w:name w:val="42B6D99B8F6F4C2CB76F6C432F8B356C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F209EA904AC5B98B2177D0FB72CC">
    <w:name w:val="DBAEF209EA904AC5B98B2177D0FB72CC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F2DD8AB74AF0BDEC2746386E5F63">
    <w:name w:val="B273F2DD8AB74AF0BDEC2746386E5F63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5444611AB4B0A9E7633ABB2005434">
    <w:name w:val="6EA5444611AB4B0A9E7633ABB2005434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926440514B3CB98254330D28C059">
    <w:name w:val="8A67926440514B3CB98254330D28C059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EFF9A8BD4A8AB58446B2CE2F9F35">
    <w:name w:val="1CF5EFF9A8BD4A8AB58446B2CE2F9F35"/>
    <w:rsid w:val="002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2839B79FD43E6BBAE9BDEF614FB66">
    <w:name w:val="4A82839B79FD43E6BBAE9BDEF614FB66"/>
    <w:rsid w:val="002D1A85"/>
  </w:style>
  <w:style w:type="paragraph" w:customStyle="1" w:styleId="949DC1A82E42481EB740EF6B84318164">
    <w:name w:val="949DC1A82E42481EB740EF6B84318164"/>
    <w:rsid w:val="002D1A85"/>
  </w:style>
  <w:style w:type="paragraph" w:customStyle="1" w:styleId="3FA03EB35C9E44C7B53EC6067A26CE3C">
    <w:name w:val="3FA03EB35C9E44C7B53EC6067A26CE3C"/>
    <w:rsid w:val="002D1A85"/>
  </w:style>
  <w:style w:type="paragraph" w:customStyle="1" w:styleId="C729D0442FA349AC9BBCEC8A819245AB">
    <w:name w:val="C729D0442FA349AC9BBCEC8A819245AB"/>
    <w:rsid w:val="002D1A85"/>
  </w:style>
  <w:style w:type="paragraph" w:customStyle="1" w:styleId="D0E7EE185B954DEB892206F9D723E93E">
    <w:name w:val="D0E7EE185B954DEB892206F9D723E93E"/>
    <w:rsid w:val="002D1A85"/>
  </w:style>
  <w:style w:type="paragraph" w:customStyle="1" w:styleId="2ECD41A9815A43EF8C8797E89AFCB9ED">
    <w:name w:val="2ECD41A9815A43EF8C8797E89AFCB9ED"/>
    <w:rsid w:val="002D1A85"/>
  </w:style>
  <w:style w:type="paragraph" w:customStyle="1" w:styleId="04ED9BF8C36A40F985D2142086F827C5">
    <w:name w:val="04ED9BF8C36A40F985D2142086F827C5"/>
    <w:rsid w:val="002D1A85"/>
  </w:style>
  <w:style w:type="paragraph" w:customStyle="1" w:styleId="CAC18D8E413F4E86848EBF1A3E1A72D0">
    <w:name w:val="CAC18D8E413F4E86848EBF1A3E1A72D0"/>
    <w:rsid w:val="002D1A85"/>
  </w:style>
  <w:style w:type="paragraph" w:customStyle="1" w:styleId="2472860697634CA19034A09F0469E491">
    <w:name w:val="2472860697634CA19034A09F0469E491"/>
    <w:rsid w:val="002D1A85"/>
  </w:style>
  <w:style w:type="paragraph" w:customStyle="1" w:styleId="83D1736FEBF04F1294E3CD411163B5EB">
    <w:name w:val="83D1736FEBF04F1294E3CD411163B5EB"/>
    <w:rsid w:val="002D1A85"/>
  </w:style>
  <w:style w:type="paragraph" w:customStyle="1" w:styleId="D8581DBC79BE45348C65D5BDAA53997B">
    <w:name w:val="D8581DBC79BE45348C65D5BDAA53997B"/>
    <w:rsid w:val="002D1A85"/>
  </w:style>
  <w:style w:type="paragraph" w:customStyle="1" w:styleId="5AAA69127EF84DAFB89AE2CB1FE033DF">
    <w:name w:val="5AAA69127EF84DAFB89AE2CB1FE033DF"/>
    <w:rsid w:val="002D1A85"/>
  </w:style>
  <w:style w:type="paragraph" w:customStyle="1" w:styleId="B3ACF1F3E9EE4067B56320FFCED38065">
    <w:name w:val="B3ACF1F3E9EE4067B56320FFCED38065"/>
    <w:rsid w:val="002D1A85"/>
  </w:style>
  <w:style w:type="paragraph" w:customStyle="1" w:styleId="6BD8EC5DB7FE4D088741FE7342BB31DD">
    <w:name w:val="6BD8EC5DB7FE4D088741FE7342BB31DD"/>
    <w:rsid w:val="002D1A85"/>
  </w:style>
  <w:style w:type="paragraph" w:customStyle="1" w:styleId="A3104C7739364848A2555C96BD48DB54">
    <w:name w:val="A3104C7739364848A2555C96BD48DB54"/>
    <w:rsid w:val="002D1A85"/>
  </w:style>
  <w:style w:type="paragraph" w:customStyle="1" w:styleId="8D5C96B731D54970A95DFE86E2207C8F">
    <w:name w:val="8D5C96B731D54970A95DFE86E2207C8F"/>
    <w:rsid w:val="002D1A85"/>
  </w:style>
  <w:style w:type="paragraph" w:customStyle="1" w:styleId="775DE70A17684A40A8554B7E03F11B42">
    <w:name w:val="775DE70A17684A40A8554B7E03F11B42"/>
    <w:rsid w:val="002D1A85"/>
  </w:style>
  <w:style w:type="paragraph" w:customStyle="1" w:styleId="046097B3F57746EC886CCCB247C7D9AC">
    <w:name w:val="046097B3F57746EC886CCCB247C7D9AC"/>
    <w:rsid w:val="002D1A85"/>
  </w:style>
  <w:style w:type="paragraph" w:customStyle="1" w:styleId="205FBB20503743E49199923D0E1B525B">
    <w:name w:val="205FBB20503743E49199923D0E1B525B"/>
    <w:rsid w:val="002D1A85"/>
  </w:style>
  <w:style w:type="paragraph" w:customStyle="1" w:styleId="257C24F4454843AF92BBF21EA8C92E26">
    <w:name w:val="257C24F4454843AF92BBF21EA8C92E26"/>
    <w:rsid w:val="002D1A85"/>
  </w:style>
  <w:style w:type="paragraph" w:customStyle="1" w:styleId="DB6D708C600645F8AB9975C15EAF9C7D">
    <w:name w:val="DB6D708C600645F8AB9975C15EAF9C7D"/>
    <w:rsid w:val="002D1A85"/>
  </w:style>
  <w:style w:type="paragraph" w:customStyle="1" w:styleId="D706F03E35A145748C35D8E6734666E2">
    <w:name w:val="D706F03E35A145748C35D8E6734666E2"/>
    <w:rsid w:val="002D1A85"/>
  </w:style>
  <w:style w:type="paragraph" w:customStyle="1" w:styleId="75DA0AC7A9B947DD976CE13121AFE2F2">
    <w:name w:val="75DA0AC7A9B947DD976CE13121AFE2F2"/>
    <w:rsid w:val="002D1A85"/>
  </w:style>
  <w:style w:type="paragraph" w:customStyle="1" w:styleId="3CEA949995D941B9858F673C9695AC1C">
    <w:name w:val="3CEA949995D941B9858F673C9695AC1C"/>
    <w:rsid w:val="002D1A85"/>
  </w:style>
  <w:style w:type="paragraph" w:customStyle="1" w:styleId="7A5103D6E7EF41419FE23D5181562986">
    <w:name w:val="7A5103D6E7EF41419FE23D5181562986"/>
    <w:rsid w:val="002D1A85"/>
  </w:style>
  <w:style w:type="paragraph" w:customStyle="1" w:styleId="75C76F2077824CF3BF7EFED0CB377BCF">
    <w:name w:val="75C76F2077824CF3BF7EFED0CB377BCF"/>
    <w:rsid w:val="002D1A85"/>
  </w:style>
  <w:style w:type="paragraph" w:customStyle="1" w:styleId="2C278678E5AA456D87DC38D059E30AEB">
    <w:name w:val="2C278678E5AA456D87DC38D059E30AEB"/>
    <w:rsid w:val="002D1A85"/>
  </w:style>
  <w:style w:type="paragraph" w:customStyle="1" w:styleId="BEB81E23EE774BB88C99AB8FB1818E9C">
    <w:name w:val="BEB81E23EE774BB88C99AB8FB1818E9C"/>
    <w:rsid w:val="002D1A85"/>
  </w:style>
  <w:style w:type="paragraph" w:customStyle="1" w:styleId="9E58C72094124F0AAB8E16A0FC1C131C">
    <w:name w:val="9E58C72094124F0AAB8E16A0FC1C131C"/>
    <w:rsid w:val="002D1A85"/>
  </w:style>
  <w:style w:type="paragraph" w:customStyle="1" w:styleId="63BEA85DF1E94C189E780F0C3891AA51">
    <w:name w:val="63BEA85DF1E94C189E780F0C3891AA51"/>
    <w:rsid w:val="002D1A85"/>
  </w:style>
  <w:style w:type="paragraph" w:customStyle="1" w:styleId="C9A23FFE71D946BB90E06378EC9AAFF6">
    <w:name w:val="C9A23FFE71D946BB90E06378EC9AAFF6"/>
    <w:rsid w:val="002D1A85"/>
  </w:style>
  <w:style w:type="paragraph" w:customStyle="1" w:styleId="34A2150CAD3F450895DC581E3FBAADE6">
    <w:name w:val="34A2150CAD3F450895DC581E3FBAADE6"/>
    <w:rsid w:val="002D1A85"/>
  </w:style>
  <w:style w:type="paragraph" w:customStyle="1" w:styleId="6C1A7C1A744040E09401A1204B050180">
    <w:name w:val="6C1A7C1A744040E09401A1204B050180"/>
    <w:rsid w:val="002D1A85"/>
  </w:style>
  <w:style w:type="paragraph" w:customStyle="1" w:styleId="82636F4C23204B859E0985ABBED29A37">
    <w:name w:val="82636F4C23204B859E0985ABBED29A37"/>
    <w:rsid w:val="002D1A85"/>
  </w:style>
  <w:style w:type="paragraph" w:customStyle="1" w:styleId="74B6E299F3194597AE301A3771EF1F54">
    <w:name w:val="74B6E299F3194597AE301A3771EF1F54"/>
    <w:rsid w:val="002D1A85"/>
  </w:style>
  <w:style w:type="paragraph" w:customStyle="1" w:styleId="7B7A9A40700E44BFAEB3ADB0A8FA2FAF">
    <w:name w:val="7B7A9A40700E44BFAEB3ADB0A8FA2FAF"/>
    <w:rsid w:val="002D1A85"/>
  </w:style>
  <w:style w:type="paragraph" w:customStyle="1" w:styleId="316A25E97B1C4981B02CA0E38FC61632">
    <w:name w:val="316A25E97B1C4981B02CA0E38FC61632"/>
    <w:rsid w:val="002D1A85"/>
  </w:style>
  <w:style w:type="paragraph" w:customStyle="1" w:styleId="1B2E06E70B7945A0A69826397A02B2E6">
    <w:name w:val="1B2E06E70B7945A0A69826397A02B2E6"/>
    <w:rsid w:val="002D1A85"/>
  </w:style>
  <w:style w:type="paragraph" w:customStyle="1" w:styleId="04708D769B6B46018C7ACD5F8892D835">
    <w:name w:val="04708D769B6B46018C7ACD5F8892D835"/>
    <w:rsid w:val="002D1A85"/>
  </w:style>
  <w:style w:type="paragraph" w:customStyle="1" w:styleId="C71557F7DBFC473D95B6E7997E87B5F5">
    <w:name w:val="C71557F7DBFC473D95B6E7997E87B5F5"/>
    <w:rsid w:val="002D1A85"/>
  </w:style>
  <w:style w:type="paragraph" w:customStyle="1" w:styleId="15BEFB1B19954E49B19F6C574D673FA5">
    <w:name w:val="15BEFB1B19954E49B19F6C574D673FA5"/>
    <w:rsid w:val="002D1A85"/>
  </w:style>
  <w:style w:type="paragraph" w:customStyle="1" w:styleId="EA267FEAAA804106B51DEAE758336030">
    <w:name w:val="EA267FEAAA804106B51DEAE758336030"/>
    <w:rsid w:val="002D1A85"/>
  </w:style>
  <w:style w:type="paragraph" w:customStyle="1" w:styleId="D35726DD32C541C6B02397685C8A6AAE">
    <w:name w:val="D35726DD32C541C6B02397685C8A6AAE"/>
    <w:rsid w:val="002D1A85"/>
  </w:style>
  <w:style w:type="paragraph" w:customStyle="1" w:styleId="17318BD4298540C697382BDADDF79EAB">
    <w:name w:val="17318BD4298540C697382BDADDF79EAB"/>
    <w:rsid w:val="002D1A85"/>
  </w:style>
  <w:style w:type="paragraph" w:customStyle="1" w:styleId="9D2B02D7D611438FAFE793E72FE2DAE3">
    <w:name w:val="9D2B02D7D611438FAFE793E72FE2DAE3"/>
    <w:rsid w:val="002D1A85"/>
  </w:style>
  <w:style w:type="paragraph" w:customStyle="1" w:styleId="421E77E56E454374934085C20914D0A6">
    <w:name w:val="421E77E56E454374934085C20914D0A6"/>
    <w:rsid w:val="002D1A85"/>
  </w:style>
  <w:style w:type="paragraph" w:customStyle="1" w:styleId="4CAC92B616C9465090C0EB43B527E6A2">
    <w:name w:val="4CAC92B616C9465090C0EB43B527E6A2"/>
    <w:rsid w:val="002D1A85"/>
  </w:style>
  <w:style w:type="paragraph" w:customStyle="1" w:styleId="1167FCDC4BF94241BE6C421BFA63F0EB">
    <w:name w:val="1167FCDC4BF94241BE6C421BFA63F0EB"/>
    <w:rsid w:val="002D1A85"/>
  </w:style>
  <w:style w:type="paragraph" w:customStyle="1" w:styleId="5745104E23954F0E9A8E56652AD191C2">
    <w:name w:val="5745104E23954F0E9A8E56652AD191C2"/>
    <w:rsid w:val="002D1A85"/>
  </w:style>
  <w:style w:type="paragraph" w:customStyle="1" w:styleId="105D5DB437DD482B9B25D30385BD8DD8">
    <w:name w:val="105D5DB437DD482B9B25D30385BD8DD8"/>
    <w:rsid w:val="002D1A85"/>
  </w:style>
  <w:style w:type="paragraph" w:customStyle="1" w:styleId="4C87A11E4C62426581E585DDC017F489">
    <w:name w:val="4C87A11E4C62426581E585DDC017F489"/>
    <w:rsid w:val="002D1A85"/>
  </w:style>
  <w:style w:type="paragraph" w:customStyle="1" w:styleId="69F56D9F3F934EED8EEF2078CEBB2D61">
    <w:name w:val="69F56D9F3F934EED8EEF2078CEBB2D61"/>
    <w:rsid w:val="002D1A85"/>
  </w:style>
  <w:style w:type="paragraph" w:customStyle="1" w:styleId="D6EEF7C5C536468B9D311DF9711B23E5">
    <w:name w:val="D6EEF7C5C536468B9D311DF9711B23E5"/>
    <w:rsid w:val="002D1A85"/>
  </w:style>
  <w:style w:type="paragraph" w:customStyle="1" w:styleId="B826CE9F8E264FEF9E07FFF236D248AC">
    <w:name w:val="B826CE9F8E264FEF9E07FFF236D248AC"/>
    <w:rsid w:val="002D1A85"/>
  </w:style>
  <w:style w:type="paragraph" w:customStyle="1" w:styleId="732612F0C5FE4EA3A70F583DA8751379">
    <w:name w:val="732612F0C5FE4EA3A70F583DA8751379"/>
    <w:rsid w:val="002D1A85"/>
  </w:style>
  <w:style w:type="paragraph" w:customStyle="1" w:styleId="BDF0F9C6C9644B84B738E00E6C4BECF6">
    <w:name w:val="BDF0F9C6C9644B84B738E00E6C4BECF6"/>
    <w:rsid w:val="002D1A85"/>
  </w:style>
  <w:style w:type="paragraph" w:customStyle="1" w:styleId="8249564399114EBB944128D7CAB5C08A">
    <w:name w:val="8249564399114EBB944128D7CAB5C08A"/>
    <w:rsid w:val="002D1A85"/>
  </w:style>
  <w:style w:type="paragraph" w:customStyle="1" w:styleId="01682279FD874B02BE0853CF744674111">
    <w:name w:val="01682279FD874B02BE0853CF74467411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3F5F55C9447B8994D9404493D48231">
    <w:name w:val="2DC3F5F55C9447B8994D9404493D4823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24F4454843AF92BBF21EA8C92E261">
    <w:name w:val="257C24F4454843AF92BBF21EA8C92E2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D708C600645F8AB9975C15EAF9C7D1">
    <w:name w:val="DB6D708C600645F8AB9975C15EAF9C7D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F03E35A145748C35D8E6734666E21">
    <w:name w:val="D706F03E35A145748C35D8E6734666E2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A0AC7A9B947DD976CE13121AFE2F21">
    <w:name w:val="75DA0AC7A9B947DD976CE13121AFE2F2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A949995D941B9858F673C9695AC1C1">
    <w:name w:val="3CEA949995D941B9858F673C9695AC1C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103D6E7EF41419FE23D51815629861">
    <w:name w:val="7A5103D6E7EF41419FE23D518156298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76F2077824CF3BF7EFED0CB377BCF1">
    <w:name w:val="75C76F2077824CF3BF7EFED0CB377BCF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78678E5AA456D87DC38D059E30AEB1">
    <w:name w:val="2C278678E5AA456D87DC38D059E30AEB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81E23EE774BB88C99AB8FB1818E9C1">
    <w:name w:val="BEB81E23EE774BB88C99AB8FB1818E9C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8C72094124F0AAB8E16A0FC1C131C1">
    <w:name w:val="9E58C72094124F0AAB8E16A0FC1C131C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A85DF1E94C189E780F0C3891AA511">
    <w:name w:val="63BEA85DF1E94C189E780F0C3891AA51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3FFE71D946BB90E06378EC9AAFF61">
    <w:name w:val="C9A23FFE71D946BB90E06378EC9AAFF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2150CAD3F450895DC581E3FBAADE61">
    <w:name w:val="34A2150CAD3F450895DC581E3FBAADE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7C1A744040E09401A1204B0501801">
    <w:name w:val="6C1A7C1A744040E09401A1204B050180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36F4C23204B859E0985ABBED29A371">
    <w:name w:val="82636F4C23204B859E0985ABBED29A37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6E299F3194597AE301A3771EF1F541">
    <w:name w:val="74B6E299F3194597AE301A3771EF1F54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A9A40700E44BFAEB3ADB0A8FA2FAF1">
    <w:name w:val="7B7A9A40700E44BFAEB3ADB0A8FA2FAF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A25E97B1C4981B02CA0E38FC616321">
    <w:name w:val="316A25E97B1C4981B02CA0E38FC61632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06E70B7945A0A69826397A02B2E61">
    <w:name w:val="1B2E06E70B7945A0A69826397A02B2E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08D769B6B46018C7ACD5F8892D8351">
    <w:name w:val="04708D769B6B46018C7ACD5F8892D835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557F7DBFC473D95B6E7997E87B5F51">
    <w:name w:val="C71557F7DBFC473D95B6E7997E87B5F5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EFB1B19954E49B19F6C574D673FA51">
    <w:name w:val="15BEFB1B19954E49B19F6C574D673FA5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7FEAAA804106B51DEAE7583360301">
    <w:name w:val="EA267FEAAA804106B51DEAE758336030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726DD32C541C6B02397685C8A6AAE1">
    <w:name w:val="D35726DD32C541C6B02397685C8A6AAE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8BD4298540C697382BDADDF79EAB1">
    <w:name w:val="17318BD4298540C697382BDADDF79EAB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02D7D611438FAFE793E72FE2DAE31">
    <w:name w:val="9D2B02D7D611438FAFE793E72FE2DAE3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E77E56E454374934085C20914D0A61">
    <w:name w:val="421E77E56E454374934085C20914D0A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C92B616C9465090C0EB43B527E6A21">
    <w:name w:val="4CAC92B616C9465090C0EB43B527E6A2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FCDC4BF94241BE6C421BFA63F0EB1">
    <w:name w:val="1167FCDC4BF94241BE6C421BFA63F0EB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5104E23954F0E9A8E56652AD191C21">
    <w:name w:val="5745104E23954F0E9A8E56652AD191C2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D5DB437DD482B9B25D30385BD8DD81">
    <w:name w:val="105D5DB437DD482B9B25D30385BD8DD8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A11E4C62426581E585DDC017F4891">
    <w:name w:val="4C87A11E4C62426581E585DDC017F489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56D9F3F934EED8EEF2078CEBB2D611">
    <w:name w:val="69F56D9F3F934EED8EEF2078CEBB2D61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EF7C5C536468B9D311DF9711B23E51">
    <w:name w:val="D6EEF7C5C536468B9D311DF9711B23E5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CE9F8E264FEF9E07FFF236D248AC1">
    <w:name w:val="B826CE9F8E264FEF9E07FFF236D248AC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12F0C5FE4EA3A70F583DA87513791">
    <w:name w:val="732612F0C5FE4EA3A70F583DA8751379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F9C6C9644B84B738E00E6C4BECF61">
    <w:name w:val="BDF0F9C6C9644B84B738E00E6C4BECF6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9564399114EBB944128D7CAB5C08A1">
    <w:name w:val="8249564399114EBB944128D7CAB5C08A1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D11D3387E44B7A63923E655D87DC7">
    <w:name w:val="EE4D11D3387E44B7A63923E655D87DC7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47380899C4C34BBC252C41D86B83B">
    <w:name w:val="D3F47380899C4C34BBC252C41D86B83B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4176238D4A6085B55FC1D1355E09">
    <w:name w:val="4BFE4176238D4A6085B55FC1D1355E09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F48979624F74B31A214E30A7A527">
    <w:name w:val="9C5BF48979624F74B31A214E30A7A527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1419A8F214FCABE6EF249B5859766">
    <w:name w:val="4901419A8F214FCABE6EF249B5859766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C8C4B77E342BFB67CBBADF6670E14">
    <w:name w:val="6BCC8C4B77E342BFB67CBBADF6670E14"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87A0DCCC4996B3E43B666D42A3DB">
    <w:name w:val="8E8E87A0DCCC4996B3E43B666D42A3DB"/>
    <w:rsid w:val="009C4FBF"/>
  </w:style>
  <w:style w:type="paragraph" w:customStyle="1" w:styleId="271C66EA779A45A0AFAEFD6FE45645F5">
    <w:name w:val="271C66EA779A45A0AFAEFD6FE45645F5"/>
    <w:rsid w:val="009C4FBF"/>
  </w:style>
  <w:style w:type="paragraph" w:customStyle="1" w:styleId="CD619016EE9C4B3B9AC800C09881C820">
    <w:name w:val="CD619016EE9C4B3B9AC800C09881C820"/>
    <w:rsid w:val="009C4FBF"/>
  </w:style>
  <w:style w:type="paragraph" w:customStyle="1" w:styleId="1E9047B20871425B953BB7A892530442">
    <w:name w:val="1E9047B20871425B953BB7A892530442"/>
    <w:rsid w:val="009C4FBF"/>
  </w:style>
  <w:style w:type="paragraph" w:customStyle="1" w:styleId="768E14B76E6F4C28B2F7714DEDDAA346">
    <w:name w:val="768E14B76E6F4C28B2F7714DEDDAA346"/>
    <w:rsid w:val="009C4FBF"/>
  </w:style>
  <w:style w:type="paragraph" w:customStyle="1" w:styleId="19BA891633154BA88C9BD5BDF454EE34">
    <w:name w:val="19BA891633154BA88C9BD5BDF454EE34"/>
    <w:rsid w:val="009C4FBF"/>
  </w:style>
  <w:style w:type="paragraph" w:customStyle="1" w:styleId="2BBC75A5897A40B4A962DD1BC678764F">
    <w:name w:val="2BBC75A5897A40B4A962DD1BC678764F"/>
    <w:rsid w:val="009C4FBF"/>
  </w:style>
  <w:style w:type="paragraph" w:customStyle="1" w:styleId="10E60027CD954F2481FA7DE127501C53">
    <w:name w:val="10E60027CD954F2481FA7DE127501C53"/>
    <w:rsid w:val="00D9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Letterhead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SCSD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3</cp:revision>
  <cp:lastPrinted>2015-03-26T17:23:00Z</cp:lastPrinted>
  <dcterms:created xsi:type="dcterms:W3CDTF">2017-07-14T13:36:00Z</dcterms:created>
  <dcterms:modified xsi:type="dcterms:W3CDTF">2017-07-14T13:46:00Z</dcterms:modified>
</cp:coreProperties>
</file>