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4E0F" w14:textId="77777777" w:rsidR="00B02D83" w:rsidRPr="00384A2F" w:rsidRDefault="00DF7733" w:rsidP="005B0AC0">
      <w:pPr>
        <w:pStyle w:val="Noparagraphstyle"/>
        <w:tabs>
          <w:tab w:val="left" w:pos="1080"/>
          <w:tab w:val="right" w:pos="9000"/>
        </w:tabs>
        <w:spacing w:line="240" w:lineRule="auto"/>
        <w:jc w:val="right"/>
        <w:rPr>
          <w:rFonts w:ascii="Lucida Sans" w:hAnsi="Lucida Sans" w:cs="Lucida Sans"/>
          <w:color w:val="800000"/>
          <w:sz w:val="14"/>
          <w:szCs w:val="25"/>
        </w:rPr>
      </w:pPr>
      <w:r>
        <w:rPr>
          <w:rFonts w:ascii="Lucida Sans" w:hAnsi="Lucida Sans" w:cs="Lucida Sans"/>
          <w:noProof/>
          <w:color w:val="800000"/>
          <w:sz w:val="14"/>
          <w:szCs w:val="25"/>
          <w:lang w:bidi="ar-SA"/>
        </w:rPr>
        <w:drawing>
          <wp:anchor distT="0" distB="0" distL="114300" distR="114300" simplePos="0" relativeHeight="251656704" behindDoc="0" locked="0" layoutInCell="1" allowOverlap="1" wp14:anchorId="40BE1E2D" wp14:editId="589879B1">
            <wp:simplePos x="0" y="0"/>
            <wp:positionH relativeFrom="column">
              <wp:posOffset>-53340</wp:posOffset>
            </wp:positionH>
            <wp:positionV relativeFrom="paragraph">
              <wp:posOffset>-95250</wp:posOffset>
            </wp:positionV>
            <wp:extent cx="859155" cy="1192530"/>
            <wp:effectExtent l="19050" t="0" r="0" b="0"/>
            <wp:wrapNone/>
            <wp:docPr id="16" name="Picture 16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60" t="14214" r="10660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D83" w:rsidRPr="00384A2F">
        <w:rPr>
          <w:rFonts w:ascii="Lucida Sans" w:hAnsi="Lucida Sans" w:cs="Lucida Sans"/>
          <w:color w:val="800000"/>
          <w:sz w:val="14"/>
          <w:szCs w:val="25"/>
        </w:rPr>
        <w:tab/>
      </w:r>
    </w:p>
    <w:p w14:paraId="4C697EA6" w14:textId="77777777" w:rsidR="00B02D83" w:rsidRPr="000555D0" w:rsidRDefault="00B02D83" w:rsidP="000555D0">
      <w:pPr>
        <w:widowControl w:val="0"/>
        <w:tabs>
          <w:tab w:val="right" w:pos="10620"/>
        </w:tabs>
        <w:autoSpaceDE w:val="0"/>
        <w:autoSpaceDN w:val="0"/>
        <w:adjustRightInd w:val="0"/>
        <w:ind w:left="1980"/>
        <w:textAlignment w:val="center"/>
        <w:rPr>
          <w:rFonts w:ascii="Lucida Sans" w:hAnsi="Lucida Sans" w:cs="Lucida Sans"/>
          <w:i/>
          <w:iCs/>
          <w:color w:val="000000"/>
          <w:w w:val="95"/>
          <w:sz w:val="18"/>
          <w:szCs w:val="18"/>
          <w:lang w:bidi="en-US"/>
        </w:rPr>
      </w:pPr>
      <w:r>
        <w:rPr>
          <w:rFonts w:ascii="Lucida Sans" w:hAnsi="Lucida Sans" w:cs="Lucida Sans"/>
          <w:i/>
          <w:iCs/>
          <w:w w:val="95"/>
          <w:sz w:val="18"/>
          <w:szCs w:val="18"/>
        </w:rPr>
        <w:tab/>
      </w:r>
    </w:p>
    <w:p w14:paraId="062C810C" w14:textId="77777777" w:rsidR="00B02D83" w:rsidRDefault="00B02D83" w:rsidP="00B02D83">
      <w:pPr>
        <w:tabs>
          <w:tab w:val="left" w:pos="1170"/>
        </w:tabs>
        <w:ind w:right="540"/>
        <w:rPr>
          <w:rFonts w:ascii="Arial" w:hAnsi="Arial" w:cs="Arial"/>
          <w:b/>
        </w:rPr>
      </w:pPr>
    </w:p>
    <w:p w14:paraId="745F5B8F" w14:textId="1791FDE4" w:rsidR="005B0AC0" w:rsidRDefault="0073296B" w:rsidP="00AE1AD2">
      <w:pPr>
        <w:pStyle w:val="Heading1"/>
        <w:jc w:val="center"/>
        <w:rPr>
          <w:sz w:val="36"/>
        </w:rPr>
      </w:pPr>
      <w:r>
        <w:rPr>
          <w:sz w:val="36"/>
        </w:rPr>
        <w:t xml:space="preserve">Unit 11 </w:t>
      </w:r>
      <w:r w:rsidR="001C31C6">
        <w:rPr>
          <w:sz w:val="36"/>
        </w:rPr>
        <w:t>&amp; 3C</w:t>
      </w:r>
    </w:p>
    <w:p w14:paraId="0948719E" w14:textId="77777777" w:rsidR="00AE1AD2" w:rsidRDefault="0073296B" w:rsidP="00AE1AD2">
      <w:pPr>
        <w:pStyle w:val="Heading1"/>
        <w:jc w:val="center"/>
        <w:rPr>
          <w:sz w:val="36"/>
        </w:rPr>
      </w:pPr>
      <w:r>
        <w:rPr>
          <w:sz w:val="36"/>
        </w:rPr>
        <w:t>EVALUATION REPORT</w:t>
      </w:r>
    </w:p>
    <w:p w14:paraId="3B3B66D5" w14:textId="77777777" w:rsidR="005B0AC0" w:rsidRPr="005B0AC0" w:rsidRDefault="005B0AC0" w:rsidP="005B0AC0"/>
    <w:p w14:paraId="70E4C833" w14:textId="77777777" w:rsidR="00AE1AD2" w:rsidRPr="00AE1AD2" w:rsidRDefault="00AE1AD2" w:rsidP="00282B84">
      <w:pPr>
        <w:tabs>
          <w:tab w:val="left" w:pos="540"/>
          <w:tab w:val="left" w:pos="6480"/>
        </w:tabs>
        <w:rPr>
          <w:szCs w:val="20"/>
          <w:u w:val="single"/>
        </w:rPr>
      </w:pPr>
      <w:r w:rsidRPr="00AE1AD2">
        <w:rPr>
          <w:szCs w:val="20"/>
        </w:rPr>
        <w:tab/>
        <w:t xml:space="preserve">   </w:t>
      </w:r>
      <w:r w:rsidR="0073296B">
        <w:t>Employee</w:t>
      </w:r>
      <w:r>
        <w:t xml:space="preserve">:  </w:t>
      </w:r>
      <w:sdt>
        <w:sdtPr>
          <w:id w:val="1000934776"/>
          <w:placeholder>
            <w:docPart w:val="DefaultPlaceholder_1082065158"/>
          </w:placeholder>
          <w:showingPlcHdr/>
          <w:text/>
        </w:sdtPr>
        <w:sdtEndPr/>
        <w:sdtContent>
          <w:r w:rsidR="00336704" w:rsidRPr="00CE0163">
            <w:rPr>
              <w:rStyle w:val="PlaceholderText"/>
            </w:rPr>
            <w:t>Click here to enter text.</w:t>
          </w:r>
        </w:sdtContent>
      </w:sdt>
      <w:r w:rsidR="00282B84">
        <w:tab/>
      </w:r>
      <w:r w:rsidR="0073296B">
        <w:rPr>
          <w:szCs w:val="20"/>
        </w:rPr>
        <w:t>Job Title</w:t>
      </w:r>
      <w:r>
        <w:rPr>
          <w:szCs w:val="20"/>
        </w:rPr>
        <w:t>:</w:t>
      </w:r>
      <w:r w:rsidR="0073296B">
        <w:rPr>
          <w:szCs w:val="20"/>
        </w:rPr>
        <w:t xml:space="preserve"> </w:t>
      </w:r>
      <w:sdt>
        <w:sdtPr>
          <w:rPr>
            <w:szCs w:val="20"/>
          </w:rPr>
          <w:id w:val="1553040133"/>
          <w:placeholder>
            <w:docPart w:val="DefaultPlaceholder_1082065158"/>
          </w:placeholder>
          <w:showingPlcHdr/>
          <w:text/>
        </w:sdtPr>
        <w:sdtEndPr/>
        <w:sdtContent>
          <w:r w:rsidR="00336704" w:rsidRPr="00CE0163">
            <w:rPr>
              <w:rStyle w:val="PlaceholderText"/>
            </w:rPr>
            <w:t>Click here to enter text.</w:t>
          </w:r>
        </w:sdtContent>
      </w:sdt>
    </w:p>
    <w:p w14:paraId="13E15008" w14:textId="77777777" w:rsidR="00336704" w:rsidRDefault="00AE1AD2" w:rsidP="00336704">
      <w:pPr>
        <w:tabs>
          <w:tab w:val="left" w:pos="720"/>
          <w:tab w:val="left" w:pos="2160"/>
          <w:tab w:val="left" w:pos="6480"/>
        </w:tabs>
        <w:ind w:left="720" w:hanging="720"/>
        <w:jc w:val="both"/>
        <w:rPr>
          <w:szCs w:val="20"/>
        </w:rPr>
      </w:pPr>
      <w:r w:rsidRPr="00AE1AD2">
        <w:rPr>
          <w:szCs w:val="20"/>
        </w:rPr>
        <w:tab/>
      </w:r>
      <w:r>
        <w:rPr>
          <w:szCs w:val="20"/>
        </w:rPr>
        <w:t>Employee ID #:</w:t>
      </w:r>
      <w:r w:rsidR="00282B84">
        <w:rPr>
          <w:szCs w:val="20"/>
        </w:rPr>
        <w:t xml:space="preserve"> </w:t>
      </w:r>
      <w:sdt>
        <w:sdtPr>
          <w:rPr>
            <w:szCs w:val="20"/>
          </w:rPr>
          <w:id w:val="-1116603017"/>
          <w:placeholder>
            <w:docPart w:val="DefaultPlaceholder_1082065158"/>
          </w:placeholder>
          <w:showingPlcHdr/>
          <w:text/>
        </w:sdtPr>
        <w:sdtEndPr/>
        <w:sdtContent>
          <w:r w:rsidR="00336704" w:rsidRPr="00CE0163">
            <w:rPr>
              <w:rStyle w:val="PlaceholderText"/>
            </w:rPr>
            <w:t>Click here to enter text.</w:t>
          </w:r>
        </w:sdtContent>
      </w:sdt>
      <w:r w:rsidR="00282B84">
        <w:rPr>
          <w:szCs w:val="20"/>
        </w:rPr>
        <w:tab/>
      </w:r>
      <w:r w:rsidR="0073296B">
        <w:rPr>
          <w:szCs w:val="20"/>
        </w:rPr>
        <w:t xml:space="preserve">Location:  </w:t>
      </w:r>
      <w:sdt>
        <w:sdtPr>
          <w:rPr>
            <w:szCs w:val="20"/>
          </w:rPr>
          <w:id w:val="-27803657"/>
          <w:placeholder>
            <w:docPart w:val="DefaultPlaceholder_1082065158"/>
          </w:placeholder>
          <w:showingPlcHdr/>
          <w:text/>
        </w:sdtPr>
        <w:sdtEndPr/>
        <w:sdtContent>
          <w:r w:rsidR="00336704" w:rsidRPr="00CE0163">
            <w:rPr>
              <w:rStyle w:val="PlaceholderText"/>
            </w:rPr>
            <w:t>Click here to enter text.</w:t>
          </w:r>
        </w:sdtContent>
      </w:sdt>
      <w:r w:rsidRPr="00AE1AD2">
        <w:rPr>
          <w:szCs w:val="20"/>
        </w:rPr>
        <w:tab/>
      </w:r>
      <w:r w:rsidR="0073296B">
        <w:rPr>
          <w:szCs w:val="20"/>
        </w:rPr>
        <w:t xml:space="preserve"> </w:t>
      </w:r>
      <w:r>
        <w:rPr>
          <w:szCs w:val="20"/>
        </w:rPr>
        <w:t xml:space="preserve">  </w:t>
      </w:r>
    </w:p>
    <w:p w14:paraId="45C7EDFD" w14:textId="77777777" w:rsidR="00AE1AD2" w:rsidRPr="0073296B" w:rsidRDefault="00336704" w:rsidP="00336704">
      <w:pPr>
        <w:tabs>
          <w:tab w:val="left" w:pos="720"/>
          <w:tab w:val="left" w:pos="2160"/>
          <w:tab w:val="left" w:pos="6480"/>
        </w:tabs>
        <w:ind w:left="720" w:hanging="720"/>
        <w:jc w:val="both"/>
        <w:rPr>
          <w:szCs w:val="20"/>
          <w:u w:val="single"/>
        </w:rPr>
      </w:pPr>
      <w:r>
        <w:rPr>
          <w:szCs w:val="20"/>
        </w:rPr>
        <w:tab/>
      </w:r>
      <w:r w:rsidR="0073296B">
        <w:rPr>
          <w:szCs w:val="20"/>
        </w:rPr>
        <w:t>Supervisor</w:t>
      </w:r>
      <w:r w:rsidR="00AE1AD2">
        <w:rPr>
          <w:szCs w:val="20"/>
        </w:rPr>
        <w:t>:</w:t>
      </w:r>
      <w:r w:rsidR="0073296B">
        <w:rPr>
          <w:szCs w:val="20"/>
        </w:rPr>
        <w:t xml:space="preserve">  </w:t>
      </w:r>
      <w:sdt>
        <w:sdtPr>
          <w:rPr>
            <w:szCs w:val="20"/>
          </w:rPr>
          <w:id w:val="-948707268"/>
          <w:placeholder>
            <w:docPart w:val="DefaultPlaceholder_1082065158"/>
          </w:placeholder>
          <w:showingPlcHdr/>
          <w:text/>
        </w:sdtPr>
        <w:sdtEndPr/>
        <w:sdtContent>
          <w:r w:rsidRPr="00CE0163">
            <w:rPr>
              <w:rStyle w:val="PlaceholderText"/>
            </w:rPr>
            <w:t>Click here to enter text.</w:t>
          </w:r>
        </w:sdtContent>
      </w:sdt>
      <w:r w:rsidR="0073296B">
        <w:rPr>
          <w:szCs w:val="20"/>
        </w:rPr>
        <w:tab/>
      </w:r>
      <w:r w:rsidR="00AE1AD2">
        <w:rPr>
          <w:szCs w:val="20"/>
        </w:rPr>
        <w:t>Date of Evaluation:</w:t>
      </w:r>
      <w:r w:rsidR="00282B84">
        <w:rPr>
          <w:szCs w:val="20"/>
        </w:rPr>
        <w:t xml:space="preserve"> </w:t>
      </w:r>
      <w:sdt>
        <w:sdtPr>
          <w:rPr>
            <w:szCs w:val="20"/>
          </w:rPr>
          <w:id w:val="-1703019085"/>
          <w:placeholder>
            <w:docPart w:val="DefaultPlaceholder_1082065158"/>
          </w:placeholder>
          <w:showingPlcHdr/>
          <w:text/>
        </w:sdtPr>
        <w:sdtEndPr/>
        <w:sdtContent>
          <w:r w:rsidRPr="00CE0163">
            <w:rPr>
              <w:rStyle w:val="PlaceholderText"/>
            </w:rPr>
            <w:t>Click here to enter text.</w:t>
          </w:r>
        </w:sdtContent>
      </w:sdt>
    </w:p>
    <w:p w14:paraId="2201EDC3" w14:textId="77777777" w:rsidR="0073296B" w:rsidRDefault="0073296B" w:rsidP="00AE1AD2">
      <w:pPr>
        <w:tabs>
          <w:tab w:val="left" w:pos="540"/>
          <w:tab w:val="left" w:pos="2160"/>
        </w:tabs>
        <w:jc w:val="both"/>
        <w:rPr>
          <w:bCs/>
          <w:sz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C95432">
        <w:rPr>
          <w:bCs/>
          <w:sz w:val="20"/>
        </w:rPr>
        <w:t>(</w:t>
      </w:r>
      <w:r>
        <w:rPr>
          <w:bCs/>
          <w:sz w:val="20"/>
        </w:rPr>
        <w:t xml:space="preserve">To be completed every 3 months for probationary </w:t>
      </w:r>
    </w:p>
    <w:p w14:paraId="3F0B0611" w14:textId="77777777" w:rsidR="00AE1AD2" w:rsidRDefault="0073296B" w:rsidP="00AE1AD2">
      <w:pPr>
        <w:tabs>
          <w:tab w:val="left" w:pos="540"/>
          <w:tab w:val="left" w:pos="2160"/>
        </w:tabs>
        <w:jc w:val="both"/>
        <w:rPr>
          <w:szCs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EE or annually for permanent EE)</w:t>
      </w:r>
    </w:p>
    <w:p w14:paraId="24F484CE" w14:textId="77777777" w:rsidR="0073296B" w:rsidRPr="00AE1AD2" w:rsidRDefault="00AE1AD2" w:rsidP="00AE1AD2">
      <w:pPr>
        <w:tabs>
          <w:tab w:val="left" w:pos="540"/>
          <w:tab w:val="left" w:pos="2160"/>
        </w:tabs>
        <w:jc w:val="both"/>
        <w:rPr>
          <w:b/>
          <w:szCs w:val="20"/>
        </w:rPr>
      </w:pPr>
      <w:r w:rsidRPr="00AE1AD2">
        <w:rPr>
          <w:b/>
          <w:szCs w:val="20"/>
        </w:rPr>
        <w:tab/>
      </w:r>
    </w:p>
    <w:tbl>
      <w:tblPr>
        <w:tblW w:w="1085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842"/>
        <w:gridCol w:w="842"/>
        <w:gridCol w:w="842"/>
        <w:gridCol w:w="791"/>
        <w:gridCol w:w="3981"/>
      </w:tblGrid>
      <w:tr w:rsidR="00F353AA" w14:paraId="29298446" w14:textId="77777777" w:rsidTr="00164678">
        <w:trPr>
          <w:cantSplit/>
          <w:trHeight w:val="1134"/>
          <w:tblHeader/>
        </w:trPr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7A961" w14:textId="77777777" w:rsidR="00F353AA" w:rsidRDefault="00F353AA" w:rsidP="00FA2FB6"/>
          <w:p w14:paraId="7C49C035" w14:textId="77777777" w:rsidR="00F353AA" w:rsidRDefault="00F353AA" w:rsidP="00FA2FB6"/>
          <w:p w14:paraId="345FA685" w14:textId="77777777" w:rsidR="00F353AA" w:rsidRDefault="00F353AA" w:rsidP="00FA2FB6"/>
          <w:p w14:paraId="5483FA22" w14:textId="77777777" w:rsidR="00F353AA" w:rsidRDefault="00F353AA" w:rsidP="00FA2FB6"/>
        </w:tc>
        <w:tc>
          <w:tcPr>
            <w:tcW w:w="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textDirection w:val="btLr"/>
          </w:tcPr>
          <w:p w14:paraId="661FBE92" w14:textId="77777777" w:rsidR="00F353AA" w:rsidRPr="00F353AA" w:rsidRDefault="00F353AA" w:rsidP="00F353A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353AA">
              <w:rPr>
                <w:b/>
                <w:bCs/>
                <w:sz w:val="16"/>
                <w:szCs w:val="16"/>
              </w:rPr>
              <w:t>EXCEEDS</w:t>
            </w:r>
          </w:p>
          <w:p w14:paraId="6ADEC72B" w14:textId="77777777" w:rsidR="00F353AA" w:rsidRPr="00F353AA" w:rsidRDefault="00F353AA" w:rsidP="00F353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Expectations</w:t>
            </w:r>
          </w:p>
        </w:tc>
        <w:tc>
          <w:tcPr>
            <w:tcW w:w="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textDirection w:val="btLr"/>
          </w:tcPr>
          <w:p w14:paraId="7F8BBE8B" w14:textId="77777777" w:rsidR="00F353AA" w:rsidRPr="00F353AA" w:rsidRDefault="00F353AA" w:rsidP="00F353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353AA">
              <w:rPr>
                <w:b/>
                <w:sz w:val="16"/>
                <w:szCs w:val="16"/>
              </w:rPr>
              <w:t>MEETS</w:t>
            </w:r>
          </w:p>
          <w:p w14:paraId="2F19D980" w14:textId="77777777" w:rsidR="00F353AA" w:rsidRPr="00F353AA" w:rsidRDefault="00F353AA" w:rsidP="00F353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53AA">
              <w:rPr>
                <w:sz w:val="16"/>
                <w:szCs w:val="16"/>
              </w:rPr>
              <w:t>Expectations</w:t>
            </w:r>
          </w:p>
        </w:tc>
        <w:tc>
          <w:tcPr>
            <w:tcW w:w="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textDirection w:val="btLr"/>
          </w:tcPr>
          <w:p w14:paraId="0DB9D8D9" w14:textId="77777777" w:rsidR="00F353AA" w:rsidRPr="00F353AA" w:rsidRDefault="00F353AA" w:rsidP="00F353A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353AA">
              <w:rPr>
                <w:b/>
                <w:bCs/>
                <w:sz w:val="16"/>
                <w:szCs w:val="16"/>
              </w:rPr>
              <w:t>BELOW</w:t>
            </w:r>
          </w:p>
          <w:p w14:paraId="2DC0AC0A" w14:textId="77777777" w:rsidR="00F353AA" w:rsidRPr="00F353AA" w:rsidRDefault="00F353AA" w:rsidP="00F353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353AA">
              <w:rPr>
                <w:bCs/>
                <w:sz w:val="16"/>
                <w:szCs w:val="16"/>
              </w:rPr>
              <w:t>Expectations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textDirection w:val="btLr"/>
          </w:tcPr>
          <w:p w14:paraId="5394BFBE" w14:textId="77777777" w:rsidR="00F353AA" w:rsidRPr="00F353AA" w:rsidRDefault="00F353AA" w:rsidP="00F353A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353AA">
              <w:rPr>
                <w:b/>
                <w:bCs/>
                <w:sz w:val="16"/>
                <w:szCs w:val="16"/>
              </w:rPr>
              <w:t>NEEDS</w:t>
            </w:r>
          </w:p>
          <w:p w14:paraId="0C8CBA23" w14:textId="77777777" w:rsidR="00F353AA" w:rsidRPr="00F353AA" w:rsidRDefault="00F353AA" w:rsidP="00F353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353AA">
              <w:rPr>
                <w:bCs/>
                <w:sz w:val="16"/>
                <w:szCs w:val="16"/>
              </w:rPr>
              <w:t>Improvement</w:t>
            </w:r>
          </w:p>
        </w:tc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vAlign w:val="bottom"/>
          </w:tcPr>
          <w:p w14:paraId="0DCD8997" w14:textId="77777777" w:rsidR="00F353AA" w:rsidRDefault="00F353AA" w:rsidP="00282B84">
            <w:pPr>
              <w:pStyle w:val="Heading4"/>
            </w:pPr>
            <w:r>
              <w:t xml:space="preserve">          Illustrative Examples</w:t>
            </w:r>
          </w:p>
          <w:p w14:paraId="2124142A" w14:textId="77777777" w:rsidR="00F353AA" w:rsidRPr="00282B84" w:rsidRDefault="00F353AA" w:rsidP="00282B84">
            <w:pPr>
              <w:jc w:val="center"/>
              <w:rPr>
                <w:sz w:val="16"/>
                <w:szCs w:val="16"/>
              </w:rPr>
            </w:pPr>
          </w:p>
          <w:p w14:paraId="00264C7A" w14:textId="77777777" w:rsidR="00F353AA" w:rsidRDefault="00F353AA" w:rsidP="00282B84">
            <w:pPr>
              <w:jc w:val="center"/>
              <w:rPr>
                <w:sz w:val="20"/>
                <w:szCs w:val="20"/>
              </w:rPr>
            </w:pPr>
            <w:r w:rsidRPr="00282B84">
              <w:rPr>
                <w:sz w:val="20"/>
                <w:szCs w:val="20"/>
              </w:rPr>
              <w:t>(Required if rating is below expectations or improvement needed)</w:t>
            </w:r>
          </w:p>
          <w:p w14:paraId="5850A728" w14:textId="77777777" w:rsidR="00F353AA" w:rsidRPr="00282B84" w:rsidRDefault="00F353AA" w:rsidP="00282B84">
            <w:pPr>
              <w:jc w:val="center"/>
              <w:rPr>
                <w:sz w:val="20"/>
                <w:szCs w:val="20"/>
              </w:rPr>
            </w:pPr>
          </w:p>
        </w:tc>
      </w:tr>
      <w:tr w:rsidR="0073296B" w14:paraId="2A4F31E6" w14:textId="77777777" w:rsidTr="00F353AA">
        <w:trPr>
          <w:cantSplit/>
        </w:trPr>
        <w:tc>
          <w:tcPr>
            <w:tcW w:w="10851" w:type="dxa"/>
            <w:gridSpan w:val="6"/>
            <w:tcBorders>
              <w:top w:val="double" w:sz="12" w:space="0" w:color="auto"/>
            </w:tcBorders>
          </w:tcPr>
          <w:p w14:paraId="38C43205" w14:textId="77777777" w:rsidR="0073296B" w:rsidRPr="0073296B" w:rsidRDefault="0073296B" w:rsidP="00FA2FB6">
            <w:pPr>
              <w:pStyle w:val="Heading5"/>
              <w:rPr>
                <w:sz w:val="16"/>
                <w:szCs w:val="16"/>
              </w:rPr>
            </w:pPr>
          </w:p>
          <w:p w14:paraId="59BFB352" w14:textId="77777777" w:rsidR="0073296B" w:rsidRDefault="0073296B" w:rsidP="00FA2FB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 xml:space="preserve">JOB PERFORMANCE                                                                                                 </w:t>
            </w:r>
            <w:r>
              <w:rPr>
                <w:b w:val="0"/>
                <w:bCs w:val="0"/>
                <w:sz w:val="26"/>
              </w:rPr>
              <w:t>(See Attachment)</w:t>
            </w:r>
          </w:p>
        </w:tc>
      </w:tr>
      <w:tr w:rsidR="0073296B" w14:paraId="4B06E14E" w14:textId="77777777" w:rsidTr="00F353AA">
        <w:trPr>
          <w:trHeight w:val="711"/>
        </w:trPr>
        <w:tc>
          <w:tcPr>
            <w:tcW w:w="3553" w:type="dxa"/>
            <w:tcBorders>
              <w:top w:val="double" w:sz="12" w:space="0" w:color="auto"/>
            </w:tcBorders>
            <w:vAlign w:val="center"/>
          </w:tcPr>
          <w:p w14:paraId="3B3A079E" w14:textId="77777777" w:rsidR="0073296B" w:rsidRDefault="0073296B" w:rsidP="00E8559B">
            <w:pPr>
              <w:rPr>
                <w:sz w:val="20"/>
              </w:rPr>
            </w:pPr>
            <w:r>
              <w:rPr>
                <w:sz w:val="20"/>
              </w:rPr>
              <w:t>Regularly demonstrates high quality work as well as high levels of productivity</w:t>
            </w:r>
          </w:p>
        </w:tc>
        <w:tc>
          <w:tcPr>
            <w:tcW w:w="842" w:type="dxa"/>
            <w:tcBorders>
              <w:top w:val="double" w:sz="12" w:space="0" w:color="auto"/>
            </w:tcBorders>
          </w:tcPr>
          <w:p w14:paraId="3C4301AE" w14:textId="77777777" w:rsidR="0073296B" w:rsidRPr="00282B84" w:rsidRDefault="001C31C6" w:rsidP="00282B84">
            <w:pPr>
              <w:jc w:val="center"/>
              <w:rPr>
                <w:sz w:val="52"/>
                <w:szCs w:val="52"/>
              </w:rPr>
            </w:pPr>
            <w:sdt>
              <w:sdtPr>
                <w:rPr>
                  <w:sz w:val="52"/>
                  <w:szCs w:val="52"/>
                </w:rPr>
                <w:id w:val="63322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 w:rsidR="0073296B" w:rsidRPr="00282B84">
              <w:rPr>
                <w:sz w:val="52"/>
                <w:szCs w:val="52"/>
              </w:rPr>
              <w:t xml:space="preserve">  </w:t>
            </w:r>
          </w:p>
        </w:tc>
        <w:sdt>
          <w:sdtPr>
            <w:rPr>
              <w:sz w:val="52"/>
              <w:szCs w:val="52"/>
            </w:rPr>
            <w:id w:val="154626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double" w:sz="12" w:space="0" w:color="auto"/>
                </w:tcBorders>
              </w:tcPr>
              <w:p w14:paraId="71A43C69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56896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double" w:sz="12" w:space="0" w:color="auto"/>
                </w:tcBorders>
              </w:tcPr>
              <w:p w14:paraId="44AE7DEF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31946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double" w:sz="12" w:space="0" w:color="auto"/>
                </w:tcBorders>
              </w:tcPr>
              <w:p w14:paraId="752201FA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841551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tcBorders>
                  <w:top w:val="double" w:sz="12" w:space="0" w:color="auto"/>
                </w:tcBorders>
              </w:tcPr>
              <w:p w14:paraId="34B2D0F4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674C4AFF" w14:textId="77777777" w:rsidTr="00F353AA">
        <w:tc>
          <w:tcPr>
            <w:tcW w:w="3553" w:type="dxa"/>
          </w:tcPr>
          <w:p w14:paraId="61FE3DCF" w14:textId="77777777" w:rsidR="0073296B" w:rsidRDefault="0073296B" w:rsidP="00FA2FB6">
            <w:pPr>
              <w:rPr>
                <w:sz w:val="20"/>
              </w:rPr>
            </w:pPr>
          </w:p>
          <w:p w14:paraId="71960B2F" w14:textId="77777777"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Thinks creatively to solve problem</w:t>
            </w:r>
          </w:p>
          <w:p w14:paraId="2437F3E0" w14:textId="77777777"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sz w:val="52"/>
                <w:szCs w:val="52"/>
              </w:rPr>
              <w:id w:val="-1453623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939E23" w14:textId="77777777" w:rsidR="0073296B" w:rsidRPr="00282B84" w:rsidRDefault="00282B84" w:rsidP="00282B84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190019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67265C4F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47178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45B03A5C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95224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14BBB856" w14:textId="77777777" w:rsidR="0073296B" w:rsidRPr="00282B84" w:rsidRDefault="00164678" w:rsidP="00FA2FB6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416891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14:paraId="009B77B7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23412E6F" w14:textId="77777777" w:rsidTr="00F353AA">
        <w:tc>
          <w:tcPr>
            <w:tcW w:w="3553" w:type="dxa"/>
          </w:tcPr>
          <w:p w14:paraId="74E5F638" w14:textId="77777777" w:rsidR="0073296B" w:rsidRDefault="0073296B" w:rsidP="00FA2FB6">
            <w:pPr>
              <w:rPr>
                <w:sz w:val="20"/>
              </w:rPr>
            </w:pPr>
          </w:p>
          <w:p w14:paraId="3523C8FE" w14:textId="77777777"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Performs duties in a safe manner</w:t>
            </w:r>
          </w:p>
          <w:p w14:paraId="38E27B7C" w14:textId="77777777"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sz w:val="52"/>
                <w:szCs w:val="52"/>
              </w:rPr>
              <w:id w:val="70555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81B43" w14:textId="77777777" w:rsidR="0073296B" w:rsidRPr="00282B84" w:rsidRDefault="00282B84" w:rsidP="00282B84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142448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432AC3AA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2278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5AA120EE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37142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727931EF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2644059"/>
            <w:placeholder>
              <w:docPart w:val="DefaultPlaceholder_1082065158"/>
            </w:placeholder>
          </w:sdtPr>
          <w:sdtEndPr/>
          <w:sdtContent>
            <w:tc>
              <w:tcPr>
                <w:tcW w:w="3981" w:type="dxa"/>
              </w:tcPr>
              <w:sdt>
                <w:sdtPr>
                  <w:rPr>
                    <w:sz w:val="20"/>
                  </w:rPr>
                  <w:id w:val="2079777537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14:paraId="2E7D981C" w14:textId="77777777" w:rsidR="0073296B" w:rsidRDefault="00282B84" w:rsidP="00FA2FB6">
                    <w:pPr>
                      <w:rPr>
                        <w:sz w:val="20"/>
                      </w:rPr>
                    </w:pPr>
                    <w:r w:rsidRPr="00CE0163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73296B" w14:paraId="4EFBDA0B" w14:textId="77777777" w:rsidTr="00F353AA">
        <w:tc>
          <w:tcPr>
            <w:tcW w:w="3553" w:type="dxa"/>
          </w:tcPr>
          <w:p w14:paraId="169F1E03" w14:textId="77777777" w:rsidR="0073296B" w:rsidRDefault="0073296B" w:rsidP="00FA2FB6">
            <w:pPr>
              <w:rPr>
                <w:sz w:val="20"/>
              </w:rPr>
            </w:pPr>
          </w:p>
          <w:p w14:paraId="714F09B7" w14:textId="77777777"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Meets deadlines when required</w:t>
            </w:r>
          </w:p>
          <w:p w14:paraId="0034AD44" w14:textId="77777777"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sz w:val="52"/>
                <w:szCs w:val="52"/>
              </w:rPr>
              <w:id w:val="269976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7BFDF" w14:textId="77777777" w:rsidR="0073296B" w:rsidRPr="00282B84" w:rsidRDefault="00282B84" w:rsidP="00282B84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02567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78B8DABA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211863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66ABFE70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21527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6F4D0C0A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81921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14:paraId="79D3D769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7ECBFA0B" w14:textId="77777777" w:rsidTr="00F353AA">
        <w:tc>
          <w:tcPr>
            <w:tcW w:w="3553" w:type="dxa"/>
          </w:tcPr>
          <w:p w14:paraId="2EE8BE6D" w14:textId="77777777" w:rsidR="0073296B" w:rsidRDefault="0073296B" w:rsidP="00FA2FB6">
            <w:pPr>
              <w:rPr>
                <w:sz w:val="20"/>
              </w:rPr>
            </w:pPr>
          </w:p>
          <w:p w14:paraId="31DE1AB0" w14:textId="77777777" w:rsidR="0073296B" w:rsidRDefault="0073296B" w:rsidP="00E8559B">
            <w:pPr>
              <w:jc w:val="both"/>
              <w:rPr>
                <w:sz w:val="20"/>
              </w:rPr>
            </w:pPr>
            <w:r>
              <w:rPr>
                <w:sz w:val="20"/>
              </w:rPr>
              <w:t>Accepts direction/supervision</w:t>
            </w:r>
          </w:p>
          <w:p w14:paraId="30B2A988" w14:textId="77777777"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sz w:val="52"/>
                <w:szCs w:val="52"/>
              </w:rPr>
              <w:id w:val="-1765988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E86D8" w14:textId="77777777" w:rsidR="0073296B" w:rsidRPr="00282B84" w:rsidRDefault="00282B84" w:rsidP="00282B84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53499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1B27EE67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49124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65F1A867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59420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02D66019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113376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14:paraId="7531490A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1745C19A" w14:textId="77777777" w:rsidTr="00F353AA">
        <w:trPr>
          <w:trHeight w:val="701"/>
        </w:trPr>
        <w:tc>
          <w:tcPr>
            <w:tcW w:w="3553" w:type="dxa"/>
            <w:vAlign w:val="center"/>
          </w:tcPr>
          <w:p w14:paraId="7244810A" w14:textId="77777777" w:rsidR="0073296B" w:rsidRDefault="0073296B" w:rsidP="00E8559B">
            <w:pPr>
              <w:rPr>
                <w:sz w:val="20"/>
              </w:rPr>
            </w:pPr>
            <w:r>
              <w:rPr>
                <w:sz w:val="20"/>
              </w:rPr>
              <w:t>Demonstrates knowledge of job requirements and plans tasks appropriately</w:t>
            </w:r>
          </w:p>
        </w:tc>
        <w:sdt>
          <w:sdtPr>
            <w:rPr>
              <w:sz w:val="52"/>
              <w:szCs w:val="52"/>
            </w:rPr>
            <w:id w:val="-67071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49173F03" w14:textId="77777777" w:rsidR="0073296B" w:rsidRPr="00282B84" w:rsidRDefault="00282B84" w:rsidP="00FA2FB6">
                <w:pPr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956758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942F7" w14:textId="77777777" w:rsidR="0073296B" w:rsidRPr="00282B84" w:rsidRDefault="00282B84" w:rsidP="00282B8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74402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78EAAE48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53672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5E2CF4F8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54890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14:paraId="7DBEAED3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6B471F71" w14:textId="77777777" w:rsidTr="00F353AA">
        <w:trPr>
          <w:trHeight w:val="629"/>
        </w:trPr>
        <w:tc>
          <w:tcPr>
            <w:tcW w:w="3553" w:type="dxa"/>
            <w:vAlign w:val="center"/>
          </w:tcPr>
          <w:p w14:paraId="6A20E89D" w14:textId="77777777" w:rsidR="0073296B" w:rsidRDefault="0073296B" w:rsidP="00E8559B">
            <w:pPr>
              <w:rPr>
                <w:sz w:val="20"/>
              </w:rPr>
            </w:pPr>
            <w:r>
              <w:rPr>
                <w:sz w:val="20"/>
              </w:rPr>
              <w:t>Provides appropriate direction and training to others</w:t>
            </w:r>
          </w:p>
        </w:tc>
        <w:sdt>
          <w:sdtPr>
            <w:rPr>
              <w:rFonts w:ascii="Wingdings" w:hAnsi="Wingdings"/>
              <w:sz w:val="52"/>
              <w:szCs w:val="52"/>
            </w:rPr>
            <w:id w:val="-35688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0B88CDAB" w14:textId="77777777" w:rsidR="0073296B" w:rsidRPr="00282B84" w:rsidRDefault="00282B84" w:rsidP="00FA2FB6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27278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1A46CB8D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32727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28FB9D11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34768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57C55B88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915369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14:paraId="49555FC0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77115470" w14:textId="77777777" w:rsidTr="00F353AA">
        <w:tc>
          <w:tcPr>
            <w:tcW w:w="3553" w:type="dxa"/>
          </w:tcPr>
          <w:p w14:paraId="228E11F6" w14:textId="77777777" w:rsidR="0073296B" w:rsidRDefault="0073296B" w:rsidP="00FA2FB6">
            <w:pPr>
              <w:rPr>
                <w:sz w:val="20"/>
              </w:rPr>
            </w:pPr>
          </w:p>
          <w:p w14:paraId="3F53D106" w14:textId="77777777"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Takes initiative</w:t>
            </w:r>
          </w:p>
          <w:p w14:paraId="0D86B809" w14:textId="77777777"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-1459956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EF77B" w14:textId="77777777" w:rsidR="0073296B" w:rsidRPr="00282B84" w:rsidRDefault="00282B84" w:rsidP="00282B8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16178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6478E4BA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76926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0CEB9282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52479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44603E06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101965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14:paraId="3B3839E2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32192C40" w14:textId="77777777" w:rsidTr="00F353AA">
        <w:tc>
          <w:tcPr>
            <w:tcW w:w="3553" w:type="dxa"/>
          </w:tcPr>
          <w:p w14:paraId="6EE13582" w14:textId="77777777" w:rsidR="0073296B" w:rsidRDefault="0073296B" w:rsidP="00FA2FB6">
            <w:pPr>
              <w:rPr>
                <w:sz w:val="20"/>
              </w:rPr>
            </w:pPr>
          </w:p>
          <w:p w14:paraId="50CEC0ED" w14:textId="77777777"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Portrays a positive image to the public</w:t>
            </w:r>
          </w:p>
          <w:p w14:paraId="26CC11F3" w14:textId="77777777"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-534428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9668C" w14:textId="77777777" w:rsidR="0073296B" w:rsidRPr="00282B84" w:rsidRDefault="00282B84" w:rsidP="00282B8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02097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18400FCF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67136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6CAB30EB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45830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7E809477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040541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14:paraId="25CC850E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764A1773" w14:textId="77777777" w:rsidTr="00F353AA">
        <w:tc>
          <w:tcPr>
            <w:tcW w:w="3553" w:type="dxa"/>
          </w:tcPr>
          <w:p w14:paraId="0AC355A4" w14:textId="77777777" w:rsidR="0073296B" w:rsidRDefault="0073296B" w:rsidP="00FA2FB6">
            <w:pPr>
              <w:rPr>
                <w:sz w:val="20"/>
              </w:rPr>
            </w:pPr>
          </w:p>
          <w:p w14:paraId="02B92583" w14:textId="77777777"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Works cooperatively with staff</w:t>
            </w:r>
          </w:p>
          <w:p w14:paraId="13E0B728" w14:textId="77777777"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-1055468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F4596" w14:textId="77777777" w:rsidR="0073296B" w:rsidRPr="00282B84" w:rsidRDefault="00282B84" w:rsidP="00282B8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172312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467D63FC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93500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537181E1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75208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44906B95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787356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14:paraId="737BFA9C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555C68C5" w14:textId="77777777" w:rsidTr="00F353AA">
        <w:tc>
          <w:tcPr>
            <w:tcW w:w="3553" w:type="dxa"/>
          </w:tcPr>
          <w:p w14:paraId="13727C75" w14:textId="77777777" w:rsidR="0073296B" w:rsidRDefault="0073296B" w:rsidP="00FA2FB6">
            <w:pPr>
              <w:rPr>
                <w:sz w:val="20"/>
              </w:rPr>
            </w:pPr>
          </w:p>
          <w:p w14:paraId="2A1D5AB7" w14:textId="77777777"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Seeks training development opportunities</w:t>
            </w:r>
          </w:p>
          <w:p w14:paraId="432DD986" w14:textId="77777777" w:rsidR="0073296B" w:rsidRDefault="0073296B" w:rsidP="00FA2FB6">
            <w:pPr>
              <w:rPr>
                <w:sz w:val="20"/>
              </w:rPr>
            </w:pPr>
          </w:p>
        </w:tc>
        <w:sdt>
          <w:sdtPr>
            <w:rPr>
              <w:sz w:val="52"/>
              <w:szCs w:val="52"/>
            </w:rPr>
            <w:id w:val="142861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50FEC89D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-679435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630E31" w14:textId="77777777" w:rsidR="0073296B" w:rsidRPr="00282B84" w:rsidRDefault="00282B84" w:rsidP="00282B8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1183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482461DD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4281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36CB42FD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688759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14:paraId="2ED5A65F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18D6E4AC" w14:textId="77777777" w:rsidTr="00F353AA">
        <w:tc>
          <w:tcPr>
            <w:tcW w:w="3553" w:type="dxa"/>
          </w:tcPr>
          <w:p w14:paraId="552C3ABC" w14:textId="77777777" w:rsidR="0073296B" w:rsidRDefault="0073296B" w:rsidP="00FA2FB6">
            <w:pPr>
              <w:rPr>
                <w:sz w:val="20"/>
              </w:rPr>
            </w:pPr>
          </w:p>
          <w:p w14:paraId="1CD63117" w14:textId="77777777"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Adapts to changing situations/priorities</w:t>
            </w:r>
          </w:p>
          <w:p w14:paraId="6025FD52" w14:textId="77777777"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-466290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414F2" w14:textId="77777777" w:rsidR="0073296B" w:rsidRPr="00282B84" w:rsidRDefault="00282B84" w:rsidP="00282B8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13874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7C545FCD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42230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4BEC3E26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47729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41190941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7258350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981" w:type="dxa"/>
              </w:tcPr>
              <w:p w14:paraId="7884C718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75DCE45E" w14:textId="77777777" w:rsidTr="00F353AA">
        <w:trPr>
          <w:trHeight w:val="269"/>
        </w:trPr>
        <w:tc>
          <w:tcPr>
            <w:tcW w:w="3553" w:type="dxa"/>
          </w:tcPr>
          <w:p w14:paraId="070F6531" w14:textId="77777777" w:rsidR="0073296B" w:rsidRDefault="0073296B" w:rsidP="00FA2FB6">
            <w:pPr>
              <w:rPr>
                <w:sz w:val="20"/>
              </w:rPr>
            </w:pPr>
          </w:p>
          <w:p w14:paraId="74A9BFF2" w14:textId="77777777"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Follows District policies and procedures</w:t>
            </w:r>
          </w:p>
          <w:p w14:paraId="2F359B21" w14:textId="77777777"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1125505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D1057" w14:textId="77777777" w:rsidR="0073296B" w:rsidRPr="00282B84" w:rsidRDefault="00282B84" w:rsidP="00282B8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7192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5CB89ACB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58350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311738A3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26505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62E4855A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672764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14:paraId="73DCBA1D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303DFB61" w14:textId="77777777" w:rsidTr="00F353AA">
        <w:trPr>
          <w:cantSplit/>
        </w:trPr>
        <w:tc>
          <w:tcPr>
            <w:tcW w:w="10851" w:type="dxa"/>
            <w:gridSpan w:val="6"/>
            <w:tcBorders>
              <w:bottom w:val="double" w:sz="12" w:space="0" w:color="auto"/>
            </w:tcBorders>
          </w:tcPr>
          <w:p w14:paraId="3631D17A" w14:textId="77777777" w:rsidR="0073296B" w:rsidRDefault="0073296B" w:rsidP="0073296B">
            <w:pPr>
              <w:pStyle w:val="Heading3"/>
            </w:pPr>
            <w:r w:rsidRPr="00414CE8">
              <w:rPr>
                <w:color w:val="auto"/>
              </w:rPr>
              <w:lastRenderedPageBreak/>
              <w:t xml:space="preserve">JOB PERFORMANCE </w:t>
            </w:r>
          </w:p>
        </w:tc>
      </w:tr>
      <w:tr w:rsidR="0073296B" w14:paraId="6BB985EE" w14:textId="77777777" w:rsidTr="00F353AA">
        <w:trPr>
          <w:cantSplit/>
          <w:trHeight w:val="432"/>
        </w:trPr>
        <w:tc>
          <w:tcPr>
            <w:tcW w:w="10851" w:type="dxa"/>
            <w:gridSpan w:val="6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54E18BB5" w14:textId="77777777" w:rsidR="0073296B" w:rsidRDefault="0073296B" w:rsidP="00FA2F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Work Habits:</w:t>
            </w:r>
            <w:r>
              <w:t xml:space="preserve">                                                                                            </w:t>
            </w:r>
            <w:r>
              <w:rPr>
                <w:sz w:val="26"/>
              </w:rPr>
              <w:t>(See Attachment)</w:t>
            </w:r>
          </w:p>
        </w:tc>
      </w:tr>
      <w:tr w:rsidR="0073296B" w14:paraId="6609C9BC" w14:textId="77777777" w:rsidTr="00F353AA">
        <w:tc>
          <w:tcPr>
            <w:tcW w:w="3553" w:type="dxa"/>
            <w:tcBorders>
              <w:top w:val="double" w:sz="12" w:space="0" w:color="auto"/>
            </w:tcBorders>
          </w:tcPr>
          <w:p w14:paraId="4753D9DF" w14:textId="77777777" w:rsidR="0073296B" w:rsidRDefault="0073296B" w:rsidP="00FA2FB6">
            <w:pPr>
              <w:rPr>
                <w:sz w:val="20"/>
              </w:rPr>
            </w:pPr>
          </w:p>
          <w:p w14:paraId="76DA14C1" w14:textId="77777777"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Reports to work on time</w:t>
            </w:r>
          </w:p>
          <w:p w14:paraId="275B1AAA" w14:textId="77777777"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  <w:tcBorders>
              <w:top w:val="double" w:sz="12" w:space="0" w:color="auto"/>
            </w:tcBorders>
          </w:tcPr>
          <w:sdt>
            <w:sdtPr>
              <w:rPr>
                <w:rFonts w:ascii="Wingdings" w:hAnsi="Wingdings"/>
                <w:sz w:val="52"/>
                <w:szCs w:val="52"/>
              </w:rPr>
              <w:id w:val="-421567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AAA9F" w14:textId="77777777" w:rsidR="0073296B" w:rsidRPr="00282B84" w:rsidRDefault="00282B84" w:rsidP="00282B8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8600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double" w:sz="12" w:space="0" w:color="auto"/>
                </w:tcBorders>
              </w:tcPr>
              <w:p w14:paraId="33107ED0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5886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double" w:sz="12" w:space="0" w:color="auto"/>
                </w:tcBorders>
              </w:tcPr>
              <w:p w14:paraId="1ADDBE84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32170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double" w:sz="12" w:space="0" w:color="auto"/>
                </w:tcBorders>
              </w:tcPr>
              <w:p w14:paraId="47E29655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26049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tcBorders>
                  <w:top w:val="double" w:sz="12" w:space="0" w:color="auto"/>
                </w:tcBorders>
              </w:tcPr>
              <w:p w14:paraId="5AAE268D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12B131C5" w14:textId="77777777" w:rsidTr="00F353AA">
        <w:tc>
          <w:tcPr>
            <w:tcW w:w="3553" w:type="dxa"/>
          </w:tcPr>
          <w:p w14:paraId="208D1B53" w14:textId="77777777" w:rsidR="0073296B" w:rsidRDefault="0073296B" w:rsidP="00FA2FB6">
            <w:pPr>
              <w:rPr>
                <w:sz w:val="20"/>
              </w:rPr>
            </w:pPr>
          </w:p>
          <w:p w14:paraId="605DF373" w14:textId="77777777"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Is regular in attendance</w:t>
            </w:r>
          </w:p>
          <w:p w14:paraId="0F517ABE" w14:textId="77777777"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-1320035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DE7715" w14:textId="77777777" w:rsidR="0073296B" w:rsidRPr="00282B84" w:rsidRDefault="00282B84" w:rsidP="00282B8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143527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488B32FA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43136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1F2F6C33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97563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7956B006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9152345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981" w:type="dxa"/>
              </w:tcPr>
              <w:p w14:paraId="0DABCBAC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071E8728" w14:textId="77777777" w:rsidTr="00F353AA">
        <w:tc>
          <w:tcPr>
            <w:tcW w:w="3553" w:type="dxa"/>
          </w:tcPr>
          <w:p w14:paraId="32CF1375" w14:textId="77777777" w:rsidR="0073296B" w:rsidRDefault="0073296B" w:rsidP="00FA2FB6">
            <w:pPr>
              <w:rPr>
                <w:sz w:val="20"/>
              </w:rPr>
            </w:pPr>
          </w:p>
          <w:p w14:paraId="4D2A2E85" w14:textId="77777777"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Protects District equipment and tools</w:t>
            </w:r>
          </w:p>
          <w:p w14:paraId="664774F0" w14:textId="77777777"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35909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E061C" w14:textId="77777777" w:rsidR="0073296B" w:rsidRPr="00282B84" w:rsidRDefault="00282B84" w:rsidP="00282B8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92330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581D41BA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26168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756F6970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30790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4E2CEAF8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489735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14:paraId="2C3EFA8C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14:paraId="6D89BE14" w14:textId="77777777" w:rsidTr="00F353AA">
        <w:tc>
          <w:tcPr>
            <w:tcW w:w="3553" w:type="dxa"/>
          </w:tcPr>
          <w:p w14:paraId="3933C925" w14:textId="77777777" w:rsidR="0073296B" w:rsidRDefault="0073296B" w:rsidP="00FA2FB6">
            <w:pPr>
              <w:rPr>
                <w:sz w:val="20"/>
              </w:rPr>
            </w:pPr>
          </w:p>
          <w:p w14:paraId="12B87273" w14:textId="77777777"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Requests assistance when needed</w:t>
            </w:r>
          </w:p>
          <w:p w14:paraId="490B6FBB" w14:textId="77777777"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821470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A3D7C" w14:textId="77777777" w:rsidR="0073296B" w:rsidRPr="00282B84" w:rsidRDefault="00282B84" w:rsidP="00282B84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1926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27A5B51C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33553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1B21BEB4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282B8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98759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14:paraId="789DB676" w14:textId="77777777" w:rsidR="0073296B" w:rsidRPr="00282B84" w:rsidRDefault="00282B84" w:rsidP="00FA2FB6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799801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14:paraId="556DBA1D" w14:textId="77777777" w:rsidR="0073296B" w:rsidRDefault="00282B84" w:rsidP="00FA2FB6">
                <w:pPr>
                  <w:rPr>
                    <w:sz w:val="20"/>
                  </w:rPr>
                </w:pPr>
                <w:r w:rsidRPr="00CE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84DF369" w14:textId="77777777" w:rsidR="00AE1AD2" w:rsidRPr="00AE1AD2" w:rsidRDefault="00AE1AD2" w:rsidP="00AE1AD2">
      <w:pPr>
        <w:tabs>
          <w:tab w:val="left" w:pos="540"/>
          <w:tab w:val="left" w:pos="2160"/>
        </w:tabs>
        <w:jc w:val="both"/>
        <w:rPr>
          <w:b/>
          <w:szCs w:val="20"/>
        </w:rPr>
      </w:pPr>
      <w:r w:rsidRPr="00AE1AD2">
        <w:rPr>
          <w:b/>
          <w:szCs w:val="20"/>
        </w:rPr>
        <w:tab/>
      </w:r>
      <w:r w:rsidRPr="00AE1AD2">
        <w:rPr>
          <w:b/>
          <w:szCs w:val="20"/>
        </w:rPr>
        <w:tab/>
      </w:r>
    </w:p>
    <w:p w14:paraId="417FDD95" w14:textId="77777777" w:rsidR="00414CE8" w:rsidRPr="00414CE8" w:rsidRDefault="00414CE8" w:rsidP="00414CE8">
      <w:pPr>
        <w:rPr>
          <w:b/>
          <w:bCs/>
          <w:szCs w:val="20"/>
        </w:rPr>
      </w:pPr>
      <w:r w:rsidRPr="00414CE8">
        <w:rPr>
          <w:b/>
          <w:bCs/>
          <w:szCs w:val="20"/>
        </w:rPr>
        <w:t>SUPERVISOR COMMENTS/FEEDBACK:</w:t>
      </w:r>
      <w:r w:rsidR="00282B84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id w:val="1542331660"/>
          <w:placeholder>
            <w:docPart w:val="DefaultPlaceholder_1082065158"/>
          </w:placeholder>
          <w:text w:multiLine="1"/>
        </w:sdtPr>
        <w:sdtEndPr/>
        <w:sdtContent>
          <w:r w:rsidR="00367B70">
            <w:rPr>
              <w:b/>
              <w:bCs/>
              <w:szCs w:val="20"/>
            </w:rPr>
            <w:br/>
          </w:r>
          <w:r w:rsidR="00367B70">
            <w:rPr>
              <w:b/>
              <w:bCs/>
              <w:szCs w:val="20"/>
            </w:rPr>
            <w:br/>
          </w:r>
          <w:r w:rsidR="00367B70">
            <w:rPr>
              <w:b/>
              <w:bCs/>
              <w:szCs w:val="20"/>
            </w:rPr>
            <w:br/>
          </w:r>
          <w:r w:rsidR="00367B70">
            <w:rPr>
              <w:b/>
              <w:bCs/>
              <w:szCs w:val="20"/>
            </w:rPr>
            <w:br/>
          </w:r>
          <w:r w:rsidR="00367B70">
            <w:rPr>
              <w:b/>
              <w:bCs/>
              <w:szCs w:val="20"/>
            </w:rPr>
            <w:br/>
          </w:r>
          <w:r w:rsidR="00367B70">
            <w:rPr>
              <w:b/>
              <w:bCs/>
              <w:szCs w:val="20"/>
            </w:rPr>
            <w:br/>
          </w:r>
          <w:r w:rsidR="00367B70">
            <w:rPr>
              <w:b/>
              <w:bCs/>
              <w:szCs w:val="20"/>
            </w:rPr>
            <w:br/>
          </w:r>
          <w:r w:rsidR="00367B70">
            <w:rPr>
              <w:b/>
              <w:bCs/>
              <w:szCs w:val="20"/>
            </w:rPr>
            <w:br/>
          </w:r>
          <w:r w:rsidR="00367B70">
            <w:rPr>
              <w:b/>
              <w:bCs/>
              <w:szCs w:val="20"/>
            </w:rPr>
            <w:br/>
          </w:r>
          <w:r w:rsidR="00367B70">
            <w:rPr>
              <w:b/>
              <w:bCs/>
              <w:szCs w:val="20"/>
            </w:rPr>
            <w:br/>
          </w:r>
        </w:sdtContent>
      </w:sdt>
    </w:p>
    <w:p w14:paraId="6164802F" w14:textId="77777777" w:rsidR="00414CE8" w:rsidRPr="00414CE8" w:rsidRDefault="00414CE8" w:rsidP="00414CE8">
      <w:pPr>
        <w:rPr>
          <w:b/>
          <w:bCs/>
          <w:szCs w:val="20"/>
        </w:rPr>
      </w:pPr>
      <w:r w:rsidRPr="00414CE8">
        <w:rPr>
          <w:b/>
          <w:bCs/>
          <w:szCs w:val="20"/>
        </w:rPr>
        <w:t>EMPLOYEE COMMENTS/FEEDBACK:</w:t>
      </w:r>
    </w:p>
    <w:p w14:paraId="679669DB" w14:textId="77777777" w:rsidR="00414CE8" w:rsidRPr="00414CE8" w:rsidRDefault="00414CE8" w:rsidP="00414CE8">
      <w:pPr>
        <w:rPr>
          <w:i/>
          <w:iCs/>
          <w:sz w:val="20"/>
          <w:szCs w:val="20"/>
        </w:rPr>
      </w:pPr>
      <w:r w:rsidRPr="00414CE8">
        <w:rPr>
          <w:i/>
          <w:iCs/>
          <w:sz w:val="20"/>
          <w:szCs w:val="20"/>
        </w:rPr>
        <w:t xml:space="preserve">       I have reviewed the above and have the following comments:</w:t>
      </w:r>
    </w:p>
    <w:p w14:paraId="1067EE26" w14:textId="77777777" w:rsidR="00414CE8" w:rsidRPr="00414CE8" w:rsidRDefault="00282B84" w:rsidP="00414CE8">
      <w:pPr>
        <w:rPr>
          <w:szCs w:val="20"/>
        </w:rPr>
      </w:pPr>
      <w:r>
        <w:rPr>
          <w:szCs w:val="20"/>
        </w:rPr>
        <w:tab/>
      </w:r>
      <w:sdt>
        <w:sdtPr>
          <w:rPr>
            <w:szCs w:val="20"/>
          </w:rPr>
          <w:id w:val="-1626602745"/>
          <w:placeholder>
            <w:docPart w:val="DefaultPlaceholder_1082065158"/>
          </w:placeholder>
          <w:text w:multiLine="1"/>
        </w:sdtPr>
        <w:sdtEndPr/>
        <w:sdtContent>
          <w:r w:rsidR="00367B70">
            <w:rPr>
              <w:szCs w:val="20"/>
            </w:rPr>
            <w:br/>
          </w:r>
          <w:r w:rsidR="00367B70">
            <w:rPr>
              <w:szCs w:val="20"/>
            </w:rPr>
            <w:br/>
          </w:r>
          <w:r w:rsidR="00367B70">
            <w:rPr>
              <w:szCs w:val="20"/>
            </w:rPr>
            <w:br/>
          </w:r>
          <w:r w:rsidR="00367B70">
            <w:rPr>
              <w:szCs w:val="20"/>
            </w:rPr>
            <w:br/>
          </w:r>
          <w:r w:rsidR="00367B70">
            <w:rPr>
              <w:szCs w:val="20"/>
            </w:rPr>
            <w:br/>
          </w:r>
          <w:r w:rsidR="00367B70">
            <w:rPr>
              <w:szCs w:val="20"/>
            </w:rPr>
            <w:br/>
          </w:r>
          <w:r w:rsidR="00367B70">
            <w:rPr>
              <w:szCs w:val="20"/>
            </w:rPr>
            <w:br/>
          </w:r>
          <w:r w:rsidR="00367B70">
            <w:rPr>
              <w:szCs w:val="20"/>
            </w:rPr>
            <w:br/>
          </w:r>
          <w:r w:rsidR="00367B70">
            <w:rPr>
              <w:szCs w:val="20"/>
            </w:rPr>
            <w:br/>
          </w:r>
          <w:r w:rsidR="00367B70">
            <w:rPr>
              <w:szCs w:val="20"/>
            </w:rPr>
            <w:br/>
          </w:r>
          <w:r w:rsidR="00367B70">
            <w:rPr>
              <w:szCs w:val="20"/>
            </w:rPr>
            <w:br/>
          </w:r>
        </w:sdtContent>
      </w:sdt>
      <w:r w:rsidR="00414CE8" w:rsidRPr="00414CE8">
        <w:rPr>
          <w:b/>
          <w:bCs/>
          <w:szCs w:val="20"/>
        </w:rPr>
        <w:t>(FOR PROBATIONARY EMPLOYEES ONLY)</w:t>
      </w:r>
    </w:p>
    <w:p w14:paraId="7E27D761" w14:textId="77777777" w:rsidR="00414CE8" w:rsidRPr="00414CE8" w:rsidRDefault="00414CE8" w:rsidP="00414CE8">
      <w:pPr>
        <w:rPr>
          <w:szCs w:val="20"/>
        </w:rPr>
      </w:pPr>
      <w:r w:rsidRPr="00414CE8">
        <w:rPr>
          <w:sz w:val="22"/>
          <w:szCs w:val="22"/>
        </w:rPr>
        <w:t>WOULD YOU RECOMMEND THIS PERSON FOR CONTINUED EMPLOYMENT?</w:t>
      </w:r>
      <w:r>
        <w:rPr>
          <w:szCs w:val="20"/>
        </w:rPr>
        <w:t xml:space="preserve">       </w:t>
      </w:r>
      <w:sdt>
        <w:sdtPr>
          <w:rPr>
            <w:szCs w:val="20"/>
          </w:rPr>
          <w:id w:val="12819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8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82B84">
        <w:rPr>
          <w:szCs w:val="20"/>
        </w:rPr>
        <w:t xml:space="preserve">  </w:t>
      </w:r>
      <w:r>
        <w:rPr>
          <w:szCs w:val="20"/>
        </w:rPr>
        <w:t>YES</w:t>
      </w:r>
      <w:r>
        <w:rPr>
          <w:szCs w:val="20"/>
        </w:rPr>
        <w:tab/>
      </w:r>
      <w:sdt>
        <w:sdtPr>
          <w:rPr>
            <w:szCs w:val="20"/>
          </w:rPr>
          <w:id w:val="-8329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8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 </w:t>
      </w:r>
      <w:r w:rsidRPr="00414CE8">
        <w:rPr>
          <w:szCs w:val="20"/>
        </w:rPr>
        <w:t>NO</w:t>
      </w:r>
    </w:p>
    <w:p w14:paraId="597EB18D" w14:textId="77777777" w:rsidR="000B39EE" w:rsidRDefault="000B39EE" w:rsidP="00AE1AD2">
      <w:pPr>
        <w:tabs>
          <w:tab w:val="left" w:pos="-720"/>
        </w:tabs>
        <w:suppressAutoHyphens/>
        <w:spacing w:line="240" w:lineRule="atLeast"/>
        <w:ind w:left="720" w:right="1260"/>
        <w:jc w:val="both"/>
        <w:rPr>
          <w:rFonts w:asciiTheme="minorHAnsi" w:hAnsiTheme="minorHAnsi"/>
          <w:spacing w:val="-2"/>
        </w:rPr>
      </w:pPr>
    </w:p>
    <w:p w14:paraId="6C6E5E3D" w14:textId="77777777" w:rsidR="00E07BBB" w:rsidRPr="00E07BBB" w:rsidRDefault="00E07BBB" w:rsidP="00E07BBB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>Signature of E</w:t>
      </w:r>
      <w:r w:rsidR="00046376">
        <w:rPr>
          <w:b/>
          <w:bCs/>
          <w:sz w:val="20"/>
          <w:szCs w:val="20"/>
        </w:rPr>
        <w:t>mployee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61223934" w14:textId="77777777" w:rsidR="00E07BBB" w:rsidRPr="00E07BBB" w:rsidRDefault="00E07BBB" w:rsidP="00E07BBB">
      <w:pPr>
        <w:tabs>
          <w:tab w:val="right" w:pos="3600"/>
          <w:tab w:val="left" w:pos="7200"/>
        </w:tabs>
        <w:rPr>
          <w:szCs w:val="20"/>
        </w:rPr>
      </w:pPr>
    </w:p>
    <w:p w14:paraId="78F96138" w14:textId="77777777" w:rsidR="00E07BBB" w:rsidRPr="00E07BBB" w:rsidRDefault="00E07BBB" w:rsidP="00E07BBB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 xml:space="preserve">Signature of </w:t>
      </w:r>
      <w:r w:rsidR="00046376">
        <w:rPr>
          <w:b/>
          <w:bCs/>
          <w:sz w:val="20"/>
          <w:szCs w:val="20"/>
        </w:rPr>
        <w:t>Supervisor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12139FAD" w14:textId="77777777" w:rsidR="00E07BBB" w:rsidRPr="00E07BBB" w:rsidRDefault="00E07BBB" w:rsidP="00E07BBB">
      <w:pPr>
        <w:tabs>
          <w:tab w:val="right" w:pos="3600"/>
          <w:tab w:val="left" w:pos="7200"/>
        </w:tabs>
        <w:rPr>
          <w:szCs w:val="20"/>
        </w:rPr>
      </w:pPr>
    </w:p>
    <w:p w14:paraId="15E16CEB" w14:textId="77777777" w:rsidR="00E07BBB" w:rsidRPr="00E07BBB" w:rsidRDefault="00E07BBB" w:rsidP="00E07BBB">
      <w:pPr>
        <w:tabs>
          <w:tab w:val="left" w:pos="7200"/>
        </w:tabs>
        <w:rPr>
          <w:b/>
          <w:sz w:val="20"/>
          <w:u w:val="single"/>
        </w:rPr>
      </w:pPr>
      <w:r w:rsidRPr="00E07BBB">
        <w:rPr>
          <w:b/>
          <w:sz w:val="20"/>
          <w:u w:val="single"/>
        </w:rPr>
        <w:t xml:space="preserve"> Copies to:</w:t>
      </w:r>
    </w:p>
    <w:p w14:paraId="041C2846" w14:textId="77777777" w:rsidR="00E07BBB" w:rsidRDefault="001C31C6" w:rsidP="00E07BBB">
      <w:pPr>
        <w:tabs>
          <w:tab w:val="left" w:pos="0"/>
        </w:tabs>
        <w:rPr>
          <w:sz w:val="20"/>
        </w:rPr>
      </w:pPr>
      <w:sdt>
        <w:sdtPr>
          <w:rPr>
            <w:sz w:val="20"/>
          </w:rPr>
          <w:id w:val="32718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8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7BBB">
        <w:rPr>
          <w:sz w:val="20"/>
        </w:rPr>
        <w:t xml:space="preserve"> </w:t>
      </w:r>
      <w:r w:rsidR="00046376">
        <w:rPr>
          <w:sz w:val="20"/>
        </w:rPr>
        <w:t>Supervisor</w:t>
      </w:r>
      <w:r w:rsidR="00E07BBB">
        <w:rPr>
          <w:sz w:val="20"/>
        </w:rPr>
        <w:t xml:space="preserve"> </w:t>
      </w:r>
      <w:r w:rsidR="00E07BBB">
        <w:rPr>
          <w:sz w:val="20"/>
        </w:rPr>
        <w:tab/>
      </w:r>
      <w:r w:rsidR="00E07BBB">
        <w:rPr>
          <w:sz w:val="20"/>
        </w:rPr>
        <w:tab/>
      </w:r>
      <w:sdt>
        <w:sdtPr>
          <w:rPr>
            <w:sz w:val="20"/>
          </w:rPr>
          <w:id w:val="-14542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8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2B84">
        <w:rPr>
          <w:sz w:val="20"/>
        </w:rPr>
        <w:t xml:space="preserve"> </w:t>
      </w:r>
      <w:r w:rsidR="00046376">
        <w:rPr>
          <w:sz w:val="20"/>
        </w:rPr>
        <w:t>Principal/Administrator</w:t>
      </w:r>
      <w:r w:rsidR="00E07BBB">
        <w:rPr>
          <w:sz w:val="20"/>
        </w:rPr>
        <w:t xml:space="preserve">  </w:t>
      </w:r>
    </w:p>
    <w:p w14:paraId="4741C20C" w14:textId="77777777" w:rsidR="00C63B3B" w:rsidRPr="00B63EE9" w:rsidRDefault="001C31C6" w:rsidP="00414CE8">
      <w:pPr>
        <w:rPr>
          <w:rFonts w:asciiTheme="minorHAnsi" w:hAnsiTheme="minorHAnsi"/>
          <w:spacing w:val="-2"/>
        </w:rPr>
      </w:pPr>
      <w:sdt>
        <w:sdtPr>
          <w:rPr>
            <w:sz w:val="20"/>
          </w:rPr>
          <w:id w:val="119249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8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7BBB">
        <w:rPr>
          <w:sz w:val="20"/>
        </w:rPr>
        <w:t xml:space="preserve"> </w:t>
      </w:r>
      <w:r w:rsidR="00046376">
        <w:rPr>
          <w:sz w:val="20"/>
        </w:rPr>
        <w:t>Employee</w:t>
      </w:r>
      <w:r w:rsidR="00046376">
        <w:rPr>
          <w:sz w:val="20"/>
        </w:rPr>
        <w:tab/>
      </w:r>
      <w:r w:rsidR="00E07BBB">
        <w:rPr>
          <w:sz w:val="20"/>
        </w:rPr>
        <w:t xml:space="preserve">          </w:t>
      </w:r>
      <w:r w:rsidR="00E07BBB">
        <w:rPr>
          <w:sz w:val="20"/>
        </w:rPr>
        <w:tab/>
      </w:r>
      <w:sdt>
        <w:sdtPr>
          <w:rPr>
            <w:sz w:val="20"/>
          </w:rPr>
          <w:id w:val="60777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8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2B84">
        <w:rPr>
          <w:sz w:val="20"/>
        </w:rPr>
        <w:t xml:space="preserve"> </w:t>
      </w:r>
      <w:r w:rsidR="00E07BBB">
        <w:rPr>
          <w:sz w:val="20"/>
        </w:rPr>
        <w:t xml:space="preserve">Personnel File       </w:t>
      </w:r>
    </w:p>
    <w:sectPr w:rsidR="00C63B3B" w:rsidRPr="00B63EE9" w:rsidSect="00B02D83">
      <w:headerReference w:type="even" r:id="rId9"/>
      <w:headerReference w:type="default" r:id="rId10"/>
      <w:pgSz w:w="12240" w:h="15840"/>
      <w:pgMar w:top="504" w:right="720" w:bottom="37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C2F2" w14:textId="77777777" w:rsidR="00113C08" w:rsidRDefault="00113C08">
      <w:r>
        <w:separator/>
      </w:r>
    </w:p>
  </w:endnote>
  <w:endnote w:type="continuationSeparator" w:id="0">
    <w:p w14:paraId="6457A753" w14:textId="77777777" w:rsidR="00113C08" w:rsidRDefault="001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50DE" w14:textId="77777777" w:rsidR="00113C08" w:rsidRDefault="00113C08">
      <w:r>
        <w:separator/>
      </w:r>
    </w:p>
  </w:footnote>
  <w:footnote w:type="continuationSeparator" w:id="0">
    <w:p w14:paraId="2F6A6673" w14:textId="77777777" w:rsidR="00113C08" w:rsidRDefault="0011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45BE" w14:textId="77777777" w:rsidR="00961DB8" w:rsidRDefault="00961DB8" w:rsidP="00B02D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7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7D6D14" w14:textId="77777777" w:rsidR="00961DB8" w:rsidRDefault="00961DB8" w:rsidP="00B02D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FEF2" w14:textId="77777777" w:rsidR="00961DB8" w:rsidRDefault="00961DB8" w:rsidP="00B02D8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E16"/>
    <w:multiLevelType w:val="hybridMultilevel"/>
    <w:tmpl w:val="BF861BF8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CA5A39"/>
    <w:multiLevelType w:val="hybridMultilevel"/>
    <w:tmpl w:val="FF1211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5F2A4C"/>
    <w:multiLevelType w:val="hybridMultilevel"/>
    <w:tmpl w:val="C9F683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FC3EA7"/>
    <w:multiLevelType w:val="hybridMultilevel"/>
    <w:tmpl w:val="A5600414"/>
    <w:lvl w:ilvl="0" w:tplc="265E4B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12A56"/>
    <w:multiLevelType w:val="hybridMultilevel"/>
    <w:tmpl w:val="C0B0A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29A7"/>
    <w:multiLevelType w:val="hybridMultilevel"/>
    <w:tmpl w:val="FBBE6CB0"/>
    <w:lvl w:ilvl="0" w:tplc="4C8882A2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E5BE1"/>
    <w:multiLevelType w:val="hybridMultilevel"/>
    <w:tmpl w:val="14789D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85C43DF"/>
    <w:multiLevelType w:val="hybridMultilevel"/>
    <w:tmpl w:val="E69CB43A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9D22DBA"/>
    <w:multiLevelType w:val="hybridMultilevel"/>
    <w:tmpl w:val="09AA00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108310831">
    <w:abstractNumId w:val="3"/>
  </w:num>
  <w:num w:numId="2" w16cid:durableId="1723401378">
    <w:abstractNumId w:val="5"/>
  </w:num>
  <w:num w:numId="3" w16cid:durableId="1182818783">
    <w:abstractNumId w:val="7"/>
  </w:num>
  <w:num w:numId="4" w16cid:durableId="1196769292">
    <w:abstractNumId w:val="0"/>
  </w:num>
  <w:num w:numId="5" w16cid:durableId="1000305788">
    <w:abstractNumId w:val="6"/>
  </w:num>
  <w:num w:numId="6" w16cid:durableId="1534465485">
    <w:abstractNumId w:val="1"/>
  </w:num>
  <w:num w:numId="7" w16cid:durableId="1384479659">
    <w:abstractNumId w:val="2"/>
  </w:num>
  <w:num w:numId="8" w16cid:durableId="1759594120">
    <w:abstractNumId w:val="8"/>
  </w:num>
  <w:num w:numId="9" w16cid:durableId="992175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09"/>
    <w:rsid w:val="00013E6F"/>
    <w:rsid w:val="00020B78"/>
    <w:rsid w:val="00041FB7"/>
    <w:rsid w:val="00046376"/>
    <w:rsid w:val="000555D0"/>
    <w:rsid w:val="000821BF"/>
    <w:rsid w:val="000867A3"/>
    <w:rsid w:val="000B134C"/>
    <w:rsid w:val="000B39EE"/>
    <w:rsid w:val="000B50B3"/>
    <w:rsid w:val="000C0BED"/>
    <w:rsid w:val="000D1DCA"/>
    <w:rsid w:val="000D2AA9"/>
    <w:rsid w:val="001125CC"/>
    <w:rsid w:val="00113C08"/>
    <w:rsid w:val="001243AF"/>
    <w:rsid w:val="00164678"/>
    <w:rsid w:val="00180367"/>
    <w:rsid w:val="0018193B"/>
    <w:rsid w:val="001C31C6"/>
    <w:rsid w:val="001C3C8F"/>
    <w:rsid w:val="001C7A07"/>
    <w:rsid w:val="001D2153"/>
    <w:rsid w:val="001F08CB"/>
    <w:rsid w:val="002158A6"/>
    <w:rsid w:val="00220810"/>
    <w:rsid w:val="0022140F"/>
    <w:rsid w:val="00232AC5"/>
    <w:rsid w:val="00257D16"/>
    <w:rsid w:val="002721F1"/>
    <w:rsid w:val="00275179"/>
    <w:rsid w:val="00277F41"/>
    <w:rsid w:val="00282B84"/>
    <w:rsid w:val="002B3FE0"/>
    <w:rsid w:val="002E74D1"/>
    <w:rsid w:val="002F1DA8"/>
    <w:rsid w:val="00336704"/>
    <w:rsid w:val="00367B70"/>
    <w:rsid w:val="00371F12"/>
    <w:rsid w:val="00380B59"/>
    <w:rsid w:val="0038593C"/>
    <w:rsid w:val="003B78E1"/>
    <w:rsid w:val="003C683F"/>
    <w:rsid w:val="003D6ADA"/>
    <w:rsid w:val="003F07CF"/>
    <w:rsid w:val="00414CE8"/>
    <w:rsid w:val="00436DAE"/>
    <w:rsid w:val="00482666"/>
    <w:rsid w:val="004925BE"/>
    <w:rsid w:val="004966FA"/>
    <w:rsid w:val="004C3F65"/>
    <w:rsid w:val="004F59B4"/>
    <w:rsid w:val="005272F6"/>
    <w:rsid w:val="00531590"/>
    <w:rsid w:val="00557958"/>
    <w:rsid w:val="005825DA"/>
    <w:rsid w:val="005B0AC0"/>
    <w:rsid w:val="005E2AEE"/>
    <w:rsid w:val="00637F8B"/>
    <w:rsid w:val="00641B83"/>
    <w:rsid w:val="006451F8"/>
    <w:rsid w:val="00661377"/>
    <w:rsid w:val="00670FF8"/>
    <w:rsid w:val="006D178D"/>
    <w:rsid w:val="006E6E4C"/>
    <w:rsid w:val="006F50EE"/>
    <w:rsid w:val="007010AC"/>
    <w:rsid w:val="00704736"/>
    <w:rsid w:val="0073296B"/>
    <w:rsid w:val="00736080"/>
    <w:rsid w:val="0074154C"/>
    <w:rsid w:val="0074270A"/>
    <w:rsid w:val="00743500"/>
    <w:rsid w:val="007677A0"/>
    <w:rsid w:val="0077343C"/>
    <w:rsid w:val="007741C5"/>
    <w:rsid w:val="007D6E1B"/>
    <w:rsid w:val="00833EF4"/>
    <w:rsid w:val="00843513"/>
    <w:rsid w:val="00855CAA"/>
    <w:rsid w:val="00870C0B"/>
    <w:rsid w:val="008A3D6F"/>
    <w:rsid w:val="008C582E"/>
    <w:rsid w:val="008E6344"/>
    <w:rsid w:val="008F4E14"/>
    <w:rsid w:val="0092711C"/>
    <w:rsid w:val="00931E46"/>
    <w:rsid w:val="0093403B"/>
    <w:rsid w:val="00961DB8"/>
    <w:rsid w:val="00986DC8"/>
    <w:rsid w:val="009D3701"/>
    <w:rsid w:val="009E3727"/>
    <w:rsid w:val="009F5B69"/>
    <w:rsid w:val="00A016C6"/>
    <w:rsid w:val="00A13D3B"/>
    <w:rsid w:val="00A50525"/>
    <w:rsid w:val="00AA73F2"/>
    <w:rsid w:val="00AC4460"/>
    <w:rsid w:val="00AE1AD2"/>
    <w:rsid w:val="00AE657F"/>
    <w:rsid w:val="00AF3AF5"/>
    <w:rsid w:val="00AF3ED8"/>
    <w:rsid w:val="00B02D83"/>
    <w:rsid w:val="00B26B09"/>
    <w:rsid w:val="00B40A8B"/>
    <w:rsid w:val="00B51E49"/>
    <w:rsid w:val="00B51F0E"/>
    <w:rsid w:val="00B56E97"/>
    <w:rsid w:val="00B63EE9"/>
    <w:rsid w:val="00BE3540"/>
    <w:rsid w:val="00C63B3B"/>
    <w:rsid w:val="00CD610C"/>
    <w:rsid w:val="00CE3BFC"/>
    <w:rsid w:val="00CF2403"/>
    <w:rsid w:val="00CF5C6F"/>
    <w:rsid w:val="00D35D92"/>
    <w:rsid w:val="00D53DBA"/>
    <w:rsid w:val="00D56777"/>
    <w:rsid w:val="00D60593"/>
    <w:rsid w:val="00D700B0"/>
    <w:rsid w:val="00DF7733"/>
    <w:rsid w:val="00E06E27"/>
    <w:rsid w:val="00E07BBB"/>
    <w:rsid w:val="00E26BFF"/>
    <w:rsid w:val="00E8559B"/>
    <w:rsid w:val="00EB43C4"/>
    <w:rsid w:val="00EC4F03"/>
    <w:rsid w:val="00EF6192"/>
    <w:rsid w:val="00F135A2"/>
    <w:rsid w:val="00F13D91"/>
    <w:rsid w:val="00F177EA"/>
    <w:rsid w:val="00F31218"/>
    <w:rsid w:val="00F353AA"/>
    <w:rsid w:val="00F7771C"/>
    <w:rsid w:val="00F919C7"/>
    <w:rsid w:val="00F97C9C"/>
    <w:rsid w:val="00FC1239"/>
    <w:rsid w:val="00FC4F0F"/>
    <w:rsid w:val="00FE31AA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FEB753"/>
  <w15:docId w15:val="{FC0854A1-9415-4639-9E5E-9D939C5C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3C"/>
    <w:rPr>
      <w:sz w:val="24"/>
      <w:szCs w:val="24"/>
    </w:rPr>
  </w:style>
  <w:style w:type="paragraph" w:styleId="Heading1">
    <w:name w:val="heading 1"/>
    <w:basedOn w:val="Normal"/>
    <w:next w:val="Normal"/>
    <w:qFormat/>
    <w:rsid w:val="0038593C"/>
    <w:pPr>
      <w:keepNext/>
      <w:jc w:val="both"/>
      <w:outlineLvl w:val="0"/>
    </w:pPr>
    <w:rPr>
      <w:b/>
      <w:bC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38593C"/>
    <w:pPr>
      <w:keepNext/>
      <w:jc w:val="center"/>
      <w:outlineLvl w:val="4"/>
    </w:pPr>
    <w:rPr>
      <w:b/>
      <w:bCs/>
      <w:sz w:val="40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5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593C"/>
    <w:rPr>
      <w:color w:val="0000FF"/>
      <w:u w:val="single"/>
    </w:rPr>
  </w:style>
  <w:style w:type="character" w:styleId="Strong">
    <w:name w:val="Strong"/>
    <w:basedOn w:val="DefaultParagraphFont"/>
    <w:qFormat/>
    <w:rsid w:val="0038593C"/>
    <w:rPr>
      <w:b/>
      <w:bCs/>
    </w:rPr>
  </w:style>
  <w:style w:type="paragraph" w:customStyle="1" w:styleId="Tagline">
    <w:name w:val="Tagline"/>
    <w:rsid w:val="0038593C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paragraph" w:styleId="BodyText">
    <w:name w:val="Body Text"/>
    <w:basedOn w:val="Normal"/>
    <w:link w:val="BodyTextChar"/>
    <w:rsid w:val="0038593C"/>
    <w:pPr>
      <w:spacing w:before="40" w:after="160" w:line="271" w:lineRule="auto"/>
    </w:pPr>
    <w:rPr>
      <w:rFonts w:ascii="Tahoma" w:hAnsi="Tahoma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38593C"/>
    <w:rPr>
      <w:rFonts w:ascii="Tahoma" w:hAnsi="Tahoma"/>
      <w:kern w:val="28"/>
      <w:szCs w:val="22"/>
      <w:lang w:val="en-US" w:eastAsia="en-US" w:bidi="ar-SA"/>
    </w:rPr>
  </w:style>
  <w:style w:type="character" w:styleId="PageNumber">
    <w:name w:val="page number"/>
    <w:basedOn w:val="DefaultParagraphFont"/>
    <w:rsid w:val="004C197A"/>
  </w:style>
  <w:style w:type="paragraph" w:customStyle="1" w:styleId="Noparagraphstyle">
    <w:name w:val="[No paragraph style]"/>
    <w:rsid w:val="00384A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07B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2B8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E31A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riss48\My%20Documents\Shells\Template%20for%20School%20and%20Dept%20Memorandum%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5D32-F810-4066-8397-05371538129F}"/>
      </w:docPartPr>
      <w:docPartBody>
        <w:p w:rsidR="00533999" w:rsidRDefault="00FB3BCF">
          <w:r w:rsidRPr="00CE01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BCF"/>
    <w:rsid w:val="000C7128"/>
    <w:rsid w:val="00497D3F"/>
    <w:rsid w:val="00533999"/>
    <w:rsid w:val="008F707A"/>
    <w:rsid w:val="00FB1B03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B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EA98-E36C-4477-9F80-EC0BABE4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School and Dept Memorandum 3.dot</Template>
  <TotalTime>0</TotalTime>
  <Pages>3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Bulletin</vt:lpstr>
    </vt:vector>
  </TitlesOfParts>
  <Company>Syracuse City School District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Bulletin</dc:title>
  <dc:creator>lleach21</dc:creator>
  <cp:lastModifiedBy>Leach, Leisha</cp:lastModifiedBy>
  <cp:revision>2</cp:revision>
  <cp:lastPrinted>2013-07-18T18:02:00Z</cp:lastPrinted>
  <dcterms:created xsi:type="dcterms:W3CDTF">2023-05-01T14:03:00Z</dcterms:created>
  <dcterms:modified xsi:type="dcterms:W3CDTF">2023-05-01T14:03:00Z</dcterms:modified>
</cp:coreProperties>
</file>