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D2" w:rsidRDefault="00FF27ED" w:rsidP="00FF27ED">
      <w:pPr>
        <w:pStyle w:val="Heading1"/>
        <w:jc w:val="center"/>
        <w:rPr>
          <w:sz w:val="36"/>
        </w:rPr>
      </w:pPr>
      <w:r w:rsidRPr="007F25E0">
        <w:rPr>
          <w:noProof/>
        </w:rPr>
        <w:drawing>
          <wp:anchor distT="0" distB="0" distL="114300" distR="114300" simplePos="0" relativeHeight="251655168" behindDoc="1" locked="0" layoutInCell="1" allowOverlap="1" wp14:anchorId="5AE14E9A" wp14:editId="109156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5775" cy="518160"/>
            <wp:effectExtent l="0" t="0" r="9525" b="0"/>
            <wp:wrapNone/>
            <wp:docPr id="1" name="Picture 1" descr="C:\Users\lleach21\AppData\Local\Microsoft\Windows\Temporary Internet Files\Content.Outlook\SIF1KSEA\SCSD BW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ach21\AppData\Local\Microsoft\Windows\Temporary Internet Files\Content.Outlook\SIF1KSEA\SCSD BW No 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6B">
        <w:rPr>
          <w:sz w:val="36"/>
        </w:rPr>
        <w:t xml:space="preserve">Unit </w:t>
      </w:r>
      <w:r w:rsidR="00D8189F">
        <w:rPr>
          <w:sz w:val="36"/>
        </w:rPr>
        <w:t>6</w:t>
      </w:r>
      <w:r w:rsidR="0073296B">
        <w:rPr>
          <w:sz w:val="36"/>
        </w:rPr>
        <w:t xml:space="preserve"> EVALUATION REPORT</w:t>
      </w:r>
    </w:p>
    <w:p w:rsidR="00FF27ED" w:rsidRDefault="00FF27ED" w:rsidP="00FF27ED"/>
    <w:p w:rsidR="00FF27ED" w:rsidRPr="00FF27ED" w:rsidRDefault="00FF27ED" w:rsidP="00FF27ED"/>
    <w:p w:rsidR="008A01F8" w:rsidRDefault="00AE1AD2" w:rsidP="008A01F8">
      <w:pPr>
        <w:tabs>
          <w:tab w:val="left" w:pos="540"/>
          <w:tab w:val="left" w:pos="6480"/>
        </w:tabs>
        <w:rPr>
          <w:szCs w:val="20"/>
        </w:rPr>
      </w:pPr>
      <w:r w:rsidRPr="00AE1AD2">
        <w:rPr>
          <w:szCs w:val="20"/>
        </w:rPr>
        <w:tab/>
        <w:t xml:space="preserve">   </w:t>
      </w:r>
      <w:r w:rsidR="0073296B">
        <w:t>Employee</w:t>
      </w:r>
      <w:r>
        <w:t xml:space="preserve">:  </w:t>
      </w:r>
      <w:sdt>
        <w:sdtPr>
          <w:id w:val="-1186052240"/>
          <w:placeholder>
            <w:docPart w:val="DefaultPlaceholder_1082065158"/>
          </w:placeholder>
          <w:showingPlcHdr/>
          <w:text/>
        </w:sdtPr>
        <w:sdtEndPr/>
        <w:sdtContent>
          <w:r w:rsidR="008A01F8" w:rsidRPr="008A01F8">
            <w:rPr>
              <w:rStyle w:val="PlaceholderText"/>
              <w:u w:val="single"/>
            </w:rPr>
            <w:t>Click here to enter text.</w:t>
          </w:r>
        </w:sdtContent>
      </w:sdt>
      <w:r>
        <w:rPr>
          <w:szCs w:val="20"/>
        </w:rPr>
        <w:tab/>
      </w:r>
      <w:r w:rsidR="008A01F8">
        <w:rPr>
          <w:szCs w:val="20"/>
        </w:rPr>
        <w:t>J</w:t>
      </w:r>
      <w:r w:rsidR="0073296B">
        <w:rPr>
          <w:szCs w:val="20"/>
        </w:rPr>
        <w:t>ob Title</w:t>
      </w:r>
      <w:r>
        <w:rPr>
          <w:szCs w:val="20"/>
        </w:rPr>
        <w:t>:</w:t>
      </w:r>
      <w:r w:rsidR="0073296B">
        <w:rPr>
          <w:szCs w:val="20"/>
        </w:rPr>
        <w:t xml:space="preserve"> </w:t>
      </w:r>
      <w:sdt>
        <w:sdtPr>
          <w:rPr>
            <w:szCs w:val="20"/>
          </w:rPr>
          <w:id w:val="428853067"/>
          <w:placeholder>
            <w:docPart w:val="DefaultPlaceholder_1082065158"/>
          </w:placeholder>
          <w:showingPlcHdr/>
          <w:text/>
        </w:sdtPr>
        <w:sdtEndPr/>
        <w:sdtContent>
          <w:r w:rsidR="008A01F8" w:rsidRPr="008A01F8">
            <w:rPr>
              <w:rStyle w:val="PlaceholderText"/>
              <w:u w:val="single"/>
            </w:rPr>
            <w:t>Click here to enter text.</w:t>
          </w:r>
        </w:sdtContent>
      </w:sdt>
    </w:p>
    <w:p w:rsidR="005D6827" w:rsidRDefault="00AE1AD2" w:rsidP="008A01F8">
      <w:pPr>
        <w:tabs>
          <w:tab w:val="left" w:pos="720"/>
          <w:tab w:val="left" w:pos="6480"/>
        </w:tabs>
        <w:ind w:left="720" w:hanging="720"/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>Employee ID #:</w:t>
      </w:r>
      <w:r w:rsidR="008A01F8">
        <w:rPr>
          <w:szCs w:val="20"/>
        </w:rPr>
        <w:t xml:space="preserve"> </w:t>
      </w:r>
      <w:sdt>
        <w:sdtPr>
          <w:rPr>
            <w:szCs w:val="20"/>
          </w:rPr>
          <w:id w:val="-1742325351"/>
          <w:placeholder>
            <w:docPart w:val="DefaultPlaceholder_1082065158"/>
          </w:placeholder>
          <w:showingPlcHdr/>
          <w:text/>
        </w:sdtPr>
        <w:sdtEndPr/>
        <w:sdtContent>
          <w:r w:rsidR="008A01F8" w:rsidRPr="008A01F8">
            <w:rPr>
              <w:rStyle w:val="PlaceholderText"/>
              <w:u w:val="single"/>
            </w:rPr>
            <w:t>Click here to enter text.</w:t>
          </w:r>
        </w:sdtContent>
      </w:sdt>
      <w:r w:rsidR="008A01F8">
        <w:rPr>
          <w:szCs w:val="20"/>
        </w:rPr>
        <w:tab/>
      </w:r>
      <w:r w:rsidR="0073296B">
        <w:rPr>
          <w:szCs w:val="20"/>
        </w:rPr>
        <w:t xml:space="preserve">Location:  </w:t>
      </w:r>
      <w:sdt>
        <w:sdtPr>
          <w:rPr>
            <w:szCs w:val="20"/>
          </w:rPr>
          <w:id w:val="1050811985"/>
          <w:placeholder>
            <w:docPart w:val="DefaultPlaceholder_1082065158"/>
          </w:placeholder>
          <w:showingPlcHdr/>
          <w:text/>
        </w:sdtPr>
        <w:sdtEndPr/>
        <w:sdtContent>
          <w:r w:rsidR="008A01F8" w:rsidRPr="008A01F8">
            <w:rPr>
              <w:rStyle w:val="PlaceholderText"/>
              <w:u w:val="single"/>
            </w:rPr>
            <w:t>Click here to enter text.</w:t>
          </w:r>
        </w:sdtContent>
      </w:sdt>
      <w:r w:rsidRPr="00AE1AD2">
        <w:rPr>
          <w:szCs w:val="20"/>
        </w:rPr>
        <w:tab/>
      </w:r>
    </w:p>
    <w:p w:rsidR="00AE1AD2" w:rsidRPr="0073296B" w:rsidRDefault="005D6827" w:rsidP="008A01F8">
      <w:pPr>
        <w:tabs>
          <w:tab w:val="left" w:pos="720"/>
          <w:tab w:val="left" w:pos="6480"/>
        </w:tabs>
        <w:ind w:left="720" w:hanging="720"/>
        <w:rPr>
          <w:szCs w:val="20"/>
          <w:u w:val="single"/>
        </w:rPr>
      </w:pPr>
      <w:r>
        <w:rPr>
          <w:szCs w:val="20"/>
        </w:rPr>
        <w:tab/>
      </w:r>
      <w:r w:rsidR="0073296B">
        <w:rPr>
          <w:szCs w:val="20"/>
        </w:rPr>
        <w:t>Supervisor</w:t>
      </w:r>
      <w:r w:rsidR="00AE1AD2">
        <w:rPr>
          <w:szCs w:val="20"/>
        </w:rPr>
        <w:t>:</w:t>
      </w:r>
      <w:r w:rsidR="0073296B">
        <w:rPr>
          <w:szCs w:val="20"/>
        </w:rPr>
        <w:t xml:space="preserve">  </w:t>
      </w:r>
      <w:sdt>
        <w:sdtPr>
          <w:rPr>
            <w:szCs w:val="20"/>
          </w:rPr>
          <w:id w:val="-418020014"/>
          <w:placeholder>
            <w:docPart w:val="DefaultPlaceholder_1082065158"/>
          </w:placeholder>
          <w:showingPlcHdr/>
          <w:text/>
        </w:sdtPr>
        <w:sdtEndPr/>
        <w:sdtContent>
          <w:r w:rsidR="008A01F8" w:rsidRPr="008A01F8">
            <w:rPr>
              <w:rStyle w:val="PlaceholderText"/>
              <w:u w:val="single"/>
            </w:rPr>
            <w:t>Click here to enter text.</w:t>
          </w:r>
        </w:sdtContent>
      </w:sdt>
      <w:r w:rsidR="008A01F8">
        <w:rPr>
          <w:szCs w:val="20"/>
        </w:rPr>
        <w:t xml:space="preserve"> </w:t>
      </w:r>
      <w:r w:rsidR="008A01F8">
        <w:rPr>
          <w:szCs w:val="20"/>
        </w:rPr>
        <w:tab/>
        <w:t>D</w:t>
      </w:r>
      <w:r w:rsidR="00AE1AD2">
        <w:rPr>
          <w:szCs w:val="20"/>
        </w:rPr>
        <w:t>ate of Evaluation:</w:t>
      </w:r>
      <w:r w:rsidR="008A01F8">
        <w:rPr>
          <w:szCs w:val="20"/>
        </w:rPr>
        <w:t xml:space="preserve"> </w:t>
      </w:r>
      <w:sdt>
        <w:sdtPr>
          <w:rPr>
            <w:szCs w:val="20"/>
          </w:rPr>
          <w:id w:val="1794243323"/>
          <w:placeholder>
            <w:docPart w:val="DefaultPlaceholder_1082065158"/>
          </w:placeholder>
          <w:showingPlcHdr/>
          <w:text/>
        </w:sdtPr>
        <w:sdtEndPr/>
        <w:sdtContent>
          <w:r w:rsidR="008A01F8" w:rsidRPr="008A01F8">
            <w:rPr>
              <w:rStyle w:val="PlaceholderText"/>
              <w:u w:val="single"/>
            </w:rPr>
            <w:t>Click here to enter text.</w:t>
          </w:r>
        </w:sdtContent>
      </w:sdt>
    </w:p>
    <w:p w:rsidR="00AE1AD2" w:rsidRDefault="0073296B" w:rsidP="00AE1AD2">
      <w:pPr>
        <w:tabs>
          <w:tab w:val="left" w:pos="540"/>
          <w:tab w:val="left" w:pos="21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95432">
        <w:rPr>
          <w:bCs/>
          <w:sz w:val="20"/>
        </w:rPr>
        <w:t>(</w:t>
      </w:r>
      <w:r>
        <w:rPr>
          <w:bCs/>
          <w:sz w:val="20"/>
        </w:rPr>
        <w:t xml:space="preserve">To be completed annually for </w:t>
      </w:r>
      <w:r w:rsidR="00687989">
        <w:rPr>
          <w:bCs/>
          <w:sz w:val="20"/>
        </w:rPr>
        <w:t>employee)</w:t>
      </w:r>
    </w:p>
    <w:p w:rsidR="0073296B" w:rsidRPr="00AE1AD2" w:rsidRDefault="005777D6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2516187</wp:posOffset>
                </wp:positionH>
                <wp:positionV relativeFrom="paragraph">
                  <wp:posOffset>382588</wp:posOffset>
                </wp:positionV>
                <wp:extent cx="816170" cy="266700"/>
                <wp:effectExtent l="0" t="0" r="0" b="0"/>
                <wp:wrapNone/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15115">
                          <a:off x="0" y="0"/>
                          <a:ext cx="81617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Exceeds</w:t>
                            </w:r>
                          </w:p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198.1pt;margin-top:30.15pt;width:64.25pt;height:21pt;rotation:-3478744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FF27ED" w:rsidRDefault="00FF27ED" w:rsidP="00FF27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Exceeds</w:t>
                      </w:r>
                    </w:p>
                    <w:p w:rsidR="00FF27ED" w:rsidRDefault="00FF27ED" w:rsidP="00FF27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Expectations</w:t>
                      </w:r>
                    </w:p>
                  </w:txbxContent>
                </v:textbox>
              </v:shape>
            </w:pict>
          </mc:Fallback>
        </mc:AlternateContent>
      </w:r>
      <w:r w:rsidR="00AE1AD2" w:rsidRPr="00AE1AD2">
        <w:rPr>
          <w:b/>
          <w:szCs w:val="20"/>
        </w:rP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842"/>
        <w:gridCol w:w="842"/>
        <w:gridCol w:w="842"/>
        <w:gridCol w:w="791"/>
        <w:gridCol w:w="683"/>
        <w:gridCol w:w="3298"/>
      </w:tblGrid>
      <w:tr w:rsidR="0073296B" w:rsidTr="00447D9C">
        <w:trPr>
          <w:cantSplit/>
          <w:tblHeader/>
        </w:trPr>
        <w:tc>
          <w:tcPr>
            <w:tcW w:w="3553" w:type="dxa"/>
            <w:tcBorders>
              <w:bottom w:val="double" w:sz="12" w:space="0" w:color="auto"/>
              <w:right w:val="nil"/>
            </w:tcBorders>
          </w:tcPr>
          <w:p w:rsidR="0073296B" w:rsidRDefault="0073296B" w:rsidP="00FA2FB6"/>
          <w:p w:rsidR="0073296B" w:rsidRDefault="0073296B" w:rsidP="00FA2FB6"/>
          <w:p w:rsidR="0073296B" w:rsidRDefault="0073296B" w:rsidP="00FA2FB6"/>
          <w:p w:rsidR="0073296B" w:rsidRDefault="0073296B" w:rsidP="00FA2FB6"/>
        </w:tc>
        <w:tc>
          <w:tcPr>
            <w:tcW w:w="84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73296B" w:rsidP="00FA2FB6">
            <w:pPr>
              <w:rPr>
                <w:b/>
                <w:bCs/>
              </w:rPr>
            </w:pPr>
          </w:p>
        </w:tc>
        <w:tc>
          <w:tcPr>
            <w:tcW w:w="84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73296B" w:rsidP="00FA2FB6">
            <w:pPr>
              <w:rPr>
                <w:b/>
                <w:bCs/>
              </w:rPr>
            </w:pPr>
          </w:p>
        </w:tc>
        <w:tc>
          <w:tcPr>
            <w:tcW w:w="84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5777D6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74612</wp:posOffset>
                      </wp:positionH>
                      <wp:positionV relativeFrom="paragraph">
                        <wp:posOffset>234125</wp:posOffset>
                      </wp:positionV>
                      <wp:extent cx="762670" cy="266700"/>
                      <wp:effectExtent l="0" t="0" r="0" b="0"/>
                      <wp:wrapNone/>
                      <wp:docPr id="3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338197">
                                <a:off x="0" y="0"/>
                                <a:ext cx="76267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27ED" w:rsidRDefault="00FF27ED" w:rsidP="00FF2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Improvement</w:t>
                                  </w:r>
                                </w:p>
                                <w:p w:rsidR="00FF27ED" w:rsidRDefault="00FF27ED" w:rsidP="00FF2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Needed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0" o:spid="_x0000_s1027" type="#_x0000_t202" style="position:absolute;margin-left:5.85pt;margin-top:18.45pt;width:60.05pt;height:21pt;rotation:-3562759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Improvement</w:t>
                            </w:r>
                          </w:p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-463867</wp:posOffset>
                      </wp:positionH>
                      <wp:positionV relativeFrom="paragraph">
                        <wp:posOffset>241357</wp:posOffset>
                      </wp:positionV>
                      <wp:extent cx="742469" cy="266700"/>
                      <wp:effectExtent l="0" t="0" r="0" b="0"/>
                      <wp:wrapNone/>
                      <wp:docPr id="4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348181">
                                <a:off x="0" y="0"/>
                                <a:ext cx="742469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27ED" w:rsidRDefault="00FF27ED" w:rsidP="00FF2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Meets</w:t>
                                  </w:r>
                                </w:p>
                                <w:p w:rsidR="00FF27ED" w:rsidRDefault="00FF27ED" w:rsidP="00FF2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9" o:spid="_x0000_s1028" type="#_x0000_t202" style="position:absolute;margin-left:-36.5pt;margin-top:19pt;width:58.45pt;height:21pt;rotation:-3551853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Meets</w:t>
                            </w:r>
                          </w:p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1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5777D6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28892</wp:posOffset>
                      </wp:positionH>
                      <wp:positionV relativeFrom="paragraph">
                        <wp:posOffset>245938</wp:posOffset>
                      </wp:positionV>
                      <wp:extent cx="783357" cy="266700"/>
                      <wp:effectExtent l="0" t="0" r="0" b="0"/>
                      <wp:wrapNone/>
                      <wp:docPr id="2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241353">
                                <a:off x="0" y="0"/>
                                <a:ext cx="783357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27ED" w:rsidRDefault="00FF27ED" w:rsidP="00FF2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Below</w:t>
                                  </w:r>
                                </w:p>
                                <w:p w:rsidR="00FF27ED" w:rsidRDefault="00FF27ED" w:rsidP="00FF2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1" o:spid="_x0000_s1029" type="#_x0000_t202" style="position:absolute;margin-left:2.25pt;margin-top:19.35pt;width:61.7pt;height:21pt;rotation:-366853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" filled="f" stroked="f">
                      <o:lock v:ext="edit" shapetype="t"/>
                      <v:textbox style="mso-fit-shape-to-text:t">
                        <w:txbxContent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Below</w:t>
                            </w:r>
                          </w:p>
                          <w:p w:rsidR="00FF27ED" w:rsidRDefault="00FF27ED" w:rsidP="00FF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3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  <w:vAlign w:val="bottom"/>
          </w:tcPr>
          <w:p w:rsidR="0073296B" w:rsidRDefault="0073296B" w:rsidP="00FA2FB6">
            <w:pPr>
              <w:jc w:val="center"/>
            </w:pPr>
          </w:p>
        </w:tc>
        <w:tc>
          <w:tcPr>
            <w:tcW w:w="3298" w:type="dxa"/>
            <w:tcBorders>
              <w:left w:val="nil"/>
              <w:bottom w:val="double" w:sz="12" w:space="0" w:color="auto"/>
            </w:tcBorders>
            <w:vAlign w:val="bottom"/>
          </w:tcPr>
          <w:p w:rsidR="008A01F8" w:rsidRDefault="008A01F8" w:rsidP="008A01F8">
            <w:pPr>
              <w:pStyle w:val="Heading4"/>
            </w:pPr>
            <w:r>
              <w:t xml:space="preserve">         Illustrative Examples</w:t>
            </w:r>
          </w:p>
          <w:p w:rsidR="008A01F8" w:rsidRPr="0073296B" w:rsidRDefault="008A01F8" w:rsidP="008A01F8">
            <w:pPr>
              <w:jc w:val="center"/>
              <w:rPr>
                <w:sz w:val="16"/>
                <w:szCs w:val="16"/>
              </w:rPr>
            </w:pPr>
          </w:p>
          <w:p w:rsidR="0073296B" w:rsidRPr="008A01F8" w:rsidRDefault="008A01F8" w:rsidP="008A01F8">
            <w:pPr>
              <w:jc w:val="center"/>
              <w:rPr>
                <w:sz w:val="20"/>
                <w:szCs w:val="20"/>
              </w:rPr>
            </w:pPr>
            <w:r w:rsidRPr="008A01F8">
              <w:rPr>
                <w:sz w:val="20"/>
                <w:szCs w:val="20"/>
              </w:rPr>
              <w:t>(Required if rating is below expectations or improvement needed)</w:t>
            </w:r>
          </w:p>
        </w:tc>
      </w:tr>
      <w:tr w:rsidR="0073296B" w:rsidTr="00447D9C">
        <w:trPr>
          <w:cantSplit/>
        </w:trPr>
        <w:tc>
          <w:tcPr>
            <w:tcW w:w="10851" w:type="dxa"/>
            <w:gridSpan w:val="7"/>
            <w:tcBorders>
              <w:top w:val="double" w:sz="12" w:space="0" w:color="auto"/>
            </w:tcBorders>
          </w:tcPr>
          <w:p w:rsidR="0073296B" w:rsidRPr="0073296B" w:rsidRDefault="0073296B" w:rsidP="00FA2FB6">
            <w:pPr>
              <w:pStyle w:val="Heading5"/>
              <w:rPr>
                <w:sz w:val="16"/>
                <w:szCs w:val="16"/>
              </w:rPr>
            </w:pPr>
          </w:p>
          <w:p w:rsidR="0073296B" w:rsidRDefault="0073296B" w:rsidP="00FA2FB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JOB PERFORMANCE                                                                                                 </w:t>
            </w:r>
            <w:r>
              <w:rPr>
                <w:b w:val="0"/>
                <w:bCs w:val="0"/>
                <w:sz w:val="26"/>
              </w:rPr>
              <w:t>(See Attachment)</w:t>
            </w:r>
          </w:p>
        </w:tc>
      </w:tr>
      <w:tr w:rsidR="0073296B" w:rsidTr="00FF27ED">
        <w:trPr>
          <w:trHeight w:val="837"/>
        </w:trPr>
        <w:tc>
          <w:tcPr>
            <w:tcW w:w="3553" w:type="dxa"/>
            <w:tcBorders>
              <w:top w:val="double" w:sz="12" w:space="0" w:color="auto"/>
            </w:tcBorders>
            <w:vAlign w:val="center"/>
          </w:tcPr>
          <w:p w:rsidR="0073296B" w:rsidRDefault="0073296B" w:rsidP="00447D9C">
            <w:pPr>
              <w:rPr>
                <w:sz w:val="20"/>
              </w:rPr>
            </w:pPr>
            <w:r>
              <w:rPr>
                <w:sz w:val="20"/>
              </w:rPr>
              <w:t>Regularly demonstrates high quality work as well as high levels of productivity</w:t>
            </w:r>
          </w:p>
        </w:tc>
        <w:tc>
          <w:tcPr>
            <w:tcW w:w="842" w:type="dxa"/>
            <w:tcBorders>
              <w:top w:val="double" w:sz="12" w:space="0" w:color="auto"/>
            </w:tcBorders>
            <w:vAlign w:val="center"/>
          </w:tcPr>
          <w:p w:rsidR="0073296B" w:rsidRPr="00FF27ED" w:rsidRDefault="00F4740C" w:rsidP="00447D9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001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3296B" w:rsidRPr="00FF27ED">
              <w:rPr>
                <w:sz w:val="28"/>
                <w:szCs w:val="28"/>
              </w:rPr>
              <w:t xml:space="preserve">  </w:t>
            </w:r>
          </w:p>
        </w:tc>
        <w:sdt>
          <w:sdtPr>
            <w:rPr>
              <w:sz w:val="28"/>
              <w:szCs w:val="28"/>
            </w:rPr>
            <w:id w:val="2976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  <w:vAlign w:val="center"/>
              </w:tcPr>
              <w:p w:rsidR="0073296B" w:rsidRPr="00FF27ED" w:rsidRDefault="008A01F8" w:rsidP="008A01F8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1930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  <w:vAlign w:val="center"/>
              </w:tcPr>
              <w:p w:rsidR="0073296B" w:rsidRPr="00FF27ED" w:rsidRDefault="008A01F8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091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double" w:sz="12" w:space="0" w:color="auto"/>
                </w:tcBorders>
                <w:vAlign w:val="center"/>
              </w:tcPr>
              <w:p w:rsidR="0073296B" w:rsidRPr="00FF27ED" w:rsidRDefault="008A01F8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69089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  <w:tcBorders>
                  <w:top w:val="double" w:sz="12" w:space="0" w:color="auto"/>
                </w:tcBorders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Thinks creatively to solve problem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sz w:val="28"/>
                <w:szCs w:val="28"/>
              </w:rPr>
              <w:id w:val="-2000020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8A01F8" w:rsidP="00447D9C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84053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8A01F8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628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8A01F8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3917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8A01F8" w:rsidP="008A01F8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36202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Performs duties in a safe manner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sz w:val="28"/>
                <w:szCs w:val="28"/>
              </w:rPr>
              <w:id w:val="542800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34780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8598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437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307852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Meets deadlines when required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sz w:val="28"/>
                <w:szCs w:val="28"/>
              </w:rPr>
              <w:id w:val="203346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86104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0699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5016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289011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Accepts direction/supervision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sz w:val="28"/>
                <w:szCs w:val="28"/>
              </w:rPr>
              <w:id w:val="4487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460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4360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2817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275031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rPr>
          <w:trHeight w:val="791"/>
        </w:trPr>
        <w:tc>
          <w:tcPr>
            <w:tcW w:w="3553" w:type="dxa"/>
            <w:vAlign w:val="center"/>
          </w:tcPr>
          <w:p w:rsidR="0073296B" w:rsidRDefault="0073296B" w:rsidP="00447D9C">
            <w:pPr>
              <w:rPr>
                <w:sz w:val="20"/>
              </w:rPr>
            </w:pPr>
            <w:r>
              <w:rPr>
                <w:sz w:val="20"/>
              </w:rPr>
              <w:t>Demonstrates knowledge of job requirements and plans tasks appropriately</w:t>
            </w:r>
          </w:p>
        </w:tc>
        <w:sdt>
          <w:sdtPr>
            <w:rPr>
              <w:sz w:val="28"/>
              <w:szCs w:val="28"/>
            </w:rPr>
            <w:id w:val="61565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447D9C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-146966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76519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7009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139682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Provides appropriate direction and training to others</w:t>
            </w:r>
          </w:p>
        </w:tc>
        <w:sdt>
          <w:sdtPr>
            <w:rPr>
              <w:rFonts w:ascii="Wingdings" w:hAnsi="Wingdings"/>
              <w:sz w:val="28"/>
              <w:szCs w:val="28"/>
            </w:rPr>
            <w:id w:val="-13452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2874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5194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30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30397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Takes initiative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-1852403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3869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417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75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04960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Portrays a positive image to the public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-106818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13976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6325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020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07050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Works cooperatively with staff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-110263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23609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2670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7224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48761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Seeks training development opportunities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-110426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42490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86255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967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05781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Pr="00B012DD" w:rsidRDefault="0073296B" w:rsidP="00FA2FB6">
            <w:pPr>
              <w:rPr>
                <w:sz w:val="20"/>
                <w:szCs w:val="20"/>
              </w:rPr>
            </w:pPr>
          </w:p>
          <w:p w:rsidR="0073296B" w:rsidRPr="00B012DD" w:rsidRDefault="0073296B" w:rsidP="00FA2FB6">
            <w:pPr>
              <w:rPr>
                <w:sz w:val="20"/>
                <w:szCs w:val="20"/>
              </w:rPr>
            </w:pPr>
            <w:r w:rsidRPr="00B012DD">
              <w:rPr>
                <w:sz w:val="20"/>
                <w:szCs w:val="20"/>
              </w:rPr>
              <w:t>Adapts to changing situations/priorities</w:t>
            </w:r>
          </w:p>
          <w:p w:rsidR="0073296B" w:rsidRPr="00B012DD" w:rsidRDefault="0073296B" w:rsidP="00FA2FB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59028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37674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0438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677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8728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rPr>
          <w:trHeight w:val="269"/>
        </w:trPr>
        <w:tc>
          <w:tcPr>
            <w:tcW w:w="3553" w:type="dxa"/>
          </w:tcPr>
          <w:p w:rsidR="0073296B" w:rsidRPr="00B012DD" w:rsidRDefault="0073296B" w:rsidP="00FA2FB6">
            <w:pPr>
              <w:rPr>
                <w:sz w:val="20"/>
                <w:szCs w:val="20"/>
              </w:rPr>
            </w:pPr>
          </w:p>
          <w:p w:rsidR="0073296B" w:rsidRPr="00B012DD" w:rsidRDefault="0073296B" w:rsidP="00FA2FB6">
            <w:pPr>
              <w:rPr>
                <w:sz w:val="20"/>
                <w:szCs w:val="20"/>
              </w:rPr>
            </w:pPr>
            <w:r w:rsidRPr="00B012DD">
              <w:rPr>
                <w:sz w:val="20"/>
                <w:szCs w:val="20"/>
              </w:rPr>
              <w:t>Follows District policies and procedures</w:t>
            </w:r>
          </w:p>
          <w:p w:rsidR="0073296B" w:rsidRPr="00B012DD" w:rsidRDefault="0073296B" w:rsidP="00FA2FB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963317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19738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25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3706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7548761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981" w:type="dxa"/>
                <w:gridSpan w:val="2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F27ED" w:rsidRDefault="00FF27ED">
      <w:r>
        <w:rPr>
          <w:b/>
          <w:bCs/>
        </w:rPr>
        <w:br w:type="page"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842"/>
        <w:gridCol w:w="842"/>
        <w:gridCol w:w="842"/>
        <w:gridCol w:w="791"/>
        <w:gridCol w:w="3981"/>
      </w:tblGrid>
      <w:tr w:rsidR="0073296B" w:rsidTr="00FF27ED">
        <w:tc>
          <w:tcPr>
            <w:tcW w:w="10851" w:type="dxa"/>
            <w:gridSpan w:val="6"/>
            <w:tcBorders>
              <w:bottom w:val="double" w:sz="12" w:space="0" w:color="auto"/>
            </w:tcBorders>
            <w:vAlign w:val="center"/>
          </w:tcPr>
          <w:p w:rsidR="0073296B" w:rsidRPr="00FF27ED" w:rsidRDefault="0073296B" w:rsidP="0073296B">
            <w:pPr>
              <w:pStyle w:val="Heading3"/>
              <w:rPr>
                <w:sz w:val="28"/>
                <w:szCs w:val="28"/>
              </w:rPr>
            </w:pPr>
            <w:r w:rsidRPr="00FF27ED">
              <w:rPr>
                <w:color w:val="auto"/>
                <w:sz w:val="28"/>
                <w:szCs w:val="28"/>
              </w:rPr>
              <w:lastRenderedPageBreak/>
              <w:t xml:space="preserve">JOB PERFORMANCE </w:t>
            </w:r>
          </w:p>
        </w:tc>
      </w:tr>
      <w:tr w:rsidR="0073296B" w:rsidTr="00FF27ED">
        <w:trPr>
          <w:trHeight w:val="432"/>
        </w:trPr>
        <w:tc>
          <w:tcPr>
            <w:tcW w:w="10851" w:type="dxa"/>
            <w:gridSpan w:val="6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3296B" w:rsidRPr="00FF27ED" w:rsidRDefault="0073296B" w:rsidP="00FA2FB6">
            <w:pPr>
              <w:rPr>
                <w:b/>
                <w:bCs/>
                <w:sz w:val="28"/>
                <w:szCs w:val="28"/>
              </w:rPr>
            </w:pPr>
            <w:r w:rsidRPr="00FF27ED">
              <w:rPr>
                <w:b/>
                <w:bCs/>
                <w:sz w:val="28"/>
                <w:szCs w:val="28"/>
              </w:rPr>
              <w:t xml:space="preserve">          Work Habits:</w:t>
            </w:r>
            <w:r w:rsidRPr="00FF27ED">
              <w:rPr>
                <w:sz w:val="28"/>
                <w:szCs w:val="28"/>
              </w:rPr>
              <w:t xml:space="preserve">                                                                                            (See Attachment)</w:t>
            </w:r>
          </w:p>
        </w:tc>
      </w:tr>
      <w:tr w:rsidR="0073296B" w:rsidTr="00FF27ED">
        <w:tc>
          <w:tcPr>
            <w:tcW w:w="3553" w:type="dxa"/>
            <w:tcBorders>
              <w:top w:val="double" w:sz="12" w:space="0" w:color="auto"/>
            </w:tcBorders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Reports to work on time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</w:tcBorders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-100975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163400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6612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281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double" w:sz="12" w:space="0" w:color="auto"/>
                </w:tcBorders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26505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tcBorders>
                  <w:top w:val="double" w:sz="12" w:space="0" w:color="auto"/>
                </w:tcBorders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Is regular in attendance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-993483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120636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7519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782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59023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B012DD" w:rsidP="00B012DD">
            <w:pPr>
              <w:rPr>
                <w:sz w:val="20"/>
              </w:rPr>
            </w:pPr>
            <w:r w:rsidRPr="00B012DD">
              <w:rPr>
                <w:sz w:val="20"/>
              </w:rPr>
              <w:t xml:space="preserve">Demonstrates cost responsibility </w:t>
            </w:r>
          </w:p>
          <w:p w:rsidR="00FF27ED" w:rsidRDefault="00FF27ED" w:rsidP="00B012DD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-39620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179216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095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244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350750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989" w:rsidTr="00FF27ED">
        <w:trPr>
          <w:trHeight w:val="611"/>
        </w:trPr>
        <w:tc>
          <w:tcPr>
            <w:tcW w:w="3553" w:type="dxa"/>
            <w:vAlign w:val="center"/>
          </w:tcPr>
          <w:p w:rsidR="00687989" w:rsidRDefault="00B012DD" w:rsidP="00B012DD">
            <w:pPr>
              <w:rPr>
                <w:sz w:val="20"/>
              </w:rPr>
            </w:pPr>
            <w:r>
              <w:rPr>
                <w:sz w:val="20"/>
              </w:rPr>
              <w:t>Protects District equipment and tools</w:t>
            </w:r>
          </w:p>
        </w:tc>
        <w:sdt>
          <w:sdtPr>
            <w:rPr>
              <w:rFonts w:ascii="Wingdings" w:hAnsi="Wingdings"/>
              <w:sz w:val="28"/>
              <w:szCs w:val="28"/>
            </w:rPr>
            <w:id w:val="2582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687989" w:rsidRPr="00FF27ED" w:rsidRDefault="00447D9C" w:rsidP="00FA2FB6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9428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687989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867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687989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95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687989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33234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687989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FF27ED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Requests assistance when needed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sdt>
            <w:sdtPr>
              <w:rPr>
                <w:rFonts w:ascii="Wingdings" w:hAnsi="Wingdings"/>
                <w:sz w:val="28"/>
                <w:szCs w:val="28"/>
              </w:rPr>
              <w:id w:val="37766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FF27ED" w:rsidRDefault="00447D9C" w:rsidP="00447D9C">
                <w:pPr>
                  <w:jc w:val="center"/>
                  <w:rPr>
                    <w:rFonts w:ascii="Wingdings" w:hAnsi="Wingdings"/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6224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7319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399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:rsidR="0073296B" w:rsidRPr="00FF27ED" w:rsidRDefault="00447D9C" w:rsidP="00FA2FB6">
                <w:pPr>
                  <w:jc w:val="center"/>
                  <w:rPr>
                    <w:sz w:val="28"/>
                    <w:szCs w:val="28"/>
                  </w:rPr>
                </w:pPr>
                <w:r w:rsidRPr="00FF27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6596773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981" w:type="dxa"/>
              </w:tcPr>
              <w:p w:rsidR="0073296B" w:rsidRDefault="00447D9C" w:rsidP="00FA2FB6">
                <w:pPr>
                  <w:rPr>
                    <w:sz w:val="20"/>
                  </w:rPr>
                </w:pPr>
                <w:r w:rsidRPr="00FD6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E1AD2" w:rsidRPr="00AE1AD2" w:rsidRDefault="00AE1AD2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 w:rsidRPr="00AE1AD2">
        <w:rPr>
          <w:b/>
          <w:szCs w:val="20"/>
        </w:rPr>
        <w:tab/>
      </w:r>
      <w:r w:rsidRPr="00AE1AD2">
        <w:rPr>
          <w:b/>
          <w:szCs w:val="20"/>
        </w:rPr>
        <w:tab/>
      </w:r>
    </w:p>
    <w:p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SUPERVISOR COMMENTS/FEEDBACK:</w:t>
      </w:r>
      <w:r w:rsidR="00447D9C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-1969269700"/>
          <w:placeholder>
            <w:docPart w:val="DefaultPlaceholder_1082065158"/>
          </w:placeholder>
          <w:text w:multiLine="1"/>
        </w:sdtPr>
        <w:sdtEndPr/>
        <w:sdtContent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  <w:r w:rsidR="002E6934">
            <w:rPr>
              <w:b/>
              <w:bCs/>
              <w:szCs w:val="20"/>
            </w:rPr>
            <w:br/>
          </w:r>
        </w:sdtContent>
      </w:sdt>
    </w:p>
    <w:p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EMPLOYEE COMMENTS/FEEDBACK:</w:t>
      </w:r>
    </w:p>
    <w:p w:rsidR="00414CE8" w:rsidRPr="00414CE8" w:rsidRDefault="00414CE8" w:rsidP="00414CE8">
      <w:pPr>
        <w:rPr>
          <w:i/>
          <w:iCs/>
          <w:sz w:val="20"/>
          <w:szCs w:val="20"/>
        </w:rPr>
      </w:pPr>
      <w:r w:rsidRPr="00414CE8">
        <w:rPr>
          <w:i/>
          <w:iCs/>
          <w:sz w:val="20"/>
          <w:szCs w:val="20"/>
        </w:rPr>
        <w:t xml:space="preserve">       I have reviewed the above and have the following comments:</w:t>
      </w:r>
    </w:p>
    <w:sdt>
      <w:sdtPr>
        <w:rPr>
          <w:szCs w:val="20"/>
        </w:rPr>
        <w:id w:val="-463582966"/>
        <w:placeholder>
          <w:docPart w:val="DefaultPlaceholder_1082065158"/>
        </w:placeholder>
        <w:text w:multiLine="1"/>
      </w:sdtPr>
      <w:sdtEndPr/>
      <w:sdtContent>
        <w:p w:rsidR="00414CE8" w:rsidRPr="00414CE8" w:rsidRDefault="002E6934" w:rsidP="00414CE8">
          <w:pPr>
            <w:rPr>
              <w:szCs w:val="20"/>
            </w:rPr>
          </w:pP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</w:p>
      </w:sdtContent>
    </w:sdt>
    <w:p w:rsidR="00FF27ED" w:rsidRDefault="00FF27ED" w:rsidP="00414CE8">
      <w:pPr>
        <w:rPr>
          <w:szCs w:val="20"/>
        </w:rPr>
      </w:pPr>
    </w:p>
    <w:p w:rsidR="00414CE8" w:rsidRPr="00414CE8" w:rsidRDefault="00FF27ED" w:rsidP="00414CE8">
      <w:pPr>
        <w:rPr>
          <w:szCs w:val="20"/>
        </w:rPr>
      </w:pPr>
      <w:r w:rsidRPr="00FF27ED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250190</wp:posOffset>
                </wp:positionV>
                <wp:extent cx="6905625" cy="23545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ED" w:rsidRPr="00414CE8" w:rsidRDefault="00FF27ED" w:rsidP="00FF27ED">
                            <w:pPr>
                              <w:rPr>
                                <w:szCs w:val="20"/>
                              </w:rPr>
                            </w:pPr>
                            <w:r w:rsidRPr="00414CE8">
                              <w:rPr>
                                <w:b/>
                                <w:bCs/>
                                <w:szCs w:val="20"/>
                              </w:rPr>
                              <w:t>(FOR PROBATIONARY EMPLOYEES ONLY)</w:t>
                            </w:r>
                          </w:p>
                          <w:p w:rsidR="00FF27ED" w:rsidRPr="00414CE8" w:rsidRDefault="00FF27ED" w:rsidP="00FF27ED">
                            <w:pPr>
                              <w:rPr>
                                <w:szCs w:val="20"/>
                              </w:rPr>
                            </w:pPr>
                            <w:r w:rsidRPr="00414CE8">
                              <w:rPr>
                                <w:sz w:val="22"/>
                                <w:szCs w:val="22"/>
                              </w:rPr>
                              <w:t>WOULD YOU RECOMMEND THIS PERSON FOR CONTINUED EMPLOYMENT?</w:t>
                            </w: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Cs w:val="20"/>
                                </w:rPr>
                                <w:id w:val="-2092687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Cs w:val="20"/>
                              </w:rPr>
                              <w:t xml:space="preserve"> YES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Cs w:val="20"/>
                                </w:rPr>
                                <w:id w:val="-1306455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 w:rsidRPr="00414CE8">
                              <w:rPr>
                                <w:szCs w:val="20"/>
                              </w:rPr>
                              <w:t>NO</w:t>
                            </w:r>
                          </w:p>
                          <w:p w:rsidR="00FF27ED" w:rsidRDefault="00FF27ED" w:rsidP="00FF27E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ind w:left="720" w:right="1260"/>
                              <w:jc w:val="both"/>
                              <w:rPr>
                                <w:rFonts w:asciiTheme="minorHAnsi" w:hAnsiTheme="minorHAnsi"/>
                                <w:spacing w:val="-2"/>
                              </w:rPr>
                            </w:pPr>
                          </w:p>
                          <w:p w:rsidR="00FF27ED" w:rsidRPr="00E07BBB" w:rsidRDefault="00FF27ED" w:rsidP="00FF27ED">
                            <w:pPr>
                              <w:keepNext/>
                              <w:tabs>
                                <w:tab w:val="right" w:pos="3600"/>
                                <w:tab w:val="left" w:pos="7200"/>
                              </w:tabs>
                              <w:outlineLvl w:val="2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7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 of 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mployee: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F27ED" w:rsidRPr="00D8189F" w:rsidRDefault="00FF27ED" w:rsidP="00FF27ED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 xml:space="preserve">                         </w:t>
                            </w:r>
                            <w:r w:rsidRPr="00D8189F">
                              <w:rPr>
                                <w:sz w:val="16"/>
                                <w:szCs w:val="16"/>
                              </w:rPr>
                              <w:t>(Signature indicates employee has read the evaluation)</w:t>
                            </w:r>
                            <w:r w:rsidRPr="00D8189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27ED" w:rsidRDefault="00FF27ED" w:rsidP="00FF27ED">
                            <w:pPr>
                              <w:keepNext/>
                              <w:tabs>
                                <w:tab w:val="right" w:pos="3600"/>
                                <w:tab w:val="left" w:pos="7200"/>
                              </w:tabs>
                              <w:outlineLvl w:val="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F27ED" w:rsidRPr="00E07BBB" w:rsidRDefault="00FF27ED" w:rsidP="00FF27ED">
                            <w:pPr>
                              <w:keepNext/>
                              <w:tabs>
                                <w:tab w:val="right" w:pos="3600"/>
                                <w:tab w:val="left" w:pos="7200"/>
                              </w:tabs>
                              <w:outlineLvl w:val="2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7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Supervisor: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07BB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F27ED" w:rsidRPr="00E07BBB" w:rsidRDefault="00FF27ED" w:rsidP="00FF27ED">
                            <w:pPr>
                              <w:tabs>
                                <w:tab w:val="right" w:pos="3600"/>
                                <w:tab w:val="left" w:pos="7200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FF27ED" w:rsidRPr="00E07BBB" w:rsidRDefault="00FF27ED" w:rsidP="00FF27ED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07BBB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Copies to:</w:t>
                            </w:r>
                          </w:p>
                          <w:p w:rsidR="00FF27ED" w:rsidRDefault="00FF27ED" w:rsidP="00FF27E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778512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Supervisor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379370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Principal/Administrator  </w:t>
                            </w:r>
                          </w:p>
                          <w:p w:rsidR="00FF27ED" w:rsidRPr="00B63EE9" w:rsidRDefault="00FF27ED" w:rsidP="00FF27ED">
                            <w:pPr>
                              <w:rPr>
                                <w:rFonts w:asciiTheme="minorHAnsi" w:hAnsiTheme="minorHAnsi"/>
                                <w:spacing w:val="-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65911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88922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Personnel File       </w:t>
                            </w:r>
                          </w:p>
                          <w:p w:rsidR="00FF27ED" w:rsidRDefault="00FF2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pt;margin-top:19.7pt;width:543.75pt;height:18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">
                <v:textbox>
                  <w:txbxContent>
                    <w:p w:rsidR="00FF27ED" w:rsidRPr="00414CE8" w:rsidRDefault="00FF27ED" w:rsidP="00FF27ED">
                      <w:pPr>
                        <w:rPr>
                          <w:szCs w:val="20"/>
                        </w:rPr>
                      </w:pPr>
                      <w:r w:rsidRPr="00414CE8">
                        <w:rPr>
                          <w:b/>
                          <w:bCs/>
                          <w:szCs w:val="20"/>
                        </w:rPr>
                        <w:t>(FOR PROBATIONARY EMPLOYEES ONLY)</w:t>
                      </w:r>
                    </w:p>
                    <w:p w:rsidR="00FF27ED" w:rsidRPr="00414CE8" w:rsidRDefault="00FF27ED" w:rsidP="00FF27ED">
                      <w:pPr>
                        <w:rPr>
                          <w:szCs w:val="20"/>
                        </w:rPr>
                      </w:pPr>
                      <w:r w:rsidRPr="00414CE8">
                        <w:rPr>
                          <w:sz w:val="22"/>
                          <w:szCs w:val="22"/>
                        </w:rPr>
                        <w:t>WOULD YOU RECOMMEND THIS PERSON FOR CONTINUED EMPLOYMENT?</w:t>
                      </w:r>
                      <w:r>
                        <w:rPr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Cs w:val="20"/>
                          </w:rPr>
                          <w:id w:val="-2092687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Cs w:val="20"/>
                        </w:rPr>
                        <w:t xml:space="preserve"> YES</w:t>
                      </w:r>
                      <w:r>
                        <w:rPr>
                          <w:szCs w:val="20"/>
                        </w:rPr>
                        <w:tab/>
                      </w:r>
                      <w:sdt>
                        <w:sdtPr>
                          <w:rPr>
                            <w:szCs w:val="20"/>
                          </w:rPr>
                          <w:id w:val="-1306455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Cs w:val="20"/>
                        </w:rPr>
                        <w:t xml:space="preserve">  </w:t>
                      </w:r>
                      <w:r w:rsidRPr="00414CE8">
                        <w:rPr>
                          <w:szCs w:val="20"/>
                        </w:rPr>
                        <w:t>NO</w:t>
                      </w:r>
                    </w:p>
                    <w:p w:rsidR="00FF27ED" w:rsidRDefault="00FF27ED" w:rsidP="00FF27ED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ind w:left="720" w:right="1260"/>
                        <w:jc w:val="both"/>
                        <w:rPr>
                          <w:rFonts w:asciiTheme="minorHAnsi" w:hAnsiTheme="minorHAnsi"/>
                          <w:spacing w:val="-2"/>
                        </w:rPr>
                      </w:pPr>
                    </w:p>
                    <w:p w:rsidR="00FF27ED" w:rsidRPr="00E07BBB" w:rsidRDefault="00FF27ED" w:rsidP="00FF27ED">
                      <w:pPr>
                        <w:keepNext/>
                        <w:tabs>
                          <w:tab w:val="right" w:pos="3600"/>
                          <w:tab w:val="left" w:pos="7200"/>
                        </w:tabs>
                        <w:outlineLvl w:val="2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07BBB">
                        <w:rPr>
                          <w:b/>
                          <w:bCs/>
                          <w:sz w:val="20"/>
                          <w:szCs w:val="20"/>
                        </w:rPr>
                        <w:t>Signature of 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mployee: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BBB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F27ED" w:rsidRPr="00D8189F" w:rsidRDefault="00FF27ED" w:rsidP="00FF27ED">
                      <w:pPr>
                        <w:tabs>
                          <w:tab w:val="left" w:pos="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0"/>
                        </w:rPr>
                        <w:tab/>
                        <w:t xml:space="preserve">                         </w:t>
                      </w:r>
                      <w:r w:rsidRPr="00D8189F">
                        <w:rPr>
                          <w:sz w:val="16"/>
                          <w:szCs w:val="16"/>
                        </w:rPr>
                        <w:t>(Signature indicates employee has read the evaluation)</w:t>
                      </w:r>
                      <w:r w:rsidRPr="00D8189F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F27ED" w:rsidRDefault="00FF27ED" w:rsidP="00FF27ED">
                      <w:pPr>
                        <w:keepNext/>
                        <w:tabs>
                          <w:tab w:val="right" w:pos="3600"/>
                          <w:tab w:val="left" w:pos="7200"/>
                        </w:tabs>
                        <w:outlineLvl w:val="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F27ED" w:rsidRPr="00E07BBB" w:rsidRDefault="00FF27ED" w:rsidP="00FF27ED">
                      <w:pPr>
                        <w:keepNext/>
                        <w:tabs>
                          <w:tab w:val="right" w:pos="3600"/>
                          <w:tab w:val="left" w:pos="7200"/>
                        </w:tabs>
                        <w:outlineLvl w:val="2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07BBB">
                        <w:rPr>
                          <w:b/>
                          <w:bCs/>
                          <w:sz w:val="20"/>
                          <w:szCs w:val="20"/>
                        </w:rPr>
                        <w:t xml:space="preserve">Signature of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Supervisor: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E07BBB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F27ED" w:rsidRPr="00E07BBB" w:rsidRDefault="00FF27ED" w:rsidP="00FF27ED">
                      <w:pPr>
                        <w:tabs>
                          <w:tab w:val="right" w:pos="3600"/>
                          <w:tab w:val="left" w:pos="7200"/>
                        </w:tabs>
                        <w:rPr>
                          <w:szCs w:val="20"/>
                        </w:rPr>
                      </w:pPr>
                    </w:p>
                    <w:p w:rsidR="00FF27ED" w:rsidRPr="00E07BBB" w:rsidRDefault="00FF27ED" w:rsidP="00FF27ED">
                      <w:pPr>
                        <w:tabs>
                          <w:tab w:val="left" w:pos="7200"/>
                        </w:tabs>
                        <w:rPr>
                          <w:b/>
                          <w:sz w:val="20"/>
                          <w:u w:val="single"/>
                        </w:rPr>
                      </w:pPr>
                      <w:r w:rsidRPr="00E07BBB">
                        <w:rPr>
                          <w:b/>
                          <w:sz w:val="20"/>
                          <w:u w:val="single"/>
                        </w:rPr>
                        <w:t xml:space="preserve"> Copies to:</w:t>
                      </w:r>
                    </w:p>
                    <w:p w:rsidR="00FF27ED" w:rsidRDefault="00FF27ED" w:rsidP="00FF27ED">
                      <w:pPr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1778512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Supervisor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379370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Principal/Administrator  </w:t>
                      </w:r>
                    </w:p>
                    <w:p w:rsidR="00FF27ED" w:rsidRPr="00B63EE9" w:rsidRDefault="00FF27ED" w:rsidP="00FF27ED">
                      <w:pPr>
                        <w:rPr>
                          <w:rFonts w:asciiTheme="minorHAnsi" w:hAnsiTheme="minorHAnsi"/>
                          <w:spacing w:val="-2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165911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>Employee</w:t>
                      </w:r>
                      <w:r>
                        <w:rPr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888922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Personnel File       </w:t>
                      </w:r>
                    </w:p>
                    <w:p w:rsidR="00FF27ED" w:rsidRDefault="00FF27ED"/>
                  </w:txbxContent>
                </v:textbox>
                <w10:wrap type="square"/>
              </v:shape>
            </w:pict>
          </mc:Fallback>
        </mc:AlternateContent>
      </w:r>
    </w:p>
    <w:sectPr w:rsidR="00414CE8" w:rsidRPr="00414CE8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0C" w:rsidRDefault="00F4740C">
      <w:r>
        <w:separator/>
      </w:r>
    </w:p>
  </w:endnote>
  <w:endnote w:type="continuationSeparator" w:id="0">
    <w:p w:rsidR="00F4740C" w:rsidRDefault="00F4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0C" w:rsidRDefault="00F4740C">
      <w:r>
        <w:separator/>
      </w:r>
    </w:p>
  </w:footnote>
  <w:footnote w:type="continuationSeparator" w:id="0">
    <w:p w:rsidR="00F4740C" w:rsidRDefault="00F4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DB8" w:rsidRDefault="00961DB8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yLP58tPggbI6lw8ZUUBQ1JfjWxK2Vw3JBvou6KuLMNI5nHwTxGxOngZ3DaAp9nb1cFWal4gN6HRDEjTHkq0A==" w:salt="F3y1ZbcoWTB+dEm6Cwl7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9"/>
    <w:rsid w:val="00013E6F"/>
    <w:rsid w:val="00020B78"/>
    <w:rsid w:val="00041FB7"/>
    <w:rsid w:val="00046376"/>
    <w:rsid w:val="000821BF"/>
    <w:rsid w:val="000867A3"/>
    <w:rsid w:val="000B134C"/>
    <w:rsid w:val="000B39EE"/>
    <w:rsid w:val="000B50B3"/>
    <w:rsid w:val="000C0BED"/>
    <w:rsid w:val="000D1DCA"/>
    <w:rsid w:val="000D2AA9"/>
    <w:rsid w:val="0010219A"/>
    <w:rsid w:val="001125CC"/>
    <w:rsid w:val="001243AF"/>
    <w:rsid w:val="00180367"/>
    <w:rsid w:val="0018193B"/>
    <w:rsid w:val="001C3C8F"/>
    <w:rsid w:val="001C7A07"/>
    <w:rsid w:val="001D2153"/>
    <w:rsid w:val="001F08CB"/>
    <w:rsid w:val="002158A6"/>
    <w:rsid w:val="00220810"/>
    <w:rsid w:val="00232AC5"/>
    <w:rsid w:val="00257D16"/>
    <w:rsid w:val="002721F1"/>
    <w:rsid w:val="00275179"/>
    <w:rsid w:val="00277F41"/>
    <w:rsid w:val="002B3FE0"/>
    <w:rsid w:val="002E6934"/>
    <w:rsid w:val="002E74D1"/>
    <w:rsid w:val="002F1DA8"/>
    <w:rsid w:val="00371F12"/>
    <w:rsid w:val="00380B59"/>
    <w:rsid w:val="0038593C"/>
    <w:rsid w:val="003B78E1"/>
    <w:rsid w:val="003C683F"/>
    <w:rsid w:val="003D6ADA"/>
    <w:rsid w:val="00414CE8"/>
    <w:rsid w:val="00436DAE"/>
    <w:rsid w:val="00447D9C"/>
    <w:rsid w:val="00482666"/>
    <w:rsid w:val="004925BE"/>
    <w:rsid w:val="004966FA"/>
    <w:rsid w:val="004C3F65"/>
    <w:rsid w:val="004F59B4"/>
    <w:rsid w:val="005272F6"/>
    <w:rsid w:val="00531590"/>
    <w:rsid w:val="00557958"/>
    <w:rsid w:val="005777D6"/>
    <w:rsid w:val="005825DA"/>
    <w:rsid w:val="005D6827"/>
    <w:rsid w:val="005E2AEE"/>
    <w:rsid w:val="00637F8B"/>
    <w:rsid w:val="00641B83"/>
    <w:rsid w:val="006451F8"/>
    <w:rsid w:val="00661377"/>
    <w:rsid w:val="00670FF8"/>
    <w:rsid w:val="00687989"/>
    <w:rsid w:val="006D178D"/>
    <w:rsid w:val="006E6E4C"/>
    <w:rsid w:val="006F50EE"/>
    <w:rsid w:val="007010AC"/>
    <w:rsid w:val="00704736"/>
    <w:rsid w:val="0073296B"/>
    <w:rsid w:val="00736080"/>
    <w:rsid w:val="0074154C"/>
    <w:rsid w:val="0074270A"/>
    <w:rsid w:val="00743500"/>
    <w:rsid w:val="007637A9"/>
    <w:rsid w:val="007677A0"/>
    <w:rsid w:val="0077343C"/>
    <w:rsid w:val="007741C5"/>
    <w:rsid w:val="007D6E1B"/>
    <w:rsid w:val="00833EF4"/>
    <w:rsid w:val="00843513"/>
    <w:rsid w:val="00855CAA"/>
    <w:rsid w:val="008A01F8"/>
    <w:rsid w:val="008A3C00"/>
    <w:rsid w:val="008A3D6F"/>
    <w:rsid w:val="008E6344"/>
    <w:rsid w:val="008F4E14"/>
    <w:rsid w:val="0092711C"/>
    <w:rsid w:val="00931E46"/>
    <w:rsid w:val="0093403B"/>
    <w:rsid w:val="00936677"/>
    <w:rsid w:val="00961DB8"/>
    <w:rsid w:val="00986DC8"/>
    <w:rsid w:val="009D3701"/>
    <w:rsid w:val="009E3727"/>
    <w:rsid w:val="009F5B69"/>
    <w:rsid w:val="00A016C6"/>
    <w:rsid w:val="00A13D3B"/>
    <w:rsid w:val="00A50525"/>
    <w:rsid w:val="00AA73F2"/>
    <w:rsid w:val="00AC4460"/>
    <w:rsid w:val="00AE1AD2"/>
    <w:rsid w:val="00AE657F"/>
    <w:rsid w:val="00AF3ED8"/>
    <w:rsid w:val="00B012DD"/>
    <w:rsid w:val="00B02D83"/>
    <w:rsid w:val="00B26B09"/>
    <w:rsid w:val="00B40A8B"/>
    <w:rsid w:val="00B51E49"/>
    <w:rsid w:val="00B51F0E"/>
    <w:rsid w:val="00B56E97"/>
    <w:rsid w:val="00B63EE9"/>
    <w:rsid w:val="00BE3540"/>
    <w:rsid w:val="00C63B3B"/>
    <w:rsid w:val="00CD610C"/>
    <w:rsid w:val="00CE3BFC"/>
    <w:rsid w:val="00CF2403"/>
    <w:rsid w:val="00CF5C6F"/>
    <w:rsid w:val="00D35D92"/>
    <w:rsid w:val="00D53DBA"/>
    <w:rsid w:val="00D60593"/>
    <w:rsid w:val="00D8189F"/>
    <w:rsid w:val="00DF7733"/>
    <w:rsid w:val="00E06E27"/>
    <w:rsid w:val="00E07BBB"/>
    <w:rsid w:val="00E26BFF"/>
    <w:rsid w:val="00EB43C4"/>
    <w:rsid w:val="00EC4F03"/>
    <w:rsid w:val="00EF6192"/>
    <w:rsid w:val="00F135A2"/>
    <w:rsid w:val="00F13D91"/>
    <w:rsid w:val="00F177EA"/>
    <w:rsid w:val="00F31218"/>
    <w:rsid w:val="00F45BE1"/>
    <w:rsid w:val="00F4740C"/>
    <w:rsid w:val="00F53C95"/>
    <w:rsid w:val="00F7771C"/>
    <w:rsid w:val="00F919C7"/>
    <w:rsid w:val="00F97C9C"/>
    <w:rsid w:val="00FC1239"/>
    <w:rsid w:val="00FC4F0F"/>
    <w:rsid w:val="00FE441E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9750F7-98A4-4687-8286-426A76B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93C"/>
    <w:pPr>
      <w:keepNext/>
      <w:jc w:val="both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38593C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93C"/>
    <w:rPr>
      <w:color w:val="0000FF"/>
      <w:u w:val="single"/>
    </w:rPr>
  </w:style>
  <w:style w:type="character" w:styleId="Strong">
    <w:name w:val="Strong"/>
    <w:basedOn w:val="DefaultParagraphFont"/>
    <w:qFormat/>
    <w:rsid w:val="0038593C"/>
    <w:rPr>
      <w:b/>
      <w:bCs/>
    </w:rPr>
  </w:style>
  <w:style w:type="paragraph" w:customStyle="1" w:styleId="Tagline">
    <w:name w:val="Tagline"/>
    <w:rsid w:val="0038593C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38593C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38593C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7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0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27E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riss48\My%20Documents\Shells\Template%20for%20School%20and%20Dept%20Memorandu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F5EA-E498-4741-8AB1-DAACB5E7AFC8}"/>
      </w:docPartPr>
      <w:docPartBody>
        <w:p w:rsidR="004D65BE" w:rsidRDefault="00397450">
          <w:r w:rsidRPr="00FD62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0"/>
    <w:rsid w:val="00397450"/>
    <w:rsid w:val="004D65BE"/>
    <w:rsid w:val="00C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4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8FA1-3712-4CAB-A93E-4782012D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Memorandum 3</Template>
  <TotalTime>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Syracuse City School District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3</cp:revision>
  <cp:lastPrinted>2013-07-18T18:02:00Z</cp:lastPrinted>
  <dcterms:created xsi:type="dcterms:W3CDTF">2017-07-18T13:40:00Z</dcterms:created>
  <dcterms:modified xsi:type="dcterms:W3CDTF">2017-07-18T13:43:00Z</dcterms:modified>
</cp:coreProperties>
</file>