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63" w:rsidRDefault="009C2787" w:rsidP="009C2787">
      <w:pPr>
        <w:pStyle w:val="Heading1"/>
        <w:jc w:val="left"/>
        <w:rPr>
          <w:sz w:val="36"/>
        </w:rPr>
      </w:pPr>
      <w:bookmarkStart w:id="0" w:name="_GoBack"/>
      <w:r w:rsidRPr="007F25E0">
        <w:rPr>
          <w:noProof/>
        </w:rPr>
        <w:drawing>
          <wp:anchor distT="0" distB="0" distL="114300" distR="114300" simplePos="0" relativeHeight="251679232" behindDoc="1" locked="0" layoutInCell="1" allowOverlap="1" wp14:anchorId="165D9747" wp14:editId="1F812B2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85775" cy="518160"/>
            <wp:effectExtent l="0" t="0" r="9525" b="0"/>
            <wp:wrapNone/>
            <wp:docPr id="1" name="Picture 1" descr="C:\Users\lleach21\AppData\Local\Microsoft\Windows\Temporary Internet Files\Content.Outlook\SIF1KSEA\SCSD BW N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each21\AppData\Local\Microsoft\Windows\Temporary Internet Files\Content.Outlook\SIF1KSEA\SCSD BW No T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2363" w:rsidRDefault="0073296B" w:rsidP="00AE1AD2">
      <w:pPr>
        <w:pStyle w:val="Heading1"/>
        <w:jc w:val="center"/>
        <w:rPr>
          <w:sz w:val="36"/>
        </w:rPr>
      </w:pPr>
      <w:r>
        <w:rPr>
          <w:sz w:val="36"/>
        </w:rPr>
        <w:t xml:space="preserve">Unit </w:t>
      </w:r>
      <w:r w:rsidR="008D2363">
        <w:rPr>
          <w:sz w:val="36"/>
        </w:rPr>
        <w:t xml:space="preserve">7    </w:t>
      </w:r>
      <w:r w:rsidR="00860A94">
        <w:rPr>
          <w:sz w:val="36"/>
        </w:rPr>
        <w:t>FOOD SERVICE</w:t>
      </w:r>
    </w:p>
    <w:p w:rsidR="00AE1AD2" w:rsidRDefault="0073296B" w:rsidP="00AE1AD2">
      <w:pPr>
        <w:pStyle w:val="Heading1"/>
        <w:jc w:val="center"/>
        <w:rPr>
          <w:sz w:val="36"/>
        </w:rPr>
      </w:pPr>
      <w:r>
        <w:rPr>
          <w:sz w:val="36"/>
        </w:rPr>
        <w:t xml:space="preserve"> EVALUATION REPORT</w:t>
      </w:r>
    </w:p>
    <w:p w:rsidR="008D2363" w:rsidRDefault="00AE1AD2" w:rsidP="00AE1AD2">
      <w:pPr>
        <w:tabs>
          <w:tab w:val="left" w:pos="540"/>
        </w:tabs>
        <w:rPr>
          <w:szCs w:val="20"/>
        </w:rPr>
      </w:pPr>
      <w:r w:rsidRPr="00AE1AD2">
        <w:rPr>
          <w:szCs w:val="20"/>
        </w:rPr>
        <w:tab/>
        <w:t xml:space="preserve">  </w:t>
      </w:r>
    </w:p>
    <w:p w:rsidR="00FB07C5" w:rsidRDefault="008D2363" w:rsidP="00FB07C5">
      <w:pPr>
        <w:tabs>
          <w:tab w:val="left" w:pos="540"/>
          <w:tab w:val="left" w:pos="6480"/>
        </w:tabs>
        <w:rPr>
          <w:szCs w:val="20"/>
        </w:rPr>
      </w:pPr>
      <w:r>
        <w:rPr>
          <w:szCs w:val="20"/>
        </w:rPr>
        <w:t xml:space="preserve">           </w:t>
      </w:r>
      <w:r w:rsidR="00AE1AD2" w:rsidRPr="00AE1AD2">
        <w:rPr>
          <w:szCs w:val="20"/>
        </w:rPr>
        <w:t xml:space="preserve"> </w:t>
      </w:r>
      <w:r w:rsidR="0073296B">
        <w:t>Employee</w:t>
      </w:r>
      <w:r w:rsidR="00AE1AD2">
        <w:t xml:space="preserve">:  </w:t>
      </w:r>
      <w:sdt>
        <w:sdtPr>
          <w:id w:val="-857649851"/>
          <w:placeholder>
            <w:docPart w:val="DefaultPlaceholder_1082065158"/>
          </w:placeholder>
          <w:showingPlcHdr/>
          <w:text/>
        </w:sdtPr>
        <w:sdtEndPr/>
        <w:sdtContent>
          <w:r w:rsidR="00FB07C5" w:rsidRPr="00FB07C5">
            <w:rPr>
              <w:rStyle w:val="PlaceholderText"/>
              <w:u w:val="single"/>
            </w:rPr>
            <w:t>Click here to enter text.</w:t>
          </w:r>
        </w:sdtContent>
      </w:sdt>
      <w:r w:rsidR="00AE1AD2">
        <w:rPr>
          <w:szCs w:val="20"/>
        </w:rPr>
        <w:tab/>
      </w:r>
      <w:r w:rsidR="0073296B">
        <w:rPr>
          <w:szCs w:val="20"/>
        </w:rPr>
        <w:t>Job Title</w:t>
      </w:r>
      <w:r w:rsidR="00AE1AD2">
        <w:rPr>
          <w:szCs w:val="20"/>
        </w:rPr>
        <w:t>:</w:t>
      </w:r>
      <w:r w:rsidR="0073296B">
        <w:rPr>
          <w:szCs w:val="20"/>
        </w:rPr>
        <w:t xml:space="preserve"> </w:t>
      </w:r>
      <w:sdt>
        <w:sdtPr>
          <w:rPr>
            <w:szCs w:val="20"/>
          </w:rPr>
          <w:id w:val="-119842516"/>
          <w:placeholder>
            <w:docPart w:val="DefaultPlaceholder_1082065158"/>
          </w:placeholder>
          <w:showingPlcHdr/>
          <w:text/>
        </w:sdtPr>
        <w:sdtEndPr/>
        <w:sdtContent>
          <w:r w:rsidR="00FB07C5" w:rsidRPr="00FB07C5">
            <w:rPr>
              <w:rStyle w:val="PlaceholderText"/>
              <w:u w:val="single"/>
            </w:rPr>
            <w:t>Click here to enter text.</w:t>
          </w:r>
        </w:sdtContent>
      </w:sdt>
    </w:p>
    <w:p w:rsidR="00FB07C5" w:rsidRDefault="00AE1AD2" w:rsidP="00FB07C5">
      <w:pPr>
        <w:tabs>
          <w:tab w:val="left" w:pos="540"/>
          <w:tab w:val="left" w:pos="6480"/>
        </w:tabs>
        <w:rPr>
          <w:szCs w:val="20"/>
        </w:rPr>
      </w:pPr>
      <w:r w:rsidRPr="00AE1AD2">
        <w:rPr>
          <w:szCs w:val="20"/>
        </w:rPr>
        <w:tab/>
      </w:r>
      <w:r>
        <w:rPr>
          <w:szCs w:val="20"/>
        </w:rPr>
        <w:t xml:space="preserve">   Employee ID #:</w:t>
      </w:r>
      <w:r w:rsidR="00FB07C5">
        <w:rPr>
          <w:szCs w:val="20"/>
        </w:rPr>
        <w:t xml:space="preserve"> </w:t>
      </w:r>
      <w:sdt>
        <w:sdtPr>
          <w:rPr>
            <w:szCs w:val="20"/>
          </w:rPr>
          <w:id w:val="931708719"/>
          <w:placeholder>
            <w:docPart w:val="DefaultPlaceholder_1082065158"/>
          </w:placeholder>
          <w:showingPlcHdr/>
          <w:text/>
        </w:sdtPr>
        <w:sdtEndPr/>
        <w:sdtContent>
          <w:r w:rsidR="00FB07C5" w:rsidRPr="00FB07C5">
            <w:rPr>
              <w:rStyle w:val="PlaceholderText"/>
              <w:u w:val="single"/>
            </w:rPr>
            <w:t>Click here to enter text.</w:t>
          </w:r>
        </w:sdtContent>
      </w:sdt>
      <w:r w:rsidR="00FB07C5">
        <w:rPr>
          <w:szCs w:val="20"/>
        </w:rPr>
        <w:tab/>
      </w:r>
      <w:r w:rsidR="0073296B">
        <w:rPr>
          <w:szCs w:val="20"/>
        </w:rPr>
        <w:t xml:space="preserve">Location: </w:t>
      </w:r>
      <w:sdt>
        <w:sdtPr>
          <w:rPr>
            <w:szCs w:val="20"/>
          </w:rPr>
          <w:id w:val="990841183"/>
          <w:placeholder>
            <w:docPart w:val="DefaultPlaceholder_1082065158"/>
          </w:placeholder>
          <w:showingPlcHdr/>
          <w:text/>
        </w:sdtPr>
        <w:sdtEndPr/>
        <w:sdtContent>
          <w:r w:rsidR="00FB07C5" w:rsidRPr="00FB07C5">
            <w:rPr>
              <w:rStyle w:val="PlaceholderText"/>
              <w:u w:val="single"/>
            </w:rPr>
            <w:t>Click here to enter text.</w:t>
          </w:r>
        </w:sdtContent>
      </w:sdt>
      <w:r w:rsidR="0073296B">
        <w:rPr>
          <w:szCs w:val="20"/>
        </w:rPr>
        <w:t xml:space="preserve"> </w:t>
      </w:r>
    </w:p>
    <w:p w:rsidR="00AE1AD2" w:rsidRPr="0073296B" w:rsidRDefault="00AE1AD2" w:rsidP="00FB07C5">
      <w:pPr>
        <w:tabs>
          <w:tab w:val="left" w:pos="540"/>
          <w:tab w:val="left" w:pos="6480"/>
        </w:tabs>
        <w:rPr>
          <w:szCs w:val="20"/>
          <w:u w:val="single"/>
        </w:rPr>
      </w:pPr>
      <w:r w:rsidRPr="00AE1AD2">
        <w:rPr>
          <w:szCs w:val="20"/>
        </w:rPr>
        <w:tab/>
      </w:r>
      <w:r w:rsidR="0073296B">
        <w:rPr>
          <w:szCs w:val="20"/>
        </w:rPr>
        <w:t xml:space="preserve"> </w:t>
      </w:r>
      <w:r>
        <w:rPr>
          <w:szCs w:val="20"/>
        </w:rPr>
        <w:t xml:space="preserve">  </w:t>
      </w:r>
      <w:r w:rsidR="0073296B">
        <w:rPr>
          <w:szCs w:val="20"/>
        </w:rPr>
        <w:t>Supervisor</w:t>
      </w:r>
      <w:r>
        <w:rPr>
          <w:szCs w:val="20"/>
        </w:rPr>
        <w:t>:</w:t>
      </w:r>
      <w:r w:rsidR="0073296B">
        <w:rPr>
          <w:szCs w:val="20"/>
        </w:rPr>
        <w:t xml:space="preserve">  </w:t>
      </w:r>
      <w:sdt>
        <w:sdtPr>
          <w:rPr>
            <w:szCs w:val="20"/>
          </w:rPr>
          <w:id w:val="-837618152"/>
          <w:placeholder>
            <w:docPart w:val="DefaultPlaceholder_1082065158"/>
          </w:placeholder>
          <w:showingPlcHdr/>
          <w:text/>
        </w:sdtPr>
        <w:sdtEndPr/>
        <w:sdtContent>
          <w:r w:rsidR="00FB07C5" w:rsidRPr="00FB07C5">
            <w:rPr>
              <w:rStyle w:val="PlaceholderText"/>
              <w:u w:val="single"/>
            </w:rPr>
            <w:t>Click here to enter text.</w:t>
          </w:r>
        </w:sdtContent>
      </w:sdt>
      <w:r w:rsidR="00FB07C5">
        <w:rPr>
          <w:szCs w:val="20"/>
        </w:rPr>
        <w:tab/>
      </w:r>
      <w:r>
        <w:rPr>
          <w:szCs w:val="20"/>
        </w:rPr>
        <w:t>Date of Evaluation:</w:t>
      </w:r>
      <w:r w:rsidR="00FB07C5">
        <w:rPr>
          <w:szCs w:val="20"/>
        </w:rPr>
        <w:t xml:space="preserve"> </w:t>
      </w:r>
      <w:sdt>
        <w:sdtPr>
          <w:rPr>
            <w:szCs w:val="20"/>
          </w:rPr>
          <w:id w:val="-465050600"/>
          <w:placeholder>
            <w:docPart w:val="DefaultPlaceholder_1082065158"/>
          </w:placeholder>
          <w:showingPlcHdr/>
          <w:text/>
        </w:sdtPr>
        <w:sdtEndPr/>
        <w:sdtContent>
          <w:r w:rsidR="00FB07C5" w:rsidRPr="00FB07C5">
            <w:rPr>
              <w:rStyle w:val="PlaceholderText"/>
              <w:u w:val="single"/>
            </w:rPr>
            <w:t>Click here to enter text.</w:t>
          </w:r>
        </w:sdtContent>
      </w:sdt>
    </w:p>
    <w:p w:rsidR="0073296B" w:rsidRPr="00AE1AD2" w:rsidRDefault="0073296B" w:rsidP="00AE1AD2">
      <w:pPr>
        <w:tabs>
          <w:tab w:val="left" w:pos="540"/>
          <w:tab w:val="left" w:pos="2160"/>
        </w:tabs>
        <w:jc w:val="both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1"/>
        <w:gridCol w:w="815"/>
        <w:gridCol w:w="815"/>
        <w:gridCol w:w="815"/>
        <w:gridCol w:w="762"/>
        <w:gridCol w:w="708"/>
        <w:gridCol w:w="3325"/>
      </w:tblGrid>
      <w:tr w:rsidR="0073296B" w:rsidTr="00FB07C5">
        <w:trPr>
          <w:cantSplit/>
          <w:tblHeader/>
        </w:trPr>
        <w:tc>
          <w:tcPr>
            <w:tcW w:w="3611" w:type="dxa"/>
            <w:tcBorders>
              <w:bottom w:val="double" w:sz="12" w:space="0" w:color="auto"/>
              <w:right w:val="nil"/>
            </w:tcBorders>
          </w:tcPr>
          <w:p w:rsidR="0073296B" w:rsidRDefault="0073296B" w:rsidP="00860A94"/>
          <w:p w:rsidR="0073296B" w:rsidRDefault="0073296B" w:rsidP="00860A94"/>
          <w:p w:rsidR="0073296B" w:rsidRDefault="0073296B" w:rsidP="00860A94"/>
          <w:p w:rsidR="0073296B" w:rsidRDefault="0073296B" w:rsidP="00860A94"/>
        </w:tc>
        <w:tc>
          <w:tcPr>
            <w:tcW w:w="815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9C2787" w:rsidP="00860A94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217805</wp:posOffset>
                      </wp:positionV>
                      <wp:extent cx="581025" cy="266700"/>
                      <wp:effectExtent l="89535" t="0" r="120015" b="26670"/>
                      <wp:wrapNone/>
                      <wp:docPr id="5" name="WordAr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432916"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2787" w:rsidRDefault="009C2787" w:rsidP="009C27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Exceeds</w:t>
                                  </w:r>
                                </w:p>
                                <w:p w:rsidR="009C2787" w:rsidRDefault="009C2787" w:rsidP="009C27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Expectations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8" o:spid="_x0000_s1026" type="#_x0000_t202" style="position:absolute;margin-left:13.6pt;margin-top:17.15pt;width:45.75pt;height:21pt;rotation:-3749660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" filled="f" stroked="f">
                      <o:lock v:ext="edit" shapetype="t"/>
                      <v:textbox style="mso-fit-shape-to-text:t">
                        <w:txbxContent>
                          <w:p w:rsidR="009C2787" w:rsidRDefault="009C2787" w:rsidP="009C27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Exceeds</w:t>
                            </w:r>
                          </w:p>
                          <w:p w:rsidR="009C2787" w:rsidRDefault="009C2787" w:rsidP="009C27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Expectations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5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9C2787" w:rsidP="00860A94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250190</wp:posOffset>
                      </wp:positionV>
                      <wp:extent cx="581025" cy="266700"/>
                      <wp:effectExtent l="74930" t="0" r="125095" b="22860"/>
                      <wp:wrapNone/>
                      <wp:docPr id="4" name="WordAr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251819"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2787" w:rsidRDefault="009C2787" w:rsidP="009C27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Meets</w:t>
                                  </w:r>
                                </w:p>
                                <w:p w:rsidR="009C2787" w:rsidRDefault="009C2787" w:rsidP="009C27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Expectations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9" o:spid="_x0000_s1027" type="#_x0000_t202" style="position:absolute;margin-left:10.7pt;margin-top:19.7pt;width:45.75pt;height:21pt;rotation:-3551853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" filled="f" stroked="f">
                      <o:lock v:ext="edit" shapetype="t"/>
                      <v:textbox style="mso-fit-shape-to-text:t">
                        <w:txbxContent>
                          <w:p w:rsidR="009C2787" w:rsidRDefault="009C2787" w:rsidP="009C27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Meets</w:t>
                            </w:r>
                          </w:p>
                          <w:p w:rsidR="009C2787" w:rsidRDefault="009C2787" w:rsidP="009C27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Expectations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5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9C2787" w:rsidP="00860A94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274955</wp:posOffset>
                      </wp:positionV>
                      <wp:extent cx="581025" cy="266700"/>
                      <wp:effectExtent l="163830" t="20955" r="83820" b="0"/>
                      <wp:wrapNone/>
                      <wp:docPr id="3" name="WordAr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261803"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2787" w:rsidRDefault="009C2787" w:rsidP="009C27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Improvement</w:t>
                                  </w:r>
                                </w:p>
                                <w:p w:rsidR="009C2787" w:rsidRDefault="009C2787" w:rsidP="009C27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Needed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0" o:spid="_x0000_s1028" type="#_x0000_t202" style="position:absolute;margin-left:10.7pt;margin-top:21.65pt;width:45.75pt;height:21pt;rotation:-3562759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" filled="f" stroked="f">
                      <o:lock v:ext="edit" shapetype="t"/>
                      <v:textbox style="mso-fit-shape-to-text:t">
                        <w:txbxContent>
                          <w:p w:rsidR="009C2787" w:rsidRDefault="009C2787" w:rsidP="009C27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Improvement</w:t>
                            </w:r>
                          </w:p>
                          <w:p w:rsidR="009C2787" w:rsidRDefault="009C2787" w:rsidP="009C27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Needed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2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9C2787" w:rsidP="00860A94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274955</wp:posOffset>
                      </wp:positionV>
                      <wp:extent cx="581025" cy="266700"/>
                      <wp:effectExtent l="73660" t="0" r="116840" b="26670"/>
                      <wp:wrapNone/>
                      <wp:docPr id="2" name="WordAr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358647"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2787" w:rsidRDefault="009C2787" w:rsidP="009C27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Below</w:t>
                                  </w:r>
                                </w:p>
                                <w:p w:rsidR="009C2787" w:rsidRDefault="009C2787" w:rsidP="009C27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Expectations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1" o:spid="_x0000_s1029" type="#_x0000_t202" style="position:absolute;margin-left:7.85pt;margin-top:21.65pt;width:45.75pt;height:21pt;rotation:-3668538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" filled="f" stroked="f">
                      <o:lock v:ext="edit" shapetype="t"/>
                      <v:textbox style="mso-fit-shape-to-text:t">
                        <w:txbxContent>
                          <w:p w:rsidR="009C2787" w:rsidRDefault="009C2787" w:rsidP="009C27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Below</w:t>
                            </w:r>
                          </w:p>
                          <w:p w:rsidR="009C2787" w:rsidRDefault="009C2787" w:rsidP="009C27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Expectations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  <w:vAlign w:val="bottom"/>
          </w:tcPr>
          <w:p w:rsidR="0073296B" w:rsidRDefault="0073296B" w:rsidP="00860A94">
            <w:pPr>
              <w:jc w:val="center"/>
            </w:pPr>
          </w:p>
        </w:tc>
        <w:tc>
          <w:tcPr>
            <w:tcW w:w="3325" w:type="dxa"/>
            <w:tcBorders>
              <w:left w:val="nil"/>
              <w:bottom w:val="double" w:sz="12" w:space="0" w:color="auto"/>
            </w:tcBorders>
            <w:vAlign w:val="bottom"/>
          </w:tcPr>
          <w:p w:rsidR="00FB07C5" w:rsidRDefault="00FB07C5" w:rsidP="00FB07C5">
            <w:pPr>
              <w:pStyle w:val="Heading4"/>
            </w:pPr>
            <w:r>
              <w:t xml:space="preserve">        Illustrative Examples</w:t>
            </w:r>
          </w:p>
          <w:p w:rsidR="00FB07C5" w:rsidRPr="0073296B" w:rsidRDefault="00FB07C5" w:rsidP="00FB07C5">
            <w:pPr>
              <w:jc w:val="center"/>
              <w:rPr>
                <w:sz w:val="16"/>
                <w:szCs w:val="16"/>
              </w:rPr>
            </w:pPr>
          </w:p>
          <w:p w:rsidR="0073296B" w:rsidRPr="00FB07C5" w:rsidRDefault="00FB07C5" w:rsidP="00FB07C5">
            <w:pPr>
              <w:jc w:val="center"/>
              <w:rPr>
                <w:sz w:val="20"/>
                <w:szCs w:val="20"/>
              </w:rPr>
            </w:pPr>
            <w:r w:rsidRPr="00FB07C5">
              <w:rPr>
                <w:sz w:val="20"/>
                <w:szCs w:val="20"/>
              </w:rPr>
              <w:t>(Required if rating is below expectations or improvement needed)</w:t>
            </w:r>
          </w:p>
        </w:tc>
      </w:tr>
      <w:tr w:rsidR="0073296B" w:rsidTr="00FB07C5">
        <w:trPr>
          <w:cantSplit/>
        </w:trPr>
        <w:tc>
          <w:tcPr>
            <w:tcW w:w="10851" w:type="dxa"/>
            <w:gridSpan w:val="7"/>
            <w:tcBorders>
              <w:top w:val="double" w:sz="12" w:space="0" w:color="auto"/>
            </w:tcBorders>
          </w:tcPr>
          <w:p w:rsidR="0073296B" w:rsidRPr="0073296B" w:rsidRDefault="0073296B" w:rsidP="00860A94">
            <w:pPr>
              <w:pStyle w:val="Heading5"/>
              <w:rPr>
                <w:sz w:val="16"/>
                <w:szCs w:val="16"/>
              </w:rPr>
            </w:pPr>
          </w:p>
          <w:p w:rsidR="0073296B" w:rsidRDefault="0073296B" w:rsidP="00860A94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 xml:space="preserve">JOB PERFORMANCE                                                                                                 </w:t>
            </w:r>
            <w:r>
              <w:rPr>
                <w:b w:val="0"/>
                <w:bCs w:val="0"/>
                <w:sz w:val="26"/>
              </w:rPr>
              <w:t>(See Attachment)</w:t>
            </w:r>
          </w:p>
        </w:tc>
      </w:tr>
      <w:tr w:rsidR="0073296B" w:rsidTr="00FB07C5">
        <w:trPr>
          <w:trHeight w:val="756"/>
        </w:trPr>
        <w:tc>
          <w:tcPr>
            <w:tcW w:w="3611" w:type="dxa"/>
            <w:tcBorders>
              <w:top w:val="double" w:sz="12" w:space="0" w:color="auto"/>
            </w:tcBorders>
            <w:vAlign w:val="center"/>
          </w:tcPr>
          <w:p w:rsidR="0073296B" w:rsidRDefault="00860A94" w:rsidP="008D2363">
            <w:pPr>
              <w:rPr>
                <w:sz w:val="20"/>
              </w:rPr>
            </w:pPr>
            <w:r>
              <w:rPr>
                <w:sz w:val="20"/>
              </w:rPr>
              <w:t>Regularly demonstrates high quality work as well as high levels of productivity</w:t>
            </w:r>
          </w:p>
        </w:tc>
        <w:tc>
          <w:tcPr>
            <w:tcW w:w="815" w:type="dxa"/>
            <w:tcBorders>
              <w:top w:val="double" w:sz="12" w:space="0" w:color="auto"/>
            </w:tcBorders>
            <w:vAlign w:val="center"/>
          </w:tcPr>
          <w:sdt>
            <w:sdtPr>
              <w:rPr>
                <w:sz w:val="52"/>
                <w:szCs w:val="52"/>
              </w:rPr>
              <w:id w:val="-646278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B07C5" w:rsidRDefault="005937D3" w:rsidP="00FB07C5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212295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top w:val="double" w:sz="12" w:space="0" w:color="auto"/>
                </w:tcBorders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34458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top w:val="double" w:sz="12" w:space="0" w:color="auto"/>
                </w:tcBorders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6455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tcBorders>
                  <w:top w:val="double" w:sz="12" w:space="0" w:color="auto"/>
                </w:tcBorders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10712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33" w:type="dxa"/>
                <w:gridSpan w:val="2"/>
                <w:tcBorders>
                  <w:top w:val="double" w:sz="12" w:space="0" w:color="auto"/>
                </w:tcBorders>
              </w:tcPr>
              <w:p w:rsidR="0073296B" w:rsidRDefault="00FB07C5" w:rsidP="00FB07C5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860A94">
        <w:trPr>
          <w:trHeight w:val="557"/>
        </w:trPr>
        <w:tc>
          <w:tcPr>
            <w:tcW w:w="3611" w:type="dxa"/>
            <w:vAlign w:val="center"/>
          </w:tcPr>
          <w:p w:rsidR="0073296B" w:rsidRDefault="00860A94" w:rsidP="008D2363">
            <w:pPr>
              <w:rPr>
                <w:sz w:val="20"/>
              </w:rPr>
            </w:pPr>
            <w:r>
              <w:rPr>
                <w:sz w:val="20"/>
              </w:rPr>
              <w:t>Thinks creatively to solve problems</w:t>
            </w:r>
          </w:p>
        </w:tc>
        <w:tc>
          <w:tcPr>
            <w:tcW w:w="815" w:type="dxa"/>
            <w:vAlign w:val="center"/>
          </w:tcPr>
          <w:sdt>
            <w:sdtPr>
              <w:rPr>
                <w:sz w:val="52"/>
                <w:szCs w:val="52"/>
              </w:rPr>
              <w:id w:val="-796459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35631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78153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31446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814947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33" w:type="dxa"/>
                <w:gridSpan w:val="2"/>
              </w:tcPr>
              <w:p w:rsidR="0073296B" w:rsidRDefault="00FB07C5" w:rsidP="00FB07C5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860A94">
        <w:trPr>
          <w:trHeight w:val="404"/>
        </w:trPr>
        <w:tc>
          <w:tcPr>
            <w:tcW w:w="3611" w:type="dxa"/>
            <w:vAlign w:val="center"/>
          </w:tcPr>
          <w:p w:rsidR="0073296B" w:rsidRDefault="00860A94" w:rsidP="008D2363">
            <w:pPr>
              <w:rPr>
                <w:sz w:val="20"/>
              </w:rPr>
            </w:pPr>
            <w:r>
              <w:rPr>
                <w:sz w:val="20"/>
              </w:rPr>
              <w:t>Performs duties in a safe manner</w:t>
            </w:r>
          </w:p>
        </w:tc>
        <w:tc>
          <w:tcPr>
            <w:tcW w:w="815" w:type="dxa"/>
            <w:vAlign w:val="center"/>
          </w:tcPr>
          <w:sdt>
            <w:sdtPr>
              <w:rPr>
                <w:sz w:val="52"/>
                <w:szCs w:val="52"/>
              </w:rPr>
              <w:id w:val="-1332760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78034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13811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6821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980025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33" w:type="dxa"/>
                <w:gridSpan w:val="2"/>
              </w:tcPr>
              <w:p w:rsidR="0073296B" w:rsidRDefault="00FB07C5" w:rsidP="00FB07C5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860A94">
        <w:trPr>
          <w:trHeight w:val="251"/>
        </w:trPr>
        <w:tc>
          <w:tcPr>
            <w:tcW w:w="3611" w:type="dxa"/>
            <w:vAlign w:val="center"/>
          </w:tcPr>
          <w:p w:rsidR="0073296B" w:rsidRDefault="00860A94" w:rsidP="008D2363">
            <w:pPr>
              <w:rPr>
                <w:sz w:val="20"/>
              </w:rPr>
            </w:pPr>
            <w:r>
              <w:rPr>
                <w:sz w:val="20"/>
              </w:rPr>
              <w:t>Meets deadlines when required</w:t>
            </w:r>
          </w:p>
        </w:tc>
        <w:tc>
          <w:tcPr>
            <w:tcW w:w="815" w:type="dxa"/>
            <w:vAlign w:val="center"/>
          </w:tcPr>
          <w:sdt>
            <w:sdtPr>
              <w:rPr>
                <w:sz w:val="52"/>
                <w:szCs w:val="52"/>
              </w:rPr>
              <w:id w:val="-961956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78881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208409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CE3CA7" w:rsidP="00FB07C5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06571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018041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33" w:type="dxa"/>
                <w:gridSpan w:val="2"/>
              </w:tcPr>
              <w:p w:rsidR="0073296B" w:rsidRDefault="00FB07C5" w:rsidP="00FB07C5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860A94">
        <w:trPr>
          <w:trHeight w:val="386"/>
        </w:trPr>
        <w:tc>
          <w:tcPr>
            <w:tcW w:w="3611" w:type="dxa"/>
            <w:vAlign w:val="center"/>
          </w:tcPr>
          <w:p w:rsidR="0073296B" w:rsidRDefault="00860A94" w:rsidP="008D2363">
            <w:pPr>
              <w:rPr>
                <w:sz w:val="20"/>
              </w:rPr>
            </w:pPr>
            <w:r>
              <w:rPr>
                <w:sz w:val="20"/>
              </w:rPr>
              <w:t>Accepts direction / supervision</w:t>
            </w:r>
          </w:p>
        </w:tc>
        <w:tc>
          <w:tcPr>
            <w:tcW w:w="815" w:type="dxa"/>
            <w:vAlign w:val="center"/>
          </w:tcPr>
          <w:sdt>
            <w:sdtPr>
              <w:rPr>
                <w:sz w:val="52"/>
                <w:szCs w:val="52"/>
              </w:rPr>
              <w:id w:val="-256752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140510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84620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04474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458773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33" w:type="dxa"/>
                <w:gridSpan w:val="2"/>
              </w:tcPr>
              <w:p w:rsidR="0073296B" w:rsidRDefault="00FB07C5" w:rsidP="00FB07C5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B07C5">
        <w:tc>
          <w:tcPr>
            <w:tcW w:w="3611" w:type="dxa"/>
            <w:vAlign w:val="center"/>
          </w:tcPr>
          <w:p w:rsidR="0073296B" w:rsidRDefault="00860A94" w:rsidP="008D2363">
            <w:pPr>
              <w:rPr>
                <w:sz w:val="20"/>
              </w:rPr>
            </w:pPr>
            <w:r>
              <w:rPr>
                <w:sz w:val="20"/>
              </w:rPr>
              <w:t>Demonstrates knowledge of job requirements and plans tasks appropriately</w:t>
            </w:r>
          </w:p>
        </w:tc>
        <w:sdt>
          <w:sdtPr>
            <w:rPr>
              <w:sz w:val="52"/>
              <w:szCs w:val="52"/>
            </w:rPr>
            <w:id w:val="198550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815" w:type="dxa"/>
            <w:vAlign w:val="center"/>
          </w:tcPr>
          <w:sdt>
            <w:sdtPr>
              <w:rPr>
                <w:rFonts w:ascii="Wingdings" w:hAnsi="Wingdings"/>
                <w:sz w:val="52"/>
                <w:szCs w:val="52"/>
              </w:rPr>
              <w:id w:val="-1432436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B07C5" w:rsidRDefault="00FB07C5" w:rsidP="00FB07C5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75024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20525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253140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33" w:type="dxa"/>
                <w:gridSpan w:val="2"/>
              </w:tcPr>
              <w:p w:rsidR="0073296B" w:rsidRDefault="00FB07C5" w:rsidP="00FB07C5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860A94">
        <w:trPr>
          <w:trHeight w:val="431"/>
        </w:trPr>
        <w:tc>
          <w:tcPr>
            <w:tcW w:w="3611" w:type="dxa"/>
            <w:vAlign w:val="center"/>
          </w:tcPr>
          <w:p w:rsidR="0073296B" w:rsidRDefault="00860A94" w:rsidP="008D2363">
            <w:pPr>
              <w:rPr>
                <w:sz w:val="20"/>
              </w:rPr>
            </w:pPr>
            <w:r>
              <w:rPr>
                <w:sz w:val="20"/>
              </w:rPr>
              <w:t>Demonstrates proper accountability procedures</w:t>
            </w:r>
          </w:p>
        </w:tc>
        <w:sdt>
          <w:sdtPr>
            <w:rPr>
              <w:rFonts w:ascii="Wingdings" w:hAnsi="Wingdings"/>
              <w:sz w:val="52"/>
              <w:szCs w:val="52"/>
            </w:rPr>
            <w:id w:val="117854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69365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999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17071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3954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33" w:type="dxa"/>
                <w:gridSpan w:val="2"/>
              </w:tcPr>
              <w:p w:rsidR="0073296B" w:rsidRDefault="00FB07C5" w:rsidP="00FB07C5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B07C5">
        <w:tc>
          <w:tcPr>
            <w:tcW w:w="3611" w:type="dxa"/>
            <w:vAlign w:val="center"/>
          </w:tcPr>
          <w:p w:rsidR="0073296B" w:rsidRDefault="00860A94" w:rsidP="008D2363">
            <w:pPr>
              <w:rPr>
                <w:sz w:val="20"/>
              </w:rPr>
            </w:pPr>
            <w:r>
              <w:rPr>
                <w:sz w:val="20"/>
              </w:rPr>
              <w:t>Practices established sanitation techniques and care of equipment</w:t>
            </w:r>
          </w:p>
        </w:tc>
        <w:tc>
          <w:tcPr>
            <w:tcW w:w="815" w:type="dxa"/>
            <w:vAlign w:val="center"/>
          </w:tcPr>
          <w:sdt>
            <w:sdtPr>
              <w:rPr>
                <w:rFonts w:ascii="Wingdings" w:hAnsi="Wingdings"/>
                <w:sz w:val="52"/>
                <w:szCs w:val="52"/>
              </w:rPr>
              <w:id w:val="738129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B07C5" w:rsidRDefault="00FB07C5" w:rsidP="00FB07C5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153480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28592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17187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242806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33" w:type="dxa"/>
                <w:gridSpan w:val="2"/>
              </w:tcPr>
              <w:p w:rsidR="0073296B" w:rsidRDefault="00FB07C5" w:rsidP="00FB07C5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B07C5">
        <w:tc>
          <w:tcPr>
            <w:tcW w:w="3611" w:type="dxa"/>
            <w:vAlign w:val="center"/>
          </w:tcPr>
          <w:p w:rsidR="0073296B" w:rsidRDefault="00860A94" w:rsidP="008D2363">
            <w:pPr>
              <w:rPr>
                <w:sz w:val="20"/>
              </w:rPr>
            </w:pPr>
            <w:r>
              <w:rPr>
                <w:sz w:val="20"/>
              </w:rPr>
              <w:t>Provides appropriate direction and training to others</w:t>
            </w:r>
          </w:p>
        </w:tc>
        <w:tc>
          <w:tcPr>
            <w:tcW w:w="815" w:type="dxa"/>
            <w:vAlign w:val="center"/>
          </w:tcPr>
          <w:sdt>
            <w:sdtPr>
              <w:rPr>
                <w:rFonts w:ascii="Wingdings" w:hAnsi="Wingdings"/>
                <w:sz w:val="52"/>
                <w:szCs w:val="52"/>
              </w:rPr>
              <w:id w:val="591584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B07C5" w:rsidRDefault="00FB07C5" w:rsidP="00FB07C5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101044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204644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96417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226412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33" w:type="dxa"/>
                <w:gridSpan w:val="2"/>
              </w:tcPr>
              <w:p w:rsidR="0073296B" w:rsidRDefault="00FB07C5" w:rsidP="00FB07C5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860A94">
        <w:trPr>
          <w:trHeight w:val="467"/>
        </w:trPr>
        <w:tc>
          <w:tcPr>
            <w:tcW w:w="3611" w:type="dxa"/>
            <w:vAlign w:val="center"/>
          </w:tcPr>
          <w:p w:rsidR="0073296B" w:rsidRDefault="00860A94" w:rsidP="008D2363">
            <w:pPr>
              <w:rPr>
                <w:sz w:val="20"/>
              </w:rPr>
            </w:pPr>
            <w:r>
              <w:rPr>
                <w:sz w:val="20"/>
              </w:rPr>
              <w:t>Takes initiative</w:t>
            </w:r>
          </w:p>
        </w:tc>
        <w:tc>
          <w:tcPr>
            <w:tcW w:w="815" w:type="dxa"/>
            <w:vAlign w:val="center"/>
          </w:tcPr>
          <w:sdt>
            <w:sdtPr>
              <w:rPr>
                <w:rFonts w:ascii="Wingdings" w:hAnsi="Wingdings"/>
                <w:sz w:val="52"/>
                <w:szCs w:val="52"/>
              </w:rPr>
              <w:id w:val="-170693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B07C5" w:rsidRDefault="00FB07C5" w:rsidP="00FB07C5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43435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79297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69127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210128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33" w:type="dxa"/>
                <w:gridSpan w:val="2"/>
              </w:tcPr>
              <w:p w:rsidR="0073296B" w:rsidRDefault="00FB07C5" w:rsidP="00FB07C5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860A94">
        <w:trPr>
          <w:trHeight w:val="314"/>
        </w:trPr>
        <w:tc>
          <w:tcPr>
            <w:tcW w:w="3611" w:type="dxa"/>
            <w:vAlign w:val="center"/>
          </w:tcPr>
          <w:p w:rsidR="0073296B" w:rsidRDefault="00860A94" w:rsidP="008D2363">
            <w:pPr>
              <w:rPr>
                <w:sz w:val="20"/>
              </w:rPr>
            </w:pPr>
            <w:r>
              <w:rPr>
                <w:sz w:val="20"/>
              </w:rPr>
              <w:t>Portrays a positive image to the public</w:t>
            </w:r>
          </w:p>
        </w:tc>
        <w:sdt>
          <w:sdtPr>
            <w:rPr>
              <w:sz w:val="52"/>
              <w:szCs w:val="52"/>
            </w:rPr>
            <w:id w:val="78192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815" w:type="dxa"/>
            <w:vAlign w:val="center"/>
          </w:tcPr>
          <w:sdt>
            <w:sdtPr>
              <w:rPr>
                <w:rFonts w:ascii="Wingdings" w:hAnsi="Wingdings"/>
                <w:sz w:val="52"/>
                <w:szCs w:val="52"/>
              </w:rPr>
              <w:id w:val="-1095250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B07C5" w:rsidRDefault="00FB07C5" w:rsidP="00FB07C5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62482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52325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048287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33" w:type="dxa"/>
                <w:gridSpan w:val="2"/>
              </w:tcPr>
              <w:p w:rsidR="0073296B" w:rsidRDefault="00FB07C5" w:rsidP="00FB07C5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B07C5">
        <w:tc>
          <w:tcPr>
            <w:tcW w:w="3611" w:type="dxa"/>
            <w:vAlign w:val="center"/>
          </w:tcPr>
          <w:p w:rsidR="0073296B" w:rsidRDefault="00860A94" w:rsidP="008D2363">
            <w:pPr>
              <w:rPr>
                <w:sz w:val="20"/>
              </w:rPr>
            </w:pPr>
            <w:r>
              <w:rPr>
                <w:sz w:val="20"/>
              </w:rPr>
              <w:t>Works cooperatively with staff</w:t>
            </w:r>
          </w:p>
        </w:tc>
        <w:tc>
          <w:tcPr>
            <w:tcW w:w="815" w:type="dxa"/>
            <w:vAlign w:val="center"/>
          </w:tcPr>
          <w:sdt>
            <w:sdtPr>
              <w:rPr>
                <w:rFonts w:ascii="Wingdings" w:hAnsi="Wingdings"/>
                <w:sz w:val="52"/>
                <w:szCs w:val="52"/>
              </w:rPr>
              <w:id w:val="-29948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B07C5" w:rsidRDefault="00860A94" w:rsidP="00FB07C5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170872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9006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99206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vAlign w:val="center"/>
              </w:tcPr>
              <w:p w:rsidR="0073296B" w:rsidRPr="00FB07C5" w:rsidRDefault="00FB07C5" w:rsidP="00FB07C5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1722388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4033" w:type="dxa"/>
                <w:gridSpan w:val="2"/>
              </w:tcPr>
              <w:p w:rsidR="0073296B" w:rsidRDefault="00FB07C5" w:rsidP="00FB07C5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0A94" w:rsidTr="00FB07C5">
        <w:tc>
          <w:tcPr>
            <w:tcW w:w="3611" w:type="dxa"/>
            <w:vAlign w:val="center"/>
          </w:tcPr>
          <w:p w:rsidR="00860A94" w:rsidRDefault="00860A94" w:rsidP="00860A94">
            <w:pPr>
              <w:rPr>
                <w:sz w:val="20"/>
              </w:rPr>
            </w:pPr>
            <w:r>
              <w:rPr>
                <w:sz w:val="20"/>
              </w:rPr>
              <w:t>Adapts to changing situations / priorities</w:t>
            </w:r>
          </w:p>
        </w:tc>
        <w:tc>
          <w:tcPr>
            <w:tcW w:w="815" w:type="dxa"/>
            <w:vAlign w:val="center"/>
          </w:tcPr>
          <w:sdt>
            <w:sdtPr>
              <w:rPr>
                <w:rFonts w:ascii="Wingdings" w:hAnsi="Wingdings"/>
                <w:sz w:val="52"/>
                <w:szCs w:val="52"/>
              </w:rPr>
              <w:id w:val="-1421713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0A94" w:rsidRPr="00FB07C5" w:rsidRDefault="00860A94" w:rsidP="00860A94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89794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860A94" w:rsidRPr="00FB07C5" w:rsidRDefault="00860A94" w:rsidP="00860A94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89269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860A94" w:rsidRPr="00FB07C5" w:rsidRDefault="00860A94" w:rsidP="00860A94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55789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vAlign w:val="center"/>
              </w:tcPr>
              <w:p w:rsidR="00860A94" w:rsidRPr="00FB07C5" w:rsidRDefault="00860A94" w:rsidP="00860A94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76421677"/>
            <w:showingPlcHdr/>
            <w:text/>
          </w:sdtPr>
          <w:sdtEndPr/>
          <w:sdtContent>
            <w:tc>
              <w:tcPr>
                <w:tcW w:w="4033" w:type="dxa"/>
                <w:gridSpan w:val="2"/>
              </w:tcPr>
              <w:p w:rsidR="00860A94" w:rsidRDefault="00860A94" w:rsidP="00860A94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0A94" w:rsidTr="00FB07C5">
        <w:tc>
          <w:tcPr>
            <w:tcW w:w="3611" w:type="dxa"/>
            <w:vAlign w:val="center"/>
          </w:tcPr>
          <w:p w:rsidR="00860A94" w:rsidRDefault="00860A94" w:rsidP="00860A94">
            <w:pPr>
              <w:rPr>
                <w:sz w:val="20"/>
              </w:rPr>
            </w:pPr>
            <w:r>
              <w:rPr>
                <w:sz w:val="20"/>
              </w:rPr>
              <w:t>Follows District policies and procedures</w:t>
            </w:r>
          </w:p>
        </w:tc>
        <w:sdt>
          <w:sdtPr>
            <w:rPr>
              <w:sz w:val="52"/>
              <w:szCs w:val="52"/>
            </w:rPr>
            <w:id w:val="-71311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860A94" w:rsidRPr="00FB07C5" w:rsidRDefault="00860A94" w:rsidP="00860A94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815" w:type="dxa"/>
            <w:vAlign w:val="center"/>
          </w:tcPr>
          <w:sdt>
            <w:sdtPr>
              <w:rPr>
                <w:rFonts w:ascii="Wingdings" w:hAnsi="Wingdings"/>
                <w:sz w:val="52"/>
                <w:szCs w:val="52"/>
              </w:rPr>
              <w:id w:val="-1519543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0A94" w:rsidRPr="00FB07C5" w:rsidRDefault="00860A94" w:rsidP="00860A94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210499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860A94" w:rsidRPr="00FB07C5" w:rsidRDefault="00860A94" w:rsidP="00860A94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6553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vAlign w:val="center"/>
              </w:tcPr>
              <w:p w:rsidR="00860A94" w:rsidRPr="00FB07C5" w:rsidRDefault="00860A94" w:rsidP="00860A94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86186976"/>
            <w:showingPlcHdr/>
            <w:text/>
          </w:sdtPr>
          <w:sdtEndPr/>
          <w:sdtContent>
            <w:tc>
              <w:tcPr>
                <w:tcW w:w="4033" w:type="dxa"/>
                <w:gridSpan w:val="2"/>
              </w:tcPr>
              <w:p w:rsidR="00860A94" w:rsidRDefault="00860A94" w:rsidP="00860A94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4407" w:rsidTr="00B548B2">
        <w:tc>
          <w:tcPr>
            <w:tcW w:w="10851" w:type="dxa"/>
            <w:gridSpan w:val="7"/>
            <w:vAlign w:val="center"/>
          </w:tcPr>
          <w:p w:rsidR="00694407" w:rsidRDefault="00694407" w:rsidP="00694407">
            <w:pPr>
              <w:rPr>
                <w:sz w:val="20"/>
              </w:rPr>
            </w:pPr>
            <w:r>
              <w:t>WORK HABITS                                                                                                                     (</w:t>
            </w:r>
            <w:r>
              <w:rPr>
                <w:b/>
                <w:bCs/>
                <w:sz w:val="26"/>
              </w:rPr>
              <w:t>See Attachment)</w:t>
            </w:r>
          </w:p>
        </w:tc>
      </w:tr>
      <w:tr w:rsidR="00694407" w:rsidTr="00FB07C5">
        <w:tc>
          <w:tcPr>
            <w:tcW w:w="3611" w:type="dxa"/>
            <w:vAlign w:val="center"/>
          </w:tcPr>
          <w:p w:rsidR="00694407" w:rsidRDefault="00694407" w:rsidP="0000519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Reports to work on time</w:t>
            </w:r>
          </w:p>
        </w:tc>
        <w:tc>
          <w:tcPr>
            <w:tcW w:w="815" w:type="dxa"/>
            <w:vAlign w:val="center"/>
          </w:tcPr>
          <w:sdt>
            <w:sdtPr>
              <w:rPr>
                <w:rFonts w:ascii="Wingdings" w:hAnsi="Wingdings"/>
                <w:sz w:val="52"/>
                <w:szCs w:val="52"/>
              </w:rPr>
              <w:id w:val="-1904364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4407" w:rsidRPr="00FB07C5" w:rsidRDefault="00694407" w:rsidP="00005191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204671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694407" w:rsidRPr="00FB07C5" w:rsidRDefault="00694407" w:rsidP="00005191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85661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694407" w:rsidRPr="00FB07C5" w:rsidRDefault="00694407" w:rsidP="00005191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96904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vAlign w:val="center"/>
              </w:tcPr>
              <w:p w:rsidR="00694407" w:rsidRPr="00FB07C5" w:rsidRDefault="00694407" w:rsidP="00005191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11023911"/>
            <w:showingPlcHdr/>
            <w:text w:multiLine="1"/>
          </w:sdtPr>
          <w:sdtEndPr/>
          <w:sdtContent>
            <w:tc>
              <w:tcPr>
                <w:tcW w:w="4033" w:type="dxa"/>
                <w:gridSpan w:val="2"/>
              </w:tcPr>
              <w:p w:rsidR="00694407" w:rsidRDefault="00694407" w:rsidP="00005191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4407" w:rsidTr="00FB07C5">
        <w:tc>
          <w:tcPr>
            <w:tcW w:w="3611" w:type="dxa"/>
            <w:vAlign w:val="center"/>
          </w:tcPr>
          <w:p w:rsidR="00694407" w:rsidRDefault="00694407" w:rsidP="00005191">
            <w:pPr>
              <w:rPr>
                <w:sz w:val="20"/>
              </w:rPr>
            </w:pPr>
            <w:r>
              <w:rPr>
                <w:sz w:val="20"/>
              </w:rPr>
              <w:t>Is regular in attendance</w:t>
            </w:r>
          </w:p>
        </w:tc>
        <w:tc>
          <w:tcPr>
            <w:tcW w:w="815" w:type="dxa"/>
            <w:vAlign w:val="center"/>
          </w:tcPr>
          <w:sdt>
            <w:sdtPr>
              <w:rPr>
                <w:rFonts w:ascii="Wingdings" w:hAnsi="Wingdings"/>
                <w:sz w:val="52"/>
                <w:szCs w:val="52"/>
              </w:rPr>
              <w:id w:val="1522514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4407" w:rsidRPr="00FB07C5" w:rsidRDefault="00694407" w:rsidP="00005191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102035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694407" w:rsidRPr="00FB07C5" w:rsidRDefault="00694407" w:rsidP="00005191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78442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694407" w:rsidRPr="00FB07C5" w:rsidRDefault="00694407" w:rsidP="00005191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79675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vAlign w:val="center"/>
              </w:tcPr>
              <w:p w:rsidR="00694407" w:rsidRPr="00FB07C5" w:rsidRDefault="00694407" w:rsidP="00005191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95092059"/>
            <w:showingPlcHdr/>
            <w:text w:multiLine="1"/>
          </w:sdtPr>
          <w:sdtEndPr/>
          <w:sdtContent>
            <w:tc>
              <w:tcPr>
                <w:tcW w:w="4033" w:type="dxa"/>
                <w:gridSpan w:val="2"/>
              </w:tcPr>
              <w:p w:rsidR="00694407" w:rsidRDefault="00694407" w:rsidP="00005191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0A94" w:rsidTr="00FB07C5">
        <w:tc>
          <w:tcPr>
            <w:tcW w:w="3611" w:type="dxa"/>
            <w:vAlign w:val="center"/>
          </w:tcPr>
          <w:p w:rsidR="00860A94" w:rsidRDefault="00694407" w:rsidP="00860A94">
            <w:pPr>
              <w:rPr>
                <w:sz w:val="20"/>
              </w:rPr>
            </w:pPr>
            <w:r>
              <w:rPr>
                <w:sz w:val="20"/>
              </w:rPr>
              <w:t>Requests assistance when needed</w:t>
            </w:r>
          </w:p>
        </w:tc>
        <w:tc>
          <w:tcPr>
            <w:tcW w:w="815" w:type="dxa"/>
            <w:vAlign w:val="center"/>
          </w:tcPr>
          <w:sdt>
            <w:sdtPr>
              <w:rPr>
                <w:rFonts w:ascii="Wingdings" w:hAnsi="Wingdings"/>
                <w:sz w:val="52"/>
                <w:szCs w:val="52"/>
              </w:rPr>
              <w:id w:val="406892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0A94" w:rsidRPr="00FB07C5" w:rsidRDefault="00860A94" w:rsidP="00860A94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131137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860A94" w:rsidRPr="00FB07C5" w:rsidRDefault="00860A94" w:rsidP="00860A94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07974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:rsidR="00860A94" w:rsidRPr="00FB07C5" w:rsidRDefault="00860A94" w:rsidP="00860A94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26534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vAlign w:val="center"/>
              </w:tcPr>
              <w:p w:rsidR="00860A94" w:rsidRPr="00FB07C5" w:rsidRDefault="00860A94" w:rsidP="00860A94">
                <w:pPr>
                  <w:jc w:val="center"/>
                  <w:rPr>
                    <w:sz w:val="52"/>
                    <w:szCs w:val="52"/>
                  </w:rPr>
                </w:pPr>
                <w:r w:rsidRPr="00FB07C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05063207"/>
            <w:showingPlcHdr/>
            <w:text w:multiLine="1"/>
          </w:sdtPr>
          <w:sdtEndPr/>
          <w:sdtContent>
            <w:tc>
              <w:tcPr>
                <w:tcW w:w="4033" w:type="dxa"/>
                <w:gridSpan w:val="2"/>
              </w:tcPr>
              <w:p w:rsidR="00860A94" w:rsidRDefault="00860A94" w:rsidP="00860A94">
                <w:pPr>
                  <w:rPr>
                    <w:sz w:val="20"/>
                  </w:rPr>
                </w:pPr>
                <w:r w:rsidRPr="003310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E1AD2" w:rsidRPr="00AE1AD2" w:rsidRDefault="00AE1AD2" w:rsidP="00AE1AD2">
      <w:pPr>
        <w:tabs>
          <w:tab w:val="left" w:pos="540"/>
          <w:tab w:val="left" w:pos="2160"/>
        </w:tabs>
        <w:jc w:val="both"/>
        <w:rPr>
          <w:b/>
          <w:szCs w:val="20"/>
        </w:rPr>
      </w:pPr>
      <w:r w:rsidRPr="00AE1AD2">
        <w:rPr>
          <w:b/>
          <w:szCs w:val="20"/>
        </w:rPr>
        <w:tab/>
      </w:r>
      <w:r w:rsidRPr="00AE1AD2">
        <w:rPr>
          <w:b/>
          <w:szCs w:val="20"/>
        </w:rPr>
        <w:tab/>
      </w:r>
    </w:p>
    <w:p w:rsidR="00414CE8" w:rsidRPr="00414CE8" w:rsidRDefault="00414CE8" w:rsidP="00414CE8">
      <w:pPr>
        <w:rPr>
          <w:b/>
          <w:bCs/>
          <w:szCs w:val="20"/>
        </w:rPr>
      </w:pPr>
      <w:r w:rsidRPr="00414CE8">
        <w:rPr>
          <w:b/>
          <w:bCs/>
          <w:szCs w:val="20"/>
        </w:rPr>
        <w:t>SUPERVISOR COMMENTS/FEEDBACK:</w:t>
      </w:r>
    </w:p>
    <w:p w:rsidR="008D2363" w:rsidRDefault="00320B42" w:rsidP="00694407">
      <w:pPr>
        <w:tabs>
          <w:tab w:val="left" w:pos="1590"/>
        </w:tabs>
        <w:rPr>
          <w:b/>
          <w:bCs/>
          <w:szCs w:val="20"/>
        </w:rPr>
      </w:pPr>
      <w:sdt>
        <w:sdtPr>
          <w:rPr>
            <w:szCs w:val="20"/>
          </w:rPr>
          <w:id w:val="479741612"/>
          <w:text w:multiLine="1"/>
        </w:sdtPr>
        <w:sdtEndPr/>
        <w:sdtContent>
          <w:r w:rsidR="00694407">
            <w:rPr>
              <w:szCs w:val="20"/>
            </w:rPr>
            <w:br/>
          </w:r>
          <w:r w:rsidR="00694407">
            <w:rPr>
              <w:szCs w:val="20"/>
            </w:rPr>
            <w:br/>
          </w:r>
          <w:r w:rsidR="00694407">
            <w:rPr>
              <w:szCs w:val="20"/>
            </w:rPr>
            <w:br/>
          </w:r>
          <w:r w:rsidR="00694407">
            <w:rPr>
              <w:szCs w:val="20"/>
            </w:rPr>
            <w:br/>
          </w:r>
          <w:r w:rsidR="00694407">
            <w:rPr>
              <w:szCs w:val="20"/>
            </w:rPr>
            <w:br/>
          </w:r>
          <w:r w:rsidR="00694407">
            <w:rPr>
              <w:szCs w:val="20"/>
            </w:rPr>
            <w:br/>
          </w:r>
          <w:r w:rsidR="00694407">
            <w:rPr>
              <w:szCs w:val="20"/>
            </w:rPr>
            <w:br/>
          </w:r>
          <w:r w:rsidR="00694407">
            <w:rPr>
              <w:szCs w:val="20"/>
            </w:rPr>
            <w:br/>
          </w:r>
        </w:sdtContent>
      </w:sdt>
      <w:r w:rsidR="00FB07C5">
        <w:rPr>
          <w:szCs w:val="20"/>
        </w:rPr>
        <w:tab/>
      </w:r>
      <w:r w:rsidR="005972B0">
        <w:rPr>
          <w:szCs w:val="20"/>
        </w:rPr>
        <w:t xml:space="preserve">   </w:t>
      </w:r>
    </w:p>
    <w:p w:rsidR="00414CE8" w:rsidRPr="00414CE8" w:rsidRDefault="00414CE8" w:rsidP="00414CE8">
      <w:pPr>
        <w:rPr>
          <w:b/>
          <w:bCs/>
          <w:szCs w:val="20"/>
        </w:rPr>
      </w:pPr>
      <w:r w:rsidRPr="00414CE8">
        <w:rPr>
          <w:b/>
          <w:bCs/>
          <w:szCs w:val="20"/>
        </w:rPr>
        <w:t>EMPLOYEE COMMENTS/FEEDBACK:</w:t>
      </w:r>
    </w:p>
    <w:p w:rsidR="00414CE8" w:rsidRPr="00414CE8" w:rsidRDefault="00414CE8" w:rsidP="00414CE8">
      <w:pPr>
        <w:rPr>
          <w:i/>
          <w:iCs/>
          <w:sz w:val="20"/>
          <w:szCs w:val="20"/>
        </w:rPr>
      </w:pPr>
      <w:r w:rsidRPr="00414CE8">
        <w:rPr>
          <w:i/>
          <w:iCs/>
          <w:sz w:val="20"/>
          <w:szCs w:val="20"/>
        </w:rPr>
        <w:t xml:space="preserve">       I have reviewed the above and have the following comments:</w:t>
      </w:r>
    </w:p>
    <w:p w:rsidR="00414CE8" w:rsidRPr="00414CE8" w:rsidRDefault="00320B42" w:rsidP="00414CE8">
      <w:pPr>
        <w:rPr>
          <w:szCs w:val="20"/>
        </w:rPr>
      </w:pPr>
      <w:sdt>
        <w:sdtPr>
          <w:rPr>
            <w:szCs w:val="20"/>
          </w:rPr>
          <w:id w:val="-1138485238"/>
          <w:text w:multiLine="1"/>
        </w:sdtPr>
        <w:sdtEndPr/>
        <w:sdtContent>
          <w:r w:rsidR="00694407">
            <w:rPr>
              <w:szCs w:val="20"/>
            </w:rPr>
            <w:br/>
          </w:r>
          <w:r w:rsidR="00694407">
            <w:rPr>
              <w:szCs w:val="20"/>
            </w:rPr>
            <w:br/>
          </w:r>
          <w:r w:rsidR="00694407">
            <w:rPr>
              <w:szCs w:val="20"/>
            </w:rPr>
            <w:br/>
          </w:r>
          <w:r w:rsidR="00694407">
            <w:rPr>
              <w:szCs w:val="20"/>
            </w:rPr>
            <w:br/>
          </w:r>
          <w:r w:rsidR="00694407">
            <w:rPr>
              <w:szCs w:val="20"/>
            </w:rPr>
            <w:br/>
          </w:r>
          <w:r w:rsidR="00694407">
            <w:rPr>
              <w:szCs w:val="20"/>
            </w:rPr>
            <w:br/>
          </w:r>
          <w:r w:rsidR="00694407">
            <w:rPr>
              <w:szCs w:val="20"/>
            </w:rPr>
            <w:br/>
          </w:r>
          <w:r w:rsidR="00694407">
            <w:rPr>
              <w:szCs w:val="20"/>
            </w:rPr>
            <w:br/>
          </w:r>
          <w:r w:rsidR="00694407">
            <w:rPr>
              <w:szCs w:val="20"/>
            </w:rPr>
            <w:br/>
          </w:r>
          <w:r w:rsidR="00694407">
            <w:rPr>
              <w:szCs w:val="20"/>
            </w:rPr>
            <w:br/>
          </w:r>
        </w:sdtContent>
      </w:sdt>
      <w:r w:rsidR="00FB07C5">
        <w:rPr>
          <w:szCs w:val="20"/>
        </w:rPr>
        <w:tab/>
      </w:r>
    </w:p>
    <w:p w:rsidR="00414CE8" w:rsidRPr="00414CE8" w:rsidRDefault="00414CE8" w:rsidP="00414CE8">
      <w:pPr>
        <w:rPr>
          <w:szCs w:val="20"/>
        </w:rPr>
      </w:pPr>
      <w:r w:rsidRPr="00414CE8">
        <w:rPr>
          <w:b/>
          <w:bCs/>
          <w:szCs w:val="20"/>
        </w:rPr>
        <w:t>(FOR PROBATIONARY EMPLOYEES ONLY)</w:t>
      </w:r>
    </w:p>
    <w:p w:rsidR="00414CE8" w:rsidRPr="00414CE8" w:rsidRDefault="00414CE8" w:rsidP="00414CE8">
      <w:pPr>
        <w:rPr>
          <w:szCs w:val="20"/>
        </w:rPr>
      </w:pPr>
      <w:r w:rsidRPr="00414CE8">
        <w:rPr>
          <w:sz w:val="22"/>
          <w:szCs w:val="22"/>
        </w:rPr>
        <w:t>WOULD YOU RECOMMEND THIS PERSON FOR CONTINUED EMPLOYMENT?</w:t>
      </w:r>
      <w:r>
        <w:rPr>
          <w:szCs w:val="20"/>
        </w:rPr>
        <w:t xml:space="preserve">      </w:t>
      </w:r>
      <w:sdt>
        <w:sdtPr>
          <w:rPr>
            <w:szCs w:val="20"/>
          </w:rPr>
          <w:id w:val="-4853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C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YES</w:t>
      </w:r>
      <w:r>
        <w:rPr>
          <w:szCs w:val="20"/>
        </w:rPr>
        <w:tab/>
      </w:r>
      <w:sdt>
        <w:sdtPr>
          <w:rPr>
            <w:szCs w:val="20"/>
          </w:rPr>
          <w:id w:val="-153357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C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B07C5">
        <w:rPr>
          <w:szCs w:val="20"/>
        </w:rPr>
        <w:t xml:space="preserve">  </w:t>
      </w:r>
      <w:r w:rsidRPr="00414CE8">
        <w:rPr>
          <w:szCs w:val="20"/>
        </w:rPr>
        <w:t>NO</w:t>
      </w:r>
    </w:p>
    <w:p w:rsidR="000B39EE" w:rsidRDefault="000B39EE" w:rsidP="00AE1AD2">
      <w:pPr>
        <w:tabs>
          <w:tab w:val="left" w:pos="-720"/>
        </w:tabs>
        <w:suppressAutoHyphens/>
        <w:spacing w:line="240" w:lineRule="atLeast"/>
        <w:ind w:left="720" w:right="1260"/>
        <w:jc w:val="both"/>
        <w:rPr>
          <w:rFonts w:asciiTheme="minorHAnsi" w:hAnsiTheme="minorHAnsi"/>
          <w:spacing w:val="-2"/>
        </w:rPr>
      </w:pPr>
    </w:p>
    <w:p w:rsidR="00E07BBB" w:rsidRPr="00E07BBB" w:rsidRDefault="00E07BBB" w:rsidP="00E07BBB">
      <w:pPr>
        <w:keepNext/>
        <w:tabs>
          <w:tab w:val="right" w:pos="3600"/>
          <w:tab w:val="left" w:pos="7200"/>
        </w:tabs>
        <w:outlineLvl w:val="2"/>
        <w:rPr>
          <w:bCs/>
          <w:sz w:val="20"/>
          <w:szCs w:val="20"/>
          <w:u w:val="single"/>
        </w:rPr>
      </w:pPr>
      <w:r w:rsidRPr="00E07BBB">
        <w:rPr>
          <w:b/>
          <w:bCs/>
          <w:sz w:val="20"/>
          <w:szCs w:val="20"/>
        </w:rPr>
        <w:t>Signature of E</w:t>
      </w:r>
      <w:r w:rsidR="00046376">
        <w:rPr>
          <w:b/>
          <w:bCs/>
          <w:sz w:val="20"/>
          <w:szCs w:val="20"/>
        </w:rPr>
        <w:t>mployee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E07BBB">
        <w:rPr>
          <w:b/>
          <w:bCs/>
          <w:sz w:val="20"/>
          <w:szCs w:val="20"/>
        </w:rPr>
        <w:tab/>
        <w:t>Date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E07BBB" w:rsidRPr="00E07BBB" w:rsidRDefault="00E07BBB" w:rsidP="00E07BBB">
      <w:pPr>
        <w:tabs>
          <w:tab w:val="right" w:pos="3600"/>
          <w:tab w:val="left" w:pos="7200"/>
        </w:tabs>
        <w:rPr>
          <w:szCs w:val="20"/>
        </w:rPr>
      </w:pPr>
    </w:p>
    <w:p w:rsidR="00E07BBB" w:rsidRPr="00E07BBB" w:rsidRDefault="00E07BBB" w:rsidP="00E07BBB">
      <w:pPr>
        <w:keepNext/>
        <w:tabs>
          <w:tab w:val="right" w:pos="3600"/>
          <w:tab w:val="left" w:pos="7200"/>
        </w:tabs>
        <w:outlineLvl w:val="2"/>
        <w:rPr>
          <w:bCs/>
          <w:sz w:val="20"/>
          <w:szCs w:val="20"/>
          <w:u w:val="single"/>
        </w:rPr>
      </w:pPr>
      <w:r w:rsidRPr="00E07BBB">
        <w:rPr>
          <w:b/>
          <w:bCs/>
          <w:sz w:val="20"/>
          <w:szCs w:val="20"/>
        </w:rPr>
        <w:t xml:space="preserve">Signature of </w:t>
      </w:r>
      <w:r w:rsidR="00046376">
        <w:rPr>
          <w:b/>
          <w:bCs/>
          <w:sz w:val="20"/>
          <w:szCs w:val="20"/>
        </w:rPr>
        <w:t>Supervisor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E07BBB">
        <w:rPr>
          <w:b/>
          <w:bCs/>
          <w:sz w:val="20"/>
          <w:szCs w:val="20"/>
        </w:rPr>
        <w:tab/>
        <w:t>Date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E07BBB" w:rsidRPr="00694407" w:rsidRDefault="00694407" w:rsidP="00E07BBB">
      <w:pPr>
        <w:tabs>
          <w:tab w:val="right" w:pos="3600"/>
          <w:tab w:val="left" w:pos="7200"/>
        </w:tabs>
        <w:rPr>
          <w:sz w:val="20"/>
          <w:szCs w:val="20"/>
        </w:rPr>
      </w:pPr>
      <w:r w:rsidRPr="00694407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</w:t>
      </w:r>
      <w:r w:rsidRPr="00694407">
        <w:rPr>
          <w:sz w:val="20"/>
          <w:szCs w:val="20"/>
        </w:rPr>
        <w:t xml:space="preserve">  (Please print and then sign)</w:t>
      </w:r>
      <w:r w:rsidRPr="00694407">
        <w:rPr>
          <w:sz w:val="20"/>
          <w:szCs w:val="20"/>
        </w:rPr>
        <w:tab/>
      </w:r>
    </w:p>
    <w:p w:rsidR="00E07BBB" w:rsidRPr="00E07BBB" w:rsidRDefault="00E07BBB" w:rsidP="00E07BBB">
      <w:pPr>
        <w:tabs>
          <w:tab w:val="left" w:pos="7200"/>
        </w:tabs>
        <w:rPr>
          <w:b/>
          <w:sz w:val="20"/>
          <w:u w:val="single"/>
        </w:rPr>
      </w:pPr>
      <w:r w:rsidRPr="00E07BBB">
        <w:rPr>
          <w:b/>
          <w:sz w:val="20"/>
          <w:u w:val="single"/>
        </w:rPr>
        <w:t xml:space="preserve"> Copies to:</w:t>
      </w:r>
    </w:p>
    <w:p w:rsidR="00E07BBB" w:rsidRDefault="00320B42" w:rsidP="00E07BBB">
      <w:pPr>
        <w:tabs>
          <w:tab w:val="left" w:pos="0"/>
        </w:tabs>
        <w:rPr>
          <w:sz w:val="20"/>
        </w:rPr>
      </w:pPr>
      <w:sdt>
        <w:sdtPr>
          <w:rPr>
            <w:sz w:val="20"/>
          </w:rPr>
          <w:id w:val="49677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C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07BBB">
        <w:rPr>
          <w:sz w:val="20"/>
        </w:rPr>
        <w:t xml:space="preserve"> </w:t>
      </w:r>
      <w:r w:rsidR="00046376">
        <w:rPr>
          <w:sz w:val="20"/>
        </w:rPr>
        <w:t>Supervisor</w:t>
      </w:r>
      <w:r w:rsidR="00E07BBB">
        <w:rPr>
          <w:sz w:val="20"/>
        </w:rPr>
        <w:t xml:space="preserve"> </w:t>
      </w:r>
      <w:r w:rsidR="00E07BBB">
        <w:rPr>
          <w:sz w:val="20"/>
        </w:rPr>
        <w:tab/>
      </w:r>
      <w:r w:rsidR="00E07BBB">
        <w:rPr>
          <w:sz w:val="20"/>
        </w:rPr>
        <w:tab/>
      </w:r>
      <w:sdt>
        <w:sdtPr>
          <w:rPr>
            <w:sz w:val="20"/>
          </w:rPr>
          <w:id w:val="-127223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C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B07C5">
        <w:rPr>
          <w:sz w:val="20"/>
        </w:rPr>
        <w:t xml:space="preserve"> </w:t>
      </w:r>
      <w:r w:rsidR="00046376">
        <w:rPr>
          <w:sz w:val="20"/>
        </w:rPr>
        <w:t>Principal/Administrator</w:t>
      </w:r>
      <w:r w:rsidR="00E07BBB">
        <w:rPr>
          <w:sz w:val="20"/>
        </w:rPr>
        <w:t xml:space="preserve">  </w:t>
      </w:r>
    </w:p>
    <w:p w:rsidR="00C63B3B" w:rsidRPr="00B63EE9" w:rsidRDefault="00320B42" w:rsidP="00414CE8">
      <w:pPr>
        <w:rPr>
          <w:rFonts w:asciiTheme="minorHAnsi" w:hAnsiTheme="minorHAnsi"/>
          <w:spacing w:val="-2"/>
        </w:rPr>
      </w:pPr>
      <w:sdt>
        <w:sdtPr>
          <w:rPr>
            <w:sz w:val="20"/>
          </w:rPr>
          <w:id w:val="-48794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C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07BBB">
        <w:rPr>
          <w:sz w:val="20"/>
        </w:rPr>
        <w:t xml:space="preserve"> </w:t>
      </w:r>
      <w:r w:rsidR="00046376">
        <w:rPr>
          <w:sz w:val="20"/>
        </w:rPr>
        <w:t>Employee</w:t>
      </w:r>
      <w:r w:rsidR="00046376">
        <w:rPr>
          <w:sz w:val="20"/>
        </w:rPr>
        <w:tab/>
      </w:r>
      <w:r w:rsidR="00E07BBB">
        <w:rPr>
          <w:sz w:val="20"/>
        </w:rPr>
        <w:t xml:space="preserve">          </w:t>
      </w:r>
      <w:r w:rsidR="00E07BBB">
        <w:rPr>
          <w:sz w:val="20"/>
        </w:rPr>
        <w:tab/>
      </w:r>
      <w:sdt>
        <w:sdtPr>
          <w:rPr>
            <w:sz w:val="20"/>
          </w:rPr>
          <w:id w:val="165471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C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B07C5">
        <w:rPr>
          <w:sz w:val="20"/>
        </w:rPr>
        <w:t xml:space="preserve"> </w:t>
      </w:r>
      <w:r w:rsidR="00E07BBB">
        <w:rPr>
          <w:sz w:val="20"/>
        </w:rPr>
        <w:t xml:space="preserve">Personnel File       </w:t>
      </w:r>
    </w:p>
    <w:sectPr w:rsidR="00C63B3B" w:rsidRPr="00B63EE9" w:rsidSect="00B02D83">
      <w:headerReference w:type="even" r:id="rId9"/>
      <w:headerReference w:type="default" r:id="rId10"/>
      <w:pgSz w:w="12240" w:h="15840"/>
      <w:pgMar w:top="504" w:right="720" w:bottom="37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42" w:rsidRDefault="00320B42">
      <w:r>
        <w:separator/>
      </w:r>
    </w:p>
  </w:endnote>
  <w:endnote w:type="continuationSeparator" w:id="0">
    <w:p w:rsidR="00320B42" w:rsidRDefault="0032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42" w:rsidRDefault="00320B42">
      <w:r>
        <w:separator/>
      </w:r>
    </w:p>
  </w:footnote>
  <w:footnote w:type="continuationSeparator" w:id="0">
    <w:p w:rsidR="00320B42" w:rsidRDefault="0032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94" w:rsidRDefault="00860A94" w:rsidP="00B02D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0A94" w:rsidRDefault="00860A94" w:rsidP="00B02D8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94" w:rsidRDefault="00860A94" w:rsidP="00B02D8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16"/>
    <w:multiLevelType w:val="hybridMultilevel"/>
    <w:tmpl w:val="BF861BF8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CA5A39"/>
    <w:multiLevelType w:val="hybridMultilevel"/>
    <w:tmpl w:val="FF1211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5F2A4C"/>
    <w:multiLevelType w:val="hybridMultilevel"/>
    <w:tmpl w:val="C9F683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FC3EA7"/>
    <w:multiLevelType w:val="hybridMultilevel"/>
    <w:tmpl w:val="A5600414"/>
    <w:lvl w:ilvl="0" w:tplc="265E4B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12A56"/>
    <w:multiLevelType w:val="hybridMultilevel"/>
    <w:tmpl w:val="C0B0A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29A7"/>
    <w:multiLevelType w:val="hybridMultilevel"/>
    <w:tmpl w:val="FBBE6CB0"/>
    <w:lvl w:ilvl="0" w:tplc="4C8882A2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E5BE1"/>
    <w:multiLevelType w:val="hybridMultilevel"/>
    <w:tmpl w:val="14789D2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85C43DF"/>
    <w:multiLevelType w:val="hybridMultilevel"/>
    <w:tmpl w:val="E69CB43A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9D22DBA"/>
    <w:multiLevelType w:val="hybridMultilevel"/>
    <w:tmpl w:val="09AA00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9"/>
    <w:rsid w:val="00013E6F"/>
    <w:rsid w:val="00020B78"/>
    <w:rsid w:val="00041FB7"/>
    <w:rsid w:val="00046376"/>
    <w:rsid w:val="000821BF"/>
    <w:rsid w:val="000867A3"/>
    <w:rsid w:val="000B134C"/>
    <w:rsid w:val="000B39EE"/>
    <w:rsid w:val="000B50B3"/>
    <w:rsid w:val="000C0BED"/>
    <w:rsid w:val="000D1DCA"/>
    <w:rsid w:val="000D2AA9"/>
    <w:rsid w:val="000D611E"/>
    <w:rsid w:val="001125CC"/>
    <w:rsid w:val="001243AF"/>
    <w:rsid w:val="00180367"/>
    <w:rsid w:val="0018193B"/>
    <w:rsid w:val="001C3C8F"/>
    <w:rsid w:val="001C7A07"/>
    <w:rsid w:val="001D2153"/>
    <w:rsid w:val="001F08CB"/>
    <w:rsid w:val="002158A6"/>
    <w:rsid w:val="00220810"/>
    <w:rsid w:val="00232AC5"/>
    <w:rsid w:val="00257D16"/>
    <w:rsid w:val="002721F1"/>
    <w:rsid w:val="00275179"/>
    <w:rsid w:val="00277F41"/>
    <w:rsid w:val="002B3FE0"/>
    <w:rsid w:val="002E74D1"/>
    <w:rsid w:val="002F1DA8"/>
    <w:rsid w:val="00320B42"/>
    <w:rsid w:val="00371F12"/>
    <w:rsid w:val="00380B59"/>
    <w:rsid w:val="0038593C"/>
    <w:rsid w:val="003B78E1"/>
    <w:rsid w:val="003C683F"/>
    <w:rsid w:val="003D6ADA"/>
    <w:rsid w:val="00414CE8"/>
    <w:rsid w:val="00436DAE"/>
    <w:rsid w:val="00482666"/>
    <w:rsid w:val="004925BE"/>
    <w:rsid w:val="004966FA"/>
    <w:rsid w:val="004C3F65"/>
    <w:rsid w:val="004F59B4"/>
    <w:rsid w:val="005272F6"/>
    <w:rsid w:val="00531590"/>
    <w:rsid w:val="00557958"/>
    <w:rsid w:val="005825DA"/>
    <w:rsid w:val="005937D3"/>
    <w:rsid w:val="005972B0"/>
    <w:rsid w:val="005E2AEE"/>
    <w:rsid w:val="00613044"/>
    <w:rsid w:val="00637F8B"/>
    <w:rsid w:val="00641B83"/>
    <w:rsid w:val="006451F8"/>
    <w:rsid w:val="00661377"/>
    <w:rsid w:val="00670FF8"/>
    <w:rsid w:val="00694407"/>
    <w:rsid w:val="006D178D"/>
    <w:rsid w:val="006E6E4C"/>
    <w:rsid w:val="006F50EE"/>
    <w:rsid w:val="007010AC"/>
    <w:rsid w:val="00704736"/>
    <w:rsid w:val="0073296B"/>
    <w:rsid w:val="0073316C"/>
    <w:rsid w:val="00736080"/>
    <w:rsid w:val="0074154C"/>
    <w:rsid w:val="0074270A"/>
    <w:rsid w:val="00743500"/>
    <w:rsid w:val="007677A0"/>
    <w:rsid w:val="0077343C"/>
    <w:rsid w:val="007741C5"/>
    <w:rsid w:val="007D6E1B"/>
    <w:rsid w:val="00833EF4"/>
    <w:rsid w:val="00843513"/>
    <w:rsid w:val="00855CAA"/>
    <w:rsid w:val="00860A94"/>
    <w:rsid w:val="008A3D6F"/>
    <w:rsid w:val="008D2363"/>
    <w:rsid w:val="008E6344"/>
    <w:rsid w:val="008F4E14"/>
    <w:rsid w:val="0092711C"/>
    <w:rsid w:val="00931E46"/>
    <w:rsid w:val="0093403B"/>
    <w:rsid w:val="00961DB8"/>
    <w:rsid w:val="00975C26"/>
    <w:rsid w:val="00986DC8"/>
    <w:rsid w:val="009C2787"/>
    <w:rsid w:val="009D3701"/>
    <w:rsid w:val="009E3727"/>
    <w:rsid w:val="009F5B69"/>
    <w:rsid w:val="00A016C6"/>
    <w:rsid w:val="00A13D3B"/>
    <w:rsid w:val="00A50525"/>
    <w:rsid w:val="00A8220A"/>
    <w:rsid w:val="00AA73F2"/>
    <w:rsid w:val="00AC4460"/>
    <w:rsid w:val="00AE1AD2"/>
    <w:rsid w:val="00AE657F"/>
    <w:rsid w:val="00AF3ED8"/>
    <w:rsid w:val="00B02D83"/>
    <w:rsid w:val="00B26B09"/>
    <w:rsid w:val="00B40A8B"/>
    <w:rsid w:val="00B51E49"/>
    <w:rsid w:val="00B51F0E"/>
    <w:rsid w:val="00B56E97"/>
    <w:rsid w:val="00B63EE9"/>
    <w:rsid w:val="00BE3540"/>
    <w:rsid w:val="00C63B3B"/>
    <w:rsid w:val="00CD610C"/>
    <w:rsid w:val="00CE3BFC"/>
    <w:rsid w:val="00CE3CA7"/>
    <w:rsid w:val="00CF2403"/>
    <w:rsid w:val="00CF5C6F"/>
    <w:rsid w:val="00D35D92"/>
    <w:rsid w:val="00D53DBA"/>
    <w:rsid w:val="00D60593"/>
    <w:rsid w:val="00DF7733"/>
    <w:rsid w:val="00E06E27"/>
    <w:rsid w:val="00E07BBB"/>
    <w:rsid w:val="00E26BFF"/>
    <w:rsid w:val="00EB43C4"/>
    <w:rsid w:val="00EC4F03"/>
    <w:rsid w:val="00EF6192"/>
    <w:rsid w:val="00F135A2"/>
    <w:rsid w:val="00F13D91"/>
    <w:rsid w:val="00F177EA"/>
    <w:rsid w:val="00F31218"/>
    <w:rsid w:val="00F7771C"/>
    <w:rsid w:val="00F919C7"/>
    <w:rsid w:val="00F97C9C"/>
    <w:rsid w:val="00FB07C5"/>
    <w:rsid w:val="00FC1239"/>
    <w:rsid w:val="00FC4F0F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A19946-B87F-42DC-9588-AB735552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3C"/>
    <w:rPr>
      <w:sz w:val="24"/>
      <w:szCs w:val="24"/>
    </w:rPr>
  </w:style>
  <w:style w:type="paragraph" w:styleId="Heading1">
    <w:name w:val="heading 1"/>
    <w:basedOn w:val="Normal"/>
    <w:next w:val="Normal"/>
    <w:qFormat/>
    <w:rsid w:val="0038593C"/>
    <w:pPr>
      <w:keepNext/>
      <w:jc w:val="both"/>
      <w:outlineLvl w:val="0"/>
    </w:pPr>
    <w:rPr>
      <w:b/>
      <w:bCs/>
      <w:sz w:val="50"/>
      <w:szCs w:val="5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38593C"/>
    <w:pPr>
      <w:keepNext/>
      <w:jc w:val="center"/>
      <w:outlineLvl w:val="4"/>
    </w:pPr>
    <w:rPr>
      <w:b/>
      <w:bCs/>
      <w:sz w:val="40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5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593C"/>
    <w:rPr>
      <w:color w:val="0000FF"/>
      <w:u w:val="single"/>
    </w:rPr>
  </w:style>
  <w:style w:type="character" w:styleId="Strong">
    <w:name w:val="Strong"/>
    <w:basedOn w:val="DefaultParagraphFont"/>
    <w:qFormat/>
    <w:rsid w:val="0038593C"/>
    <w:rPr>
      <w:b/>
      <w:bCs/>
    </w:rPr>
  </w:style>
  <w:style w:type="paragraph" w:customStyle="1" w:styleId="Tagline">
    <w:name w:val="Tagline"/>
    <w:rsid w:val="0038593C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paragraph" w:styleId="BodyText">
    <w:name w:val="Body Text"/>
    <w:basedOn w:val="Normal"/>
    <w:link w:val="BodyTextChar"/>
    <w:rsid w:val="0038593C"/>
    <w:pPr>
      <w:spacing w:before="40" w:after="160" w:line="271" w:lineRule="auto"/>
    </w:pPr>
    <w:rPr>
      <w:rFonts w:ascii="Tahoma" w:hAnsi="Tahoma"/>
      <w:kern w:val="28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38593C"/>
    <w:rPr>
      <w:rFonts w:ascii="Tahoma" w:hAnsi="Tahoma"/>
      <w:kern w:val="28"/>
      <w:szCs w:val="22"/>
      <w:lang w:val="en-US" w:eastAsia="en-US" w:bidi="ar-SA"/>
    </w:rPr>
  </w:style>
  <w:style w:type="character" w:styleId="PageNumber">
    <w:name w:val="page number"/>
    <w:basedOn w:val="DefaultParagraphFont"/>
    <w:rsid w:val="004C197A"/>
  </w:style>
  <w:style w:type="paragraph" w:customStyle="1" w:styleId="Noparagraphstyle">
    <w:name w:val="[No paragraph style]"/>
    <w:rsid w:val="00384A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07B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07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278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riss48\My%20Documents\Shells\Template%20for%20School%20and%20Dept%20Memorandum%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E5C2-7012-43DF-AB84-F804965BF5EA}"/>
      </w:docPartPr>
      <w:docPartBody>
        <w:p w:rsidR="00126357" w:rsidRDefault="00FF42BD">
          <w:r w:rsidRPr="003310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BD"/>
    <w:rsid w:val="00126357"/>
    <w:rsid w:val="004B5E0F"/>
    <w:rsid w:val="007E7E29"/>
    <w:rsid w:val="00BF0A3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E0F"/>
    <w:rPr>
      <w:color w:val="808080"/>
    </w:rPr>
  </w:style>
  <w:style w:type="paragraph" w:customStyle="1" w:styleId="216694AF3C3F4B0FA1C9C54EEBBCD7DE">
    <w:name w:val="216694AF3C3F4B0FA1C9C54EEBBCD7DE"/>
    <w:rsid w:val="004B5E0F"/>
  </w:style>
  <w:style w:type="paragraph" w:customStyle="1" w:styleId="2EEE221F5C4941D384E7DA50F6837E10">
    <w:name w:val="2EEE221F5C4941D384E7DA50F6837E10"/>
    <w:rsid w:val="004B5E0F"/>
  </w:style>
  <w:style w:type="paragraph" w:customStyle="1" w:styleId="3DE7B99702BA4BA889B6D13F9AC15D00">
    <w:name w:val="3DE7B99702BA4BA889B6D13F9AC15D00"/>
    <w:rsid w:val="004B5E0F"/>
  </w:style>
  <w:style w:type="paragraph" w:customStyle="1" w:styleId="F530D86B4DAB433B84E999399ADD8B5E">
    <w:name w:val="F530D86B4DAB433B84E999399ADD8B5E"/>
    <w:rsid w:val="004B5E0F"/>
  </w:style>
  <w:style w:type="paragraph" w:customStyle="1" w:styleId="192CC315BFDF435D8B42200E1D9112D3">
    <w:name w:val="192CC315BFDF435D8B42200E1D9112D3"/>
    <w:rsid w:val="004B5E0F"/>
  </w:style>
  <w:style w:type="paragraph" w:customStyle="1" w:styleId="2C4E1AE4F95B4D07B0F91744DA460275">
    <w:name w:val="2C4E1AE4F95B4D07B0F91744DA460275"/>
    <w:rsid w:val="004B5E0F"/>
  </w:style>
  <w:style w:type="paragraph" w:customStyle="1" w:styleId="1801255D884E4532A7452B9BA0285E24">
    <w:name w:val="1801255D884E4532A7452B9BA0285E24"/>
    <w:rsid w:val="004B5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61A2-C1EF-4351-8E21-D159E348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School and Dept Memorandum 3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Bulletin</vt:lpstr>
    </vt:vector>
  </TitlesOfParts>
  <Company>Syracuse City School District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Bulletin</dc:title>
  <dc:creator>lleach21</dc:creator>
  <cp:lastModifiedBy>Leach, Leisha</cp:lastModifiedBy>
  <cp:revision>2</cp:revision>
  <cp:lastPrinted>2013-07-18T18:02:00Z</cp:lastPrinted>
  <dcterms:created xsi:type="dcterms:W3CDTF">2017-07-18T13:49:00Z</dcterms:created>
  <dcterms:modified xsi:type="dcterms:W3CDTF">2017-07-18T13:49:00Z</dcterms:modified>
</cp:coreProperties>
</file>