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A1C" w:rsidRDefault="00372A1C" w:rsidP="00372A1C">
      <w:pPr>
        <w:tabs>
          <w:tab w:val="left" w:pos="1170"/>
        </w:tabs>
        <w:ind w:right="540"/>
        <w:jc w:val="center"/>
        <w:rPr>
          <w:rFonts w:ascii="Lucida Sans" w:hAnsi="Lucida Sans"/>
          <w:b/>
          <w:caps/>
          <w:sz w:val="36"/>
        </w:rPr>
      </w:pPr>
      <w:r w:rsidRPr="007F25E0">
        <w:rPr>
          <w:noProof/>
        </w:rPr>
        <w:drawing>
          <wp:anchor distT="0" distB="0" distL="114300" distR="114300" simplePos="0" relativeHeight="251658240" behindDoc="1" locked="0" layoutInCell="1" allowOverlap="1" wp14:anchorId="5CB67BCD" wp14:editId="5FB84728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485775" cy="518160"/>
            <wp:effectExtent l="0" t="0" r="9525" b="0"/>
            <wp:wrapNone/>
            <wp:docPr id="1" name="Picture 1" descr="C:\Users\lleach21\AppData\Local\Microsoft\Windows\Temporary Internet Files\Content.Outlook\SIF1KSEA\SCSD BW No Tex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leach21\AppData\Local\Microsoft\Windows\Temporary Internet Files\Content.Outlook\SIF1KSEA\SCSD BW No Tex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5FFA" w:rsidRPr="00255FFA">
        <w:rPr>
          <w:rFonts w:ascii="Lucida Sans" w:hAnsi="Lucida Sans"/>
          <w:b/>
          <w:caps/>
          <w:sz w:val="36"/>
        </w:rPr>
        <w:t>Assistant</w:t>
      </w:r>
      <w:r w:rsidR="00DC4DBE">
        <w:rPr>
          <w:rFonts w:ascii="Lucida Sans" w:hAnsi="Lucida Sans"/>
          <w:b/>
          <w:caps/>
          <w:sz w:val="36"/>
        </w:rPr>
        <w:t>/</w:t>
      </w:r>
      <w:r w:rsidR="00255FFA" w:rsidRPr="00255FFA">
        <w:rPr>
          <w:rFonts w:ascii="Lucida Sans" w:hAnsi="Lucida Sans"/>
          <w:b/>
          <w:caps/>
          <w:sz w:val="36"/>
        </w:rPr>
        <w:t>ATTENDANT</w:t>
      </w:r>
      <w:r w:rsidR="00DC4DBE">
        <w:rPr>
          <w:rFonts w:ascii="Lucida Sans" w:hAnsi="Lucida Sans"/>
          <w:b/>
          <w:caps/>
          <w:sz w:val="36"/>
        </w:rPr>
        <w:t>/</w:t>
      </w:r>
      <w:r w:rsidR="00255FFA" w:rsidRPr="00255FFA">
        <w:rPr>
          <w:rFonts w:ascii="Lucida Sans" w:hAnsi="Lucida Sans"/>
          <w:b/>
          <w:caps/>
          <w:sz w:val="36"/>
        </w:rPr>
        <w:t xml:space="preserve">MONITOR </w:t>
      </w:r>
    </w:p>
    <w:p w:rsidR="00255FFA" w:rsidRDefault="00255FFA" w:rsidP="00372A1C">
      <w:pPr>
        <w:tabs>
          <w:tab w:val="left" w:pos="1170"/>
        </w:tabs>
        <w:ind w:right="540"/>
        <w:jc w:val="center"/>
        <w:rPr>
          <w:rFonts w:ascii="Lucida Sans" w:hAnsi="Lucida Sans"/>
          <w:b/>
          <w:i/>
          <w:caps/>
          <w:sz w:val="36"/>
        </w:rPr>
      </w:pPr>
      <w:r w:rsidRPr="00255FFA">
        <w:rPr>
          <w:rFonts w:ascii="Lucida Sans" w:hAnsi="Lucida Sans"/>
          <w:b/>
          <w:caps/>
          <w:sz w:val="36"/>
        </w:rPr>
        <w:t>SUMMER School Evaluation Form</w:t>
      </w:r>
    </w:p>
    <w:p w:rsidR="00C10858" w:rsidRPr="00C10858" w:rsidRDefault="00C10858" w:rsidP="00C10858"/>
    <w:p w:rsidR="00C10858" w:rsidRPr="00AE1AD2" w:rsidRDefault="00C10858" w:rsidP="00C10858">
      <w:pPr>
        <w:tabs>
          <w:tab w:val="left" w:pos="720"/>
          <w:tab w:val="left" w:pos="5760"/>
          <w:tab w:val="left" w:pos="6480"/>
        </w:tabs>
        <w:rPr>
          <w:szCs w:val="20"/>
          <w:u w:val="single"/>
        </w:rPr>
      </w:pPr>
      <w:r>
        <w:t xml:space="preserve">Employee:  </w:t>
      </w:r>
      <w:sdt>
        <w:sdtPr>
          <w:id w:val="-395977551"/>
          <w:placeholder>
            <w:docPart w:val="51138EC6D4EF4107AE7E68AE7E785433"/>
          </w:placeholder>
          <w:showingPlcHdr/>
        </w:sdtPr>
        <w:sdtEndPr/>
        <w:sdtContent>
          <w:bookmarkStart w:id="0" w:name="_GoBack"/>
          <w:r w:rsidRPr="00405D3C">
            <w:rPr>
              <w:rStyle w:val="PlaceholderText"/>
            </w:rPr>
            <w:t>Click here to enter text.</w:t>
          </w:r>
          <w:bookmarkEnd w:id="0"/>
        </w:sdtContent>
      </w:sdt>
      <w:r w:rsidR="00372A1C">
        <w:tab/>
      </w:r>
      <w:r>
        <w:rPr>
          <w:szCs w:val="20"/>
        </w:rPr>
        <w:t xml:space="preserve">Job Title: </w:t>
      </w:r>
      <w:sdt>
        <w:sdtPr>
          <w:rPr>
            <w:szCs w:val="20"/>
          </w:rPr>
          <w:id w:val="171156585"/>
          <w:placeholder>
            <w:docPart w:val="51138EC6D4EF4107AE7E68AE7E785433"/>
          </w:placeholder>
          <w:showingPlcHdr/>
          <w:text/>
        </w:sdtPr>
        <w:sdtEndPr/>
        <w:sdtContent>
          <w:r w:rsidRPr="006257D4">
            <w:rPr>
              <w:rStyle w:val="PlaceholderText"/>
              <w:u w:val="single"/>
            </w:rPr>
            <w:t>Click here to enter text.</w:t>
          </w:r>
        </w:sdtContent>
      </w:sdt>
    </w:p>
    <w:p w:rsidR="00C10858" w:rsidRDefault="00C10858" w:rsidP="00372A1C">
      <w:pPr>
        <w:tabs>
          <w:tab w:val="left" w:pos="720"/>
          <w:tab w:val="left" w:pos="810"/>
          <w:tab w:val="left" w:pos="2160"/>
          <w:tab w:val="left" w:pos="5760"/>
          <w:tab w:val="left" w:pos="6480"/>
        </w:tabs>
        <w:ind w:left="547" w:hanging="547"/>
        <w:jc w:val="both"/>
        <w:rPr>
          <w:szCs w:val="20"/>
        </w:rPr>
      </w:pPr>
      <w:r>
        <w:rPr>
          <w:szCs w:val="20"/>
        </w:rPr>
        <w:t xml:space="preserve">Employee ID #: </w:t>
      </w:r>
      <w:sdt>
        <w:sdtPr>
          <w:rPr>
            <w:szCs w:val="20"/>
          </w:rPr>
          <w:id w:val="-35737915"/>
          <w:placeholder>
            <w:docPart w:val="51138EC6D4EF4107AE7E68AE7E785433"/>
          </w:placeholder>
          <w:showingPlcHdr/>
          <w:text/>
        </w:sdtPr>
        <w:sdtEndPr/>
        <w:sdtContent>
          <w:r w:rsidRPr="006257D4">
            <w:rPr>
              <w:rStyle w:val="PlaceholderText"/>
              <w:u w:val="single"/>
            </w:rPr>
            <w:t>Click here to enter text.</w:t>
          </w:r>
        </w:sdtContent>
      </w:sdt>
      <w:r w:rsidR="00372A1C">
        <w:rPr>
          <w:szCs w:val="20"/>
        </w:rPr>
        <w:tab/>
      </w:r>
      <w:r>
        <w:rPr>
          <w:szCs w:val="20"/>
        </w:rPr>
        <w:t xml:space="preserve">Location:  </w:t>
      </w:r>
      <w:sdt>
        <w:sdtPr>
          <w:rPr>
            <w:szCs w:val="20"/>
          </w:rPr>
          <w:id w:val="-2014139984"/>
          <w:placeholder>
            <w:docPart w:val="51138EC6D4EF4107AE7E68AE7E785433"/>
          </w:placeholder>
          <w:showingPlcHdr/>
          <w:text/>
        </w:sdtPr>
        <w:sdtEndPr/>
        <w:sdtContent>
          <w:r w:rsidRPr="006257D4">
            <w:rPr>
              <w:rStyle w:val="PlaceholderText"/>
              <w:u w:val="single"/>
            </w:rPr>
            <w:t>Click here to enter text.</w:t>
          </w:r>
        </w:sdtContent>
      </w:sdt>
      <w:r w:rsidRPr="00AE1AD2">
        <w:rPr>
          <w:szCs w:val="20"/>
        </w:rPr>
        <w:tab/>
      </w:r>
      <w:r>
        <w:rPr>
          <w:szCs w:val="20"/>
        </w:rPr>
        <w:t xml:space="preserve">        </w:t>
      </w:r>
    </w:p>
    <w:p w:rsidR="00C10858" w:rsidRPr="0073296B" w:rsidRDefault="00372A1C" w:rsidP="00372A1C">
      <w:pPr>
        <w:tabs>
          <w:tab w:val="left" w:pos="810"/>
          <w:tab w:val="left" w:pos="5760"/>
          <w:tab w:val="left" w:pos="6480"/>
        </w:tabs>
        <w:ind w:left="540" w:hanging="540"/>
        <w:jc w:val="both"/>
        <w:rPr>
          <w:szCs w:val="20"/>
          <w:u w:val="single"/>
        </w:rPr>
      </w:pPr>
      <w:r>
        <w:rPr>
          <w:szCs w:val="20"/>
        </w:rPr>
        <w:t>S</w:t>
      </w:r>
      <w:r w:rsidR="00C10858">
        <w:rPr>
          <w:szCs w:val="20"/>
        </w:rPr>
        <w:t xml:space="preserve">upervisor:  </w:t>
      </w:r>
      <w:sdt>
        <w:sdtPr>
          <w:rPr>
            <w:szCs w:val="20"/>
          </w:rPr>
          <w:id w:val="-1751035735"/>
          <w:placeholder>
            <w:docPart w:val="51138EC6D4EF4107AE7E68AE7E785433"/>
          </w:placeholder>
          <w:showingPlcHdr/>
          <w:text/>
        </w:sdtPr>
        <w:sdtEndPr/>
        <w:sdtContent>
          <w:r w:rsidR="00C10858" w:rsidRPr="006257D4">
            <w:rPr>
              <w:rStyle w:val="PlaceholderText"/>
              <w:u w:val="single"/>
            </w:rPr>
            <w:t>Click here to enter text.</w:t>
          </w:r>
        </w:sdtContent>
      </w:sdt>
      <w:r>
        <w:rPr>
          <w:szCs w:val="20"/>
        </w:rPr>
        <w:tab/>
      </w:r>
      <w:r w:rsidR="00C10858">
        <w:rPr>
          <w:szCs w:val="20"/>
        </w:rPr>
        <w:t xml:space="preserve">Date of Evaluation: </w:t>
      </w:r>
      <w:sdt>
        <w:sdtPr>
          <w:rPr>
            <w:szCs w:val="20"/>
          </w:rPr>
          <w:id w:val="201061921"/>
          <w:placeholder>
            <w:docPart w:val="51138EC6D4EF4107AE7E68AE7E785433"/>
          </w:placeholder>
          <w:showingPlcHdr/>
          <w:text/>
        </w:sdtPr>
        <w:sdtEndPr/>
        <w:sdtContent>
          <w:r w:rsidR="00C10858" w:rsidRPr="006257D4">
            <w:rPr>
              <w:rStyle w:val="PlaceholderText"/>
              <w:u w:val="single"/>
            </w:rPr>
            <w:t>Click here to enter text.</w:t>
          </w:r>
        </w:sdtContent>
      </w:sdt>
    </w:p>
    <w:p w:rsidR="00255FFA" w:rsidRDefault="00255FFA" w:rsidP="00255FFA"/>
    <w:p w:rsidR="00C10858" w:rsidRDefault="00C10858" w:rsidP="00255FFA"/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4620"/>
        <w:gridCol w:w="598"/>
        <w:gridCol w:w="503"/>
        <w:gridCol w:w="653"/>
        <w:gridCol w:w="471"/>
        <w:gridCol w:w="3747"/>
      </w:tblGrid>
      <w:tr w:rsidR="00220867" w:rsidTr="00146D5F">
        <w:trPr>
          <w:cantSplit/>
          <w:trHeight w:val="1574"/>
        </w:trPr>
        <w:tc>
          <w:tcPr>
            <w:tcW w:w="4733" w:type="dxa"/>
            <w:tcBorders>
              <w:bottom w:val="double" w:sz="4" w:space="0" w:color="auto"/>
            </w:tcBorders>
            <w:vAlign w:val="center"/>
          </w:tcPr>
          <w:p w:rsidR="00255FFA" w:rsidRPr="00146D5F" w:rsidRDefault="00220867" w:rsidP="00220867">
            <w:pPr>
              <w:jc w:val="center"/>
              <w:rPr>
                <w:b/>
              </w:rPr>
            </w:pPr>
            <w:r w:rsidRPr="00146D5F">
              <w:rPr>
                <w:b/>
                <w:sz w:val="28"/>
              </w:rPr>
              <w:t>Evaluation Criteria</w:t>
            </w:r>
          </w:p>
        </w:tc>
        <w:tc>
          <w:tcPr>
            <w:tcW w:w="604" w:type="dxa"/>
            <w:tcBorders>
              <w:bottom w:val="double" w:sz="4" w:space="0" w:color="auto"/>
            </w:tcBorders>
            <w:textDirection w:val="btLr"/>
            <w:vAlign w:val="bottom"/>
          </w:tcPr>
          <w:p w:rsidR="00255FFA" w:rsidRPr="00146D5F" w:rsidRDefault="00255FFA" w:rsidP="00220867">
            <w:pPr>
              <w:ind w:left="115" w:right="115"/>
              <w:jc w:val="center"/>
              <w:rPr>
                <w:b/>
                <w:sz w:val="21"/>
                <w:szCs w:val="21"/>
              </w:rPr>
            </w:pPr>
            <w:r w:rsidRPr="00146D5F">
              <w:rPr>
                <w:b/>
                <w:sz w:val="21"/>
                <w:szCs w:val="21"/>
              </w:rPr>
              <w:t>Exceeds Expectation</w:t>
            </w:r>
          </w:p>
        </w:tc>
        <w:tc>
          <w:tcPr>
            <w:tcW w:w="505" w:type="dxa"/>
            <w:tcBorders>
              <w:bottom w:val="double" w:sz="4" w:space="0" w:color="auto"/>
            </w:tcBorders>
            <w:textDirection w:val="btLr"/>
          </w:tcPr>
          <w:p w:rsidR="00255FFA" w:rsidRPr="00146D5F" w:rsidRDefault="00220867" w:rsidP="00220867">
            <w:pPr>
              <w:ind w:left="113" w:right="113"/>
              <w:rPr>
                <w:b/>
                <w:sz w:val="21"/>
                <w:szCs w:val="21"/>
              </w:rPr>
            </w:pPr>
            <w:r w:rsidRPr="00146D5F">
              <w:rPr>
                <w:b/>
                <w:sz w:val="21"/>
                <w:szCs w:val="21"/>
              </w:rPr>
              <w:t xml:space="preserve">Satisfactory </w:t>
            </w:r>
          </w:p>
        </w:tc>
        <w:tc>
          <w:tcPr>
            <w:tcW w:w="661" w:type="dxa"/>
            <w:tcBorders>
              <w:bottom w:val="double" w:sz="4" w:space="0" w:color="auto"/>
            </w:tcBorders>
            <w:textDirection w:val="btLr"/>
          </w:tcPr>
          <w:p w:rsidR="00255FFA" w:rsidRPr="00146D5F" w:rsidRDefault="00220867" w:rsidP="00220867">
            <w:pPr>
              <w:ind w:left="113" w:right="113"/>
              <w:rPr>
                <w:b/>
                <w:sz w:val="21"/>
                <w:szCs w:val="21"/>
              </w:rPr>
            </w:pPr>
            <w:r w:rsidRPr="00146D5F">
              <w:rPr>
                <w:b/>
                <w:sz w:val="21"/>
                <w:szCs w:val="21"/>
              </w:rPr>
              <w:t xml:space="preserve">Needs Improvement </w:t>
            </w:r>
          </w:p>
        </w:tc>
        <w:tc>
          <w:tcPr>
            <w:tcW w:w="471" w:type="dxa"/>
            <w:tcBorders>
              <w:bottom w:val="double" w:sz="4" w:space="0" w:color="auto"/>
            </w:tcBorders>
            <w:textDirection w:val="btLr"/>
          </w:tcPr>
          <w:p w:rsidR="00255FFA" w:rsidRPr="00146D5F" w:rsidRDefault="00220867" w:rsidP="00220867">
            <w:pPr>
              <w:ind w:left="113" w:right="113"/>
              <w:rPr>
                <w:b/>
                <w:sz w:val="21"/>
                <w:szCs w:val="21"/>
              </w:rPr>
            </w:pPr>
            <w:r w:rsidRPr="00146D5F">
              <w:rPr>
                <w:b/>
                <w:sz w:val="21"/>
                <w:szCs w:val="21"/>
              </w:rPr>
              <w:t xml:space="preserve">Unsatisfactory </w:t>
            </w:r>
          </w:p>
        </w:tc>
        <w:tc>
          <w:tcPr>
            <w:tcW w:w="3844" w:type="dxa"/>
            <w:tcBorders>
              <w:bottom w:val="double" w:sz="4" w:space="0" w:color="auto"/>
            </w:tcBorders>
            <w:vAlign w:val="center"/>
          </w:tcPr>
          <w:p w:rsidR="00255FFA" w:rsidRPr="00146D5F" w:rsidRDefault="00220867" w:rsidP="00220867">
            <w:pPr>
              <w:jc w:val="center"/>
              <w:rPr>
                <w:b/>
                <w:sz w:val="28"/>
              </w:rPr>
            </w:pPr>
            <w:r w:rsidRPr="00146D5F">
              <w:rPr>
                <w:b/>
                <w:sz w:val="28"/>
              </w:rPr>
              <w:t>Comments</w:t>
            </w:r>
          </w:p>
        </w:tc>
      </w:tr>
      <w:tr w:rsidR="00255FFA" w:rsidTr="00540042">
        <w:trPr>
          <w:trHeight w:val="591"/>
        </w:trPr>
        <w:tc>
          <w:tcPr>
            <w:tcW w:w="10818" w:type="dxa"/>
            <w:gridSpan w:val="6"/>
            <w:tcBorders>
              <w:right w:val="double" w:sz="4" w:space="0" w:color="auto"/>
            </w:tcBorders>
            <w:shd w:val="clear" w:color="auto" w:fill="EEECE1" w:themeFill="background2"/>
            <w:vAlign w:val="center"/>
          </w:tcPr>
          <w:p w:rsidR="00255FFA" w:rsidRPr="00255FFA" w:rsidRDefault="00255FFA" w:rsidP="00540042">
            <w:pPr>
              <w:jc w:val="center"/>
              <w:rPr>
                <w:b/>
              </w:rPr>
            </w:pPr>
            <w:r w:rsidRPr="00255FFA">
              <w:rPr>
                <w:b/>
                <w:sz w:val="32"/>
              </w:rPr>
              <w:t>Job Performance</w:t>
            </w:r>
          </w:p>
        </w:tc>
      </w:tr>
      <w:tr w:rsidR="00220867" w:rsidTr="00146D5F">
        <w:trPr>
          <w:trHeight w:val="552"/>
        </w:trPr>
        <w:tc>
          <w:tcPr>
            <w:tcW w:w="4733" w:type="dxa"/>
            <w:tcBorders>
              <w:top w:val="double" w:sz="4" w:space="0" w:color="auto"/>
            </w:tcBorders>
            <w:vAlign w:val="center"/>
          </w:tcPr>
          <w:p w:rsidR="00220867" w:rsidRDefault="00220867" w:rsidP="00146D5F">
            <w:pPr>
              <w:pStyle w:val="ListParagraph"/>
              <w:numPr>
                <w:ilvl w:val="0"/>
                <w:numId w:val="18"/>
              </w:numPr>
              <w:tabs>
                <w:tab w:val="left" w:pos="342"/>
              </w:tabs>
              <w:ind w:left="342" w:hanging="270"/>
            </w:pPr>
            <w:r>
              <w:t>The employee is in regular daily attendance.</w:t>
            </w:r>
          </w:p>
        </w:tc>
        <w:sdt>
          <w:sdtPr>
            <w:id w:val="-1584292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4" w:type="dxa"/>
                <w:tcBorders>
                  <w:top w:val="double" w:sz="4" w:space="0" w:color="auto"/>
                </w:tcBorders>
              </w:tcPr>
              <w:p w:rsidR="00220867" w:rsidRDefault="00220867" w:rsidP="00750EA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483114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double" w:sz="4" w:space="0" w:color="auto"/>
                </w:tcBorders>
              </w:tcPr>
              <w:p w:rsidR="00220867" w:rsidRDefault="00220867">
                <w:r w:rsidRPr="00391E56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765452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1" w:type="dxa"/>
                <w:tcBorders>
                  <w:top w:val="double" w:sz="4" w:space="0" w:color="auto"/>
                </w:tcBorders>
              </w:tcPr>
              <w:p w:rsidR="00220867" w:rsidRDefault="00220867">
                <w:r w:rsidRPr="00391E56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121777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1" w:type="dxa"/>
                <w:tcBorders>
                  <w:top w:val="double" w:sz="4" w:space="0" w:color="auto"/>
                </w:tcBorders>
              </w:tcPr>
              <w:p w:rsidR="00220867" w:rsidRDefault="00220867">
                <w:r w:rsidRPr="00391E56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29774082"/>
            <w:showingPlcHdr/>
          </w:sdtPr>
          <w:sdtEndPr/>
          <w:sdtContent>
            <w:tc>
              <w:tcPr>
                <w:tcW w:w="3844" w:type="dxa"/>
                <w:tcBorders>
                  <w:top w:val="double" w:sz="4" w:space="0" w:color="auto"/>
                  <w:right w:val="single" w:sz="12" w:space="0" w:color="auto"/>
                </w:tcBorders>
              </w:tcPr>
              <w:p w:rsidR="00220867" w:rsidRDefault="00146D5F" w:rsidP="00750EA3">
                <w:r w:rsidRPr="00A0187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46D5F" w:rsidTr="00146D5F">
        <w:trPr>
          <w:trHeight w:val="552"/>
        </w:trPr>
        <w:tc>
          <w:tcPr>
            <w:tcW w:w="4733" w:type="dxa"/>
            <w:vAlign w:val="center"/>
          </w:tcPr>
          <w:p w:rsidR="00146D5F" w:rsidRDefault="00146D5F" w:rsidP="00146D5F">
            <w:pPr>
              <w:pStyle w:val="ListParagraph"/>
              <w:numPr>
                <w:ilvl w:val="0"/>
                <w:numId w:val="18"/>
              </w:numPr>
              <w:ind w:left="342" w:hanging="270"/>
            </w:pPr>
            <w:r>
              <w:t>The employee is appropriately dressed for their assigned tasks.</w:t>
            </w:r>
          </w:p>
        </w:tc>
        <w:sdt>
          <w:sdtPr>
            <w:id w:val="666520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4" w:type="dxa"/>
              </w:tcPr>
              <w:p w:rsidR="00146D5F" w:rsidRDefault="00146D5F">
                <w:r w:rsidRPr="00BF7E0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57330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</w:tcPr>
              <w:p w:rsidR="00146D5F" w:rsidRDefault="00146D5F">
                <w:r w:rsidRPr="00391E56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48275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1" w:type="dxa"/>
              </w:tcPr>
              <w:p w:rsidR="00146D5F" w:rsidRDefault="00146D5F">
                <w:r w:rsidRPr="00391E56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334819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1" w:type="dxa"/>
              </w:tcPr>
              <w:p w:rsidR="00146D5F" w:rsidRDefault="00146D5F">
                <w:r w:rsidRPr="00391E56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09197437"/>
            <w:showingPlcHdr/>
          </w:sdtPr>
          <w:sdtEndPr/>
          <w:sdtContent>
            <w:tc>
              <w:tcPr>
                <w:tcW w:w="3844" w:type="dxa"/>
              </w:tcPr>
              <w:p w:rsidR="00146D5F" w:rsidRDefault="00146D5F">
                <w:r w:rsidRPr="00AC340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46D5F" w:rsidTr="00146D5F">
        <w:trPr>
          <w:trHeight w:val="552"/>
        </w:trPr>
        <w:tc>
          <w:tcPr>
            <w:tcW w:w="4733" w:type="dxa"/>
            <w:vAlign w:val="center"/>
          </w:tcPr>
          <w:p w:rsidR="00146D5F" w:rsidRDefault="00146D5F" w:rsidP="00146D5F">
            <w:pPr>
              <w:pStyle w:val="ListParagraph"/>
              <w:numPr>
                <w:ilvl w:val="0"/>
                <w:numId w:val="18"/>
              </w:numPr>
              <w:ind w:left="342" w:hanging="270"/>
            </w:pPr>
            <w:r w:rsidRPr="00220867">
              <w:t xml:space="preserve">The employee </w:t>
            </w:r>
            <w:r>
              <w:t>show</w:t>
            </w:r>
            <w:r w:rsidR="00DC4DBE">
              <w:t>s</w:t>
            </w:r>
            <w:r>
              <w:t xml:space="preserve"> independent initiative.</w:t>
            </w:r>
          </w:p>
        </w:tc>
        <w:sdt>
          <w:sdtPr>
            <w:id w:val="-1978372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4" w:type="dxa"/>
              </w:tcPr>
              <w:p w:rsidR="00146D5F" w:rsidRDefault="00146D5F">
                <w:r w:rsidRPr="00BF7E0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641121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</w:tcPr>
              <w:p w:rsidR="00146D5F" w:rsidRDefault="00146D5F">
                <w:r w:rsidRPr="00391E56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09851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1" w:type="dxa"/>
              </w:tcPr>
              <w:p w:rsidR="00146D5F" w:rsidRDefault="00146D5F">
                <w:r w:rsidRPr="00391E56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651351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1" w:type="dxa"/>
              </w:tcPr>
              <w:p w:rsidR="00146D5F" w:rsidRDefault="00146D5F">
                <w:r w:rsidRPr="00391E56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48135678"/>
            <w:showingPlcHdr/>
          </w:sdtPr>
          <w:sdtEndPr/>
          <w:sdtContent>
            <w:tc>
              <w:tcPr>
                <w:tcW w:w="3844" w:type="dxa"/>
              </w:tcPr>
              <w:p w:rsidR="00146D5F" w:rsidRDefault="00146D5F">
                <w:r w:rsidRPr="00AC340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46D5F" w:rsidTr="00146D5F">
        <w:trPr>
          <w:trHeight w:val="552"/>
        </w:trPr>
        <w:tc>
          <w:tcPr>
            <w:tcW w:w="4733" w:type="dxa"/>
            <w:vAlign w:val="center"/>
          </w:tcPr>
          <w:p w:rsidR="00146D5F" w:rsidRDefault="00146D5F" w:rsidP="00146D5F">
            <w:pPr>
              <w:pStyle w:val="ListParagraph"/>
              <w:numPr>
                <w:ilvl w:val="0"/>
                <w:numId w:val="18"/>
              </w:numPr>
              <w:ind w:left="342" w:hanging="270"/>
            </w:pPr>
            <w:r w:rsidRPr="00766EEE">
              <w:t>The employee</w:t>
            </w:r>
            <w:r>
              <w:t xml:space="preserve"> is punctual in attendance and in completing assigned tasks.</w:t>
            </w:r>
          </w:p>
        </w:tc>
        <w:sdt>
          <w:sdtPr>
            <w:id w:val="-369993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4" w:type="dxa"/>
              </w:tcPr>
              <w:p w:rsidR="00146D5F" w:rsidRDefault="00146D5F">
                <w:r w:rsidRPr="00BF7E0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273307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</w:tcPr>
              <w:p w:rsidR="00146D5F" w:rsidRDefault="00146D5F">
                <w:r w:rsidRPr="00391E56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76318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1" w:type="dxa"/>
              </w:tcPr>
              <w:p w:rsidR="00146D5F" w:rsidRDefault="00146D5F">
                <w:r w:rsidRPr="00391E56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515875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1" w:type="dxa"/>
              </w:tcPr>
              <w:p w:rsidR="00146D5F" w:rsidRDefault="00146D5F">
                <w:r w:rsidRPr="00391E56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8371973"/>
            <w:showingPlcHdr/>
          </w:sdtPr>
          <w:sdtEndPr/>
          <w:sdtContent>
            <w:tc>
              <w:tcPr>
                <w:tcW w:w="3844" w:type="dxa"/>
              </w:tcPr>
              <w:p w:rsidR="00146D5F" w:rsidRDefault="00146D5F">
                <w:r w:rsidRPr="00AC340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46D5F" w:rsidTr="00146D5F">
        <w:trPr>
          <w:trHeight w:val="552"/>
        </w:trPr>
        <w:tc>
          <w:tcPr>
            <w:tcW w:w="4733" w:type="dxa"/>
            <w:vAlign w:val="center"/>
          </w:tcPr>
          <w:p w:rsidR="00146D5F" w:rsidRDefault="00146D5F" w:rsidP="00146D5F">
            <w:pPr>
              <w:pStyle w:val="ListParagraph"/>
              <w:numPr>
                <w:ilvl w:val="0"/>
                <w:numId w:val="18"/>
              </w:numPr>
              <w:ind w:left="342" w:hanging="270"/>
            </w:pPr>
            <w:r w:rsidRPr="00614248">
              <w:t>The employee</w:t>
            </w:r>
            <w:r>
              <w:t xml:space="preserve"> works well with other staff members.</w:t>
            </w:r>
          </w:p>
        </w:tc>
        <w:sdt>
          <w:sdtPr>
            <w:id w:val="-2033638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4" w:type="dxa"/>
              </w:tcPr>
              <w:p w:rsidR="00146D5F" w:rsidRDefault="00372A1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30053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</w:tcPr>
              <w:p w:rsidR="00146D5F" w:rsidRDefault="00146D5F">
                <w:r w:rsidRPr="00391E56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694173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1" w:type="dxa"/>
              </w:tcPr>
              <w:p w:rsidR="00146D5F" w:rsidRDefault="00146D5F">
                <w:r w:rsidRPr="00391E56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17805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1" w:type="dxa"/>
              </w:tcPr>
              <w:p w:rsidR="00146D5F" w:rsidRDefault="00146D5F">
                <w:r w:rsidRPr="00391E56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69184733"/>
            <w:showingPlcHdr/>
          </w:sdtPr>
          <w:sdtEndPr/>
          <w:sdtContent>
            <w:tc>
              <w:tcPr>
                <w:tcW w:w="3844" w:type="dxa"/>
              </w:tcPr>
              <w:p w:rsidR="00146D5F" w:rsidRDefault="00146D5F">
                <w:r w:rsidRPr="00AC340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46D5F" w:rsidTr="00146D5F">
        <w:trPr>
          <w:trHeight w:val="552"/>
        </w:trPr>
        <w:tc>
          <w:tcPr>
            <w:tcW w:w="4733" w:type="dxa"/>
            <w:vAlign w:val="center"/>
          </w:tcPr>
          <w:p w:rsidR="00146D5F" w:rsidRDefault="00146D5F" w:rsidP="00146D5F">
            <w:pPr>
              <w:pStyle w:val="ListParagraph"/>
              <w:numPr>
                <w:ilvl w:val="0"/>
                <w:numId w:val="18"/>
              </w:numPr>
              <w:ind w:left="342" w:hanging="270"/>
            </w:pPr>
            <w:r w:rsidRPr="00614248">
              <w:t>The employee</w:t>
            </w:r>
            <w:r>
              <w:t xml:space="preserve"> works well and communicates properly with students.</w:t>
            </w:r>
          </w:p>
        </w:tc>
        <w:sdt>
          <w:sdtPr>
            <w:id w:val="-1425950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4" w:type="dxa"/>
              </w:tcPr>
              <w:p w:rsidR="00146D5F" w:rsidRDefault="00146D5F">
                <w:r w:rsidRPr="00BF7E0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43358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</w:tcPr>
              <w:p w:rsidR="00146D5F" w:rsidRDefault="00146D5F">
                <w:r w:rsidRPr="00391E56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077656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1" w:type="dxa"/>
              </w:tcPr>
              <w:p w:rsidR="00146D5F" w:rsidRDefault="00146D5F">
                <w:r w:rsidRPr="00391E56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663978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1" w:type="dxa"/>
              </w:tcPr>
              <w:p w:rsidR="00146D5F" w:rsidRDefault="00146D5F">
                <w:r w:rsidRPr="00391E56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66690621"/>
            <w:showingPlcHdr/>
          </w:sdtPr>
          <w:sdtEndPr/>
          <w:sdtContent>
            <w:tc>
              <w:tcPr>
                <w:tcW w:w="3844" w:type="dxa"/>
              </w:tcPr>
              <w:p w:rsidR="00146D5F" w:rsidRDefault="00146D5F">
                <w:r w:rsidRPr="00AC340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46D5F" w:rsidTr="00146D5F">
        <w:trPr>
          <w:trHeight w:val="552"/>
        </w:trPr>
        <w:tc>
          <w:tcPr>
            <w:tcW w:w="4733" w:type="dxa"/>
            <w:vAlign w:val="center"/>
          </w:tcPr>
          <w:p w:rsidR="00146D5F" w:rsidRDefault="00146D5F" w:rsidP="00146D5F">
            <w:pPr>
              <w:pStyle w:val="ListParagraph"/>
              <w:numPr>
                <w:ilvl w:val="0"/>
                <w:numId w:val="18"/>
              </w:numPr>
              <w:ind w:left="342" w:hanging="270"/>
            </w:pPr>
            <w:r w:rsidRPr="007C43B6">
              <w:t xml:space="preserve">The employee </w:t>
            </w:r>
            <w:r>
              <w:t>is receptive to supervision.</w:t>
            </w:r>
          </w:p>
        </w:tc>
        <w:sdt>
          <w:sdtPr>
            <w:id w:val="-1293590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4" w:type="dxa"/>
              </w:tcPr>
              <w:p w:rsidR="00146D5F" w:rsidRDefault="00146D5F">
                <w:r w:rsidRPr="00BF7E0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07428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</w:tcPr>
              <w:p w:rsidR="00146D5F" w:rsidRDefault="00146D5F">
                <w:r w:rsidRPr="00391E56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588186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1" w:type="dxa"/>
              </w:tcPr>
              <w:p w:rsidR="00146D5F" w:rsidRDefault="00146D5F">
                <w:r w:rsidRPr="00391E56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056695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1" w:type="dxa"/>
              </w:tcPr>
              <w:p w:rsidR="00146D5F" w:rsidRDefault="00146D5F">
                <w:r w:rsidRPr="00391E56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31157100"/>
            <w:showingPlcHdr/>
          </w:sdtPr>
          <w:sdtEndPr/>
          <w:sdtContent>
            <w:tc>
              <w:tcPr>
                <w:tcW w:w="3844" w:type="dxa"/>
              </w:tcPr>
              <w:p w:rsidR="00146D5F" w:rsidRDefault="00146D5F">
                <w:r w:rsidRPr="00AC340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46D5F" w:rsidTr="00146D5F">
        <w:trPr>
          <w:trHeight w:val="552"/>
        </w:trPr>
        <w:tc>
          <w:tcPr>
            <w:tcW w:w="4733" w:type="dxa"/>
            <w:vAlign w:val="center"/>
          </w:tcPr>
          <w:p w:rsidR="00146D5F" w:rsidRDefault="00146D5F" w:rsidP="00146D5F">
            <w:pPr>
              <w:pStyle w:val="ListParagraph"/>
              <w:numPr>
                <w:ilvl w:val="0"/>
                <w:numId w:val="18"/>
              </w:numPr>
              <w:ind w:left="342" w:hanging="270"/>
            </w:pPr>
            <w:r w:rsidRPr="007C43B6">
              <w:t xml:space="preserve">The employee </w:t>
            </w:r>
            <w:r>
              <w:t>continues to learn and improve.</w:t>
            </w:r>
          </w:p>
        </w:tc>
        <w:sdt>
          <w:sdtPr>
            <w:id w:val="-62418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4" w:type="dxa"/>
              </w:tcPr>
              <w:p w:rsidR="00146D5F" w:rsidRDefault="00146D5F">
                <w:r w:rsidRPr="00BF7E0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3198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</w:tcPr>
              <w:p w:rsidR="00146D5F" w:rsidRDefault="00146D5F">
                <w:r w:rsidRPr="00391E56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4946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1" w:type="dxa"/>
              </w:tcPr>
              <w:p w:rsidR="00146D5F" w:rsidRDefault="00146D5F">
                <w:r w:rsidRPr="00391E56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89203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1" w:type="dxa"/>
              </w:tcPr>
              <w:p w:rsidR="00146D5F" w:rsidRDefault="00146D5F">
                <w:r w:rsidRPr="00391E56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147310093"/>
            <w:showingPlcHdr/>
          </w:sdtPr>
          <w:sdtEndPr/>
          <w:sdtContent>
            <w:tc>
              <w:tcPr>
                <w:tcW w:w="3844" w:type="dxa"/>
              </w:tcPr>
              <w:p w:rsidR="00146D5F" w:rsidRDefault="00146D5F">
                <w:r w:rsidRPr="00AC340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46D5F" w:rsidTr="00146D5F">
        <w:trPr>
          <w:trHeight w:val="552"/>
        </w:trPr>
        <w:tc>
          <w:tcPr>
            <w:tcW w:w="4733" w:type="dxa"/>
            <w:vAlign w:val="center"/>
          </w:tcPr>
          <w:p w:rsidR="00146D5F" w:rsidRDefault="00146D5F" w:rsidP="00146D5F">
            <w:pPr>
              <w:pStyle w:val="ListParagraph"/>
              <w:numPr>
                <w:ilvl w:val="0"/>
                <w:numId w:val="18"/>
              </w:numPr>
              <w:ind w:left="342" w:hanging="270"/>
            </w:pPr>
            <w:r w:rsidRPr="007C43B6">
              <w:t xml:space="preserve">The employee </w:t>
            </w:r>
            <w:r>
              <w:t>is knowledgeable of job expectation</w:t>
            </w:r>
            <w:r w:rsidR="00DC4DBE">
              <w:t>s</w:t>
            </w:r>
            <w:r>
              <w:t>.</w:t>
            </w:r>
          </w:p>
        </w:tc>
        <w:sdt>
          <w:sdtPr>
            <w:id w:val="-1559241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4" w:type="dxa"/>
              </w:tcPr>
              <w:p w:rsidR="00146D5F" w:rsidRDefault="00146D5F">
                <w:r w:rsidRPr="00BF7E0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463065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</w:tcPr>
              <w:p w:rsidR="00146D5F" w:rsidRDefault="00146D5F">
                <w:r w:rsidRPr="00391E56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08686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1" w:type="dxa"/>
              </w:tcPr>
              <w:p w:rsidR="00146D5F" w:rsidRDefault="00146D5F">
                <w:r w:rsidRPr="00391E56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11040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1" w:type="dxa"/>
              </w:tcPr>
              <w:p w:rsidR="00146D5F" w:rsidRDefault="00146D5F">
                <w:r w:rsidRPr="00391E56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7633022"/>
            <w:showingPlcHdr/>
          </w:sdtPr>
          <w:sdtEndPr/>
          <w:sdtContent>
            <w:tc>
              <w:tcPr>
                <w:tcW w:w="3844" w:type="dxa"/>
              </w:tcPr>
              <w:p w:rsidR="00146D5F" w:rsidRDefault="00146D5F">
                <w:r w:rsidRPr="00AC340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46D5F" w:rsidTr="00146D5F">
        <w:trPr>
          <w:trHeight w:val="552"/>
        </w:trPr>
        <w:tc>
          <w:tcPr>
            <w:tcW w:w="4733" w:type="dxa"/>
            <w:vAlign w:val="center"/>
          </w:tcPr>
          <w:p w:rsidR="00146D5F" w:rsidRDefault="00146D5F" w:rsidP="00146D5F">
            <w:pPr>
              <w:pStyle w:val="ListParagraph"/>
              <w:numPr>
                <w:ilvl w:val="0"/>
                <w:numId w:val="18"/>
              </w:numPr>
              <w:ind w:left="342"/>
            </w:pPr>
            <w:r w:rsidRPr="007C43B6">
              <w:t>The employee</w:t>
            </w:r>
            <w:r>
              <w:t xml:space="preserve"> preforms instructional duties.</w:t>
            </w:r>
          </w:p>
        </w:tc>
        <w:sdt>
          <w:sdtPr>
            <w:id w:val="-15230897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4" w:type="dxa"/>
              </w:tcPr>
              <w:p w:rsidR="00146D5F" w:rsidRDefault="00146D5F">
                <w:r w:rsidRPr="00BF7E0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28494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</w:tcPr>
              <w:p w:rsidR="00146D5F" w:rsidRDefault="00146D5F">
                <w:r w:rsidRPr="00391E56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86014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1" w:type="dxa"/>
              </w:tcPr>
              <w:p w:rsidR="00146D5F" w:rsidRDefault="00146D5F">
                <w:r w:rsidRPr="00391E56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69155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1" w:type="dxa"/>
              </w:tcPr>
              <w:p w:rsidR="00146D5F" w:rsidRDefault="00146D5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76677819"/>
            <w:showingPlcHdr/>
          </w:sdtPr>
          <w:sdtEndPr/>
          <w:sdtContent>
            <w:tc>
              <w:tcPr>
                <w:tcW w:w="3844" w:type="dxa"/>
              </w:tcPr>
              <w:p w:rsidR="00146D5F" w:rsidRDefault="00146D5F">
                <w:r w:rsidRPr="00AC340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46D5F" w:rsidTr="00146D5F">
        <w:trPr>
          <w:trHeight w:val="552"/>
        </w:trPr>
        <w:tc>
          <w:tcPr>
            <w:tcW w:w="4733" w:type="dxa"/>
            <w:vAlign w:val="center"/>
          </w:tcPr>
          <w:p w:rsidR="00146D5F" w:rsidRPr="00540042" w:rsidRDefault="00146D5F" w:rsidP="00146D5F">
            <w:pPr>
              <w:pStyle w:val="ListParagraph"/>
              <w:numPr>
                <w:ilvl w:val="0"/>
                <w:numId w:val="18"/>
              </w:numPr>
              <w:ind w:left="342"/>
            </w:pPr>
            <w:r w:rsidRPr="00540042">
              <w:t>The employee</w:t>
            </w:r>
            <w:r>
              <w:t xml:space="preserve"> preforms non-instructional duties.</w:t>
            </w:r>
          </w:p>
        </w:tc>
        <w:sdt>
          <w:sdtPr>
            <w:id w:val="-9528641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4" w:type="dxa"/>
              </w:tcPr>
              <w:p w:rsidR="00146D5F" w:rsidRDefault="00146D5F" w:rsidP="001B590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27686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</w:tcPr>
              <w:p w:rsidR="00146D5F" w:rsidRDefault="00146D5F" w:rsidP="001B590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9322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1" w:type="dxa"/>
              </w:tcPr>
              <w:p w:rsidR="00146D5F" w:rsidRDefault="00146D5F" w:rsidP="001B590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417414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1" w:type="dxa"/>
              </w:tcPr>
              <w:p w:rsidR="00146D5F" w:rsidRDefault="00146D5F" w:rsidP="001B590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08544284"/>
            <w:showingPlcHdr/>
          </w:sdtPr>
          <w:sdtEndPr/>
          <w:sdtContent>
            <w:tc>
              <w:tcPr>
                <w:tcW w:w="3844" w:type="dxa"/>
              </w:tcPr>
              <w:p w:rsidR="00146D5F" w:rsidRDefault="00146D5F">
                <w:r w:rsidRPr="00AC340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46D5F" w:rsidTr="00146D5F">
        <w:trPr>
          <w:trHeight w:val="552"/>
        </w:trPr>
        <w:tc>
          <w:tcPr>
            <w:tcW w:w="4733" w:type="dxa"/>
            <w:vAlign w:val="center"/>
          </w:tcPr>
          <w:p w:rsidR="00146D5F" w:rsidRDefault="00146D5F" w:rsidP="00146D5F">
            <w:pPr>
              <w:pStyle w:val="ListParagraph"/>
              <w:numPr>
                <w:ilvl w:val="0"/>
                <w:numId w:val="18"/>
              </w:numPr>
              <w:ind w:left="342" w:hanging="342"/>
            </w:pPr>
            <w:r w:rsidRPr="00540042">
              <w:t>The employee</w:t>
            </w:r>
            <w:r>
              <w:t xml:space="preserve"> respects confidentiality.</w:t>
            </w:r>
          </w:p>
        </w:tc>
        <w:sdt>
          <w:sdtPr>
            <w:id w:val="1665209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4" w:type="dxa"/>
              </w:tcPr>
              <w:p w:rsidR="00146D5F" w:rsidRDefault="00146D5F" w:rsidP="001B590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95319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</w:tcPr>
              <w:p w:rsidR="00146D5F" w:rsidRDefault="00146D5F" w:rsidP="001B590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63292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1" w:type="dxa"/>
              </w:tcPr>
              <w:p w:rsidR="00146D5F" w:rsidRDefault="00146D5F" w:rsidP="001B590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245668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1" w:type="dxa"/>
              </w:tcPr>
              <w:p w:rsidR="00146D5F" w:rsidRDefault="00146D5F" w:rsidP="001B590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29461183"/>
            <w:showingPlcHdr/>
          </w:sdtPr>
          <w:sdtEndPr/>
          <w:sdtContent>
            <w:tc>
              <w:tcPr>
                <w:tcW w:w="3844" w:type="dxa"/>
              </w:tcPr>
              <w:p w:rsidR="00146D5F" w:rsidRDefault="00146D5F">
                <w:r w:rsidRPr="00AC340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B334C2" w:rsidRDefault="00B334C2" w:rsidP="00B334C2">
      <w:pPr>
        <w:pStyle w:val="ListParagraph"/>
        <w:ind w:left="450"/>
      </w:pPr>
    </w:p>
    <w:p w:rsidR="00146D5F" w:rsidRDefault="00B334C2" w:rsidP="00B334C2">
      <w:pPr>
        <w:pStyle w:val="ListParagraph"/>
        <w:numPr>
          <w:ilvl w:val="0"/>
          <w:numId w:val="18"/>
        </w:numPr>
      </w:pPr>
      <w:r>
        <w:t xml:space="preserve">List any strengths that you feel merit comment. </w:t>
      </w:r>
      <w:sdt>
        <w:sdtPr>
          <w:id w:val="-222303876"/>
          <w:showingPlcHdr/>
        </w:sdtPr>
        <w:sdtEndPr/>
        <w:sdtContent>
          <w:r w:rsidRPr="00A01873">
            <w:rPr>
              <w:rStyle w:val="PlaceholderText"/>
            </w:rPr>
            <w:t>Click here to enter text.</w:t>
          </w:r>
        </w:sdtContent>
      </w:sdt>
    </w:p>
    <w:p w:rsidR="00B334C2" w:rsidRDefault="00B334C2" w:rsidP="00B334C2"/>
    <w:p w:rsidR="00B334C2" w:rsidRDefault="00B334C2" w:rsidP="00B334C2"/>
    <w:p w:rsidR="00B334C2" w:rsidRDefault="00B334C2" w:rsidP="00B334C2"/>
    <w:p w:rsidR="0061738D" w:rsidRDefault="0061738D" w:rsidP="00B334C2"/>
    <w:p w:rsidR="00F744E0" w:rsidRDefault="00F744E0" w:rsidP="00F744E0">
      <w:pPr>
        <w:pStyle w:val="ListParagraph"/>
        <w:ind w:left="450"/>
      </w:pPr>
    </w:p>
    <w:p w:rsidR="00372A1C" w:rsidRDefault="00372A1C" w:rsidP="00F744E0">
      <w:pPr>
        <w:pStyle w:val="ListParagraph"/>
        <w:ind w:left="450"/>
      </w:pPr>
    </w:p>
    <w:p w:rsidR="00372A1C" w:rsidRDefault="00372A1C" w:rsidP="00F744E0">
      <w:pPr>
        <w:pStyle w:val="ListParagraph"/>
        <w:ind w:left="450"/>
      </w:pPr>
    </w:p>
    <w:p w:rsidR="00372A1C" w:rsidRDefault="00372A1C" w:rsidP="00F744E0">
      <w:pPr>
        <w:pStyle w:val="ListParagraph"/>
        <w:ind w:left="450"/>
      </w:pPr>
    </w:p>
    <w:p w:rsidR="00372A1C" w:rsidRDefault="00372A1C" w:rsidP="00F744E0">
      <w:pPr>
        <w:pStyle w:val="ListParagraph"/>
        <w:ind w:left="450"/>
      </w:pPr>
    </w:p>
    <w:p w:rsidR="00372A1C" w:rsidRDefault="00372A1C" w:rsidP="00F744E0">
      <w:pPr>
        <w:pStyle w:val="ListParagraph"/>
        <w:ind w:left="450"/>
      </w:pPr>
    </w:p>
    <w:p w:rsidR="00B334C2" w:rsidRDefault="00B334C2" w:rsidP="00B334C2">
      <w:pPr>
        <w:pStyle w:val="ListParagraph"/>
        <w:numPr>
          <w:ilvl w:val="0"/>
          <w:numId w:val="18"/>
        </w:numPr>
      </w:pPr>
      <w:r>
        <w:lastRenderedPageBreak/>
        <w:t xml:space="preserve">List any concerns you feel require attention. </w:t>
      </w:r>
      <w:sdt>
        <w:sdtPr>
          <w:id w:val="1504549973"/>
          <w:showingPlcHdr/>
        </w:sdtPr>
        <w:sdtEndPr/>
        <w:sdtContent>
          <w:r w:rsidRPr="00A01873">
            <w:rPr>
              <w:rStyle w:val="PlaceholderText"/>
            </w:rPr>
            <w:t>Click here to enter text.</w:t>
          </w:r>
        </w:sdtContent>
      </w:sdt>
    </w:p>
    <w:p w:rsidR="00B334C2" w:rsidRDefault="00B334C2" w:rsidP="00B334C2"/>
    <w:p w:rsidR="00B334C2" w:rsidRDefault="00B334C2" w:rsidP="00B334C2"/>
    <w:p w:rsidR="0061738D" w:rsidRDefault="0061738D" w:rsidP="00B334C2"/>
    <w:p w:rsidR="0061738D" w:rsidRDefault="0061738D" w:rsidP="00B334C2"/>
    <w:p w:rsidR="00F744E0" w:rsidRDefault="00F744E0" w:rsidP="00B334C2"/>
    <w:p w:rsidR="00B334C2" w:rsidRDefault="00B334C2" w:rsidP="00B334C2">
      <w:r>
        <w:t xml:space="preserve"> </w:t>
      </w:r>
      <w:r w:rsidR="00EA2259">
        <w:t xml:space="preserve">14. </w:t>
      </w:r>
      <w:proofErr w:type="gramStart"/>
      <w:r>
        <w:t>b</w:t>
      </w:r>
      <w:proofErr w:type="gramEnd"/>
      <w:r>
        <w:t xml:space="preserve">. What alternate suggestions have been made to the employee to help him/her alleviate these concerns? </w:t>
      </w:r>
      <w:sdt>
        <w:sdtPr>
          <w:id w:val="286786606"/>
        </w:sdtPr>
        <w:sdtEndPr/>
        <w:sdtContent>
          <w:r>
            <w:t xml:space="preserve">  </w:t>
          </w:r>
        </w:sdtContent>
      </w:sdt>
    </w:p>
    <w:p w:rsidR="00B334C2" w:rsidRDefault="00B334C2" w:rsidP="00B334C2">
      <w:r>
        <w:t xml:space="preserve">       </w:t>
      </w:r>
      <w:sdt>
        <w:sdtPr>
          <w:id w:val="973330604"/>
          <w:showingPlcHdr/>
        </w:sdtPr>
        <w:sdtEndPr/>
        <w:sdtContent>
          <w:r w:rsidRPr="00A01873">
            <w:rPr>
              <w:rStyle w:val="PlaceholderText"/>
            </w:rPr>
            <w:t>Click here to enter text.</w:t>
          </w:r>
        </w:sdtContent>
      </w:sdt>
    </w:p>
    <w:p w:rsidR="00B334C2" w:rsidRDefault="00B334C2" w:rsidP="00B334C2"/>
    <w:p w:rsidR="00F744E0" w:rsidRDefault="00F744E0" w:rsidP="00B334C2"/>
    <w:p w:rsidR="0061738D" w:rsidRDefault="0061738D" w:rsidP="00B334C2"/>
    <w:p w:rsidR="0061738D" w:rsidRDefault="0061738D" w:rsidP="00B334C2"/>
    <w:p w:rsidR="00F744E0" w:rsidRDefault="00F744E0" w:rsidP="00B334C2"/>
    <w:p w:rsidR="00372A1C" w:rsidRDefault="00B334C2" w:rsidP="00B334C2">
      <w:pPr>
        <w:pStyle w:val="ListParagraph"/>
        <w:numPr>
          <w:ilvl w:val="0"/>
          <w:numId w:val="18"/>
        </w:numPr>
      </w:pPr>
      <w:r>
        <w:t xml:space="preserve">List an area where the employee is deficient and where they require improvement. </w:t>
      </w:r>
    </w:p>
    <w:p w:rsidR="00B334C2" w:rsidRDefault="008861D2" w:rsidP="00372A1C">
      <w:pPr>
        <w:pStyle w:val="ListParagraph"/>
        <w:ind w:left="540"/>
      </w:pPr>
      <w:sdt>
        <w:sdtPr>
          <w:id w:val="1388226488"/>
        </w:sdtPr>
        <w:sdtEndPr/>
        <w:sdtContent>
          <w:sdt>
            <w:sdtPr>
              <w:id w:val="-212426779"/>
              <w:showingPlcHdr/>
              <w:text/>
            </w:sdtPr>
            <w:sdtEndPr/>
            <w:sdtContent>
              <w:r w:rsidR="00B334C2" w:rsidRPr="00A01873">
                <w:rPr>
                  <w:rStyle w:val="PlaceholderText"/>
                </w:rPr>
                <w:t>Click here to enter text.</w:t>
              </w:r>
            </w:sdtContent>
          </w:sdt>
        </w:sdtContent>
      </w:sdt>
    </w:p>
    <w:p w:rsidR="00B334C2" w:rsidRDefault="00B334C2" w:rsidP="00B334C2"/>
    <w:p w:rsidR="00B334C2" w:rsidRDefault="00B334C2" w:rsidP="00B334C2"/>
    <w:p w:rsidR="00F744E0" w:rsidRDefault="00F744E0" w:rsidP="00B334C2"/>
    <w:p w:rsidR="0061738D" w:rsidRDefault="0061738D" w:rsidP="00B334C2"/>
    <w:p w:rsidR="0061738D" w:rsidRDefault="0061738D" w:rsidP="00B334C2"/>
    <w:p w:rsidR="00F744E0" w:rsidRDefault="00F744E0" w:rsidP="00B334C2"/>
    <w:p w:rsidR="00B334C2" w:rsidRDefault="00B334C2" w:rsidP="00B334C2"/>
    <w:p w:rsidR="00353DC5" w:rsidRDefault="00B334C2" w:rsidP="00B334C2">
      <w:r>
        <w:t xml:space="preserve">  15</w:t>
      </w:r>
      <w:r w:rsidR="00EA2259">
        <w:t xml:space="preserve">. </w:t>
      </w:r>
      <w:proofErr w:type="gramStart"/>
      <w:r w:rsidR="00EA2259">
        <w:t>b</w:t>
      </w:r>
      <w:proofErr w:type="gramEnd"/>
      <w:r>
        <w:t xml:space="preserve">. </w:t>
      </w:r>
      <w:r w:rsidR="00353DC5">
        <w:t xml:space="preserve">What alternate suggestions have been made to the employee to improve his/her performance?                      </w:t>
      </w:r>
    </w:p>
    <w:p w:rsidR="00B334C2" w:rsidRDefault="00353DC5" w:rsidP="00B334C2">
      <w:r>
        <w:t xml:space="preserve">        </w:t>
      </w:r>
      <w:sdt>
        <w:sdtPr>
          <w:id w:val="1741364347"/>
          <w:showingPlcHdr/>
        </w:sdtPr>
        <w:sdtEndPr/>
        <w:sdtContent>
          <w:r w:rsidRPr="00A01873">
            <w:rPr>
              <w:rStyle w:val="PlaceholderText"/>
            </w:rPr>
            <w:t>Click here to enter text.</w:t>
          </w:r>
        </w:sdtContent>
      </w:sdt>
    </w:p>
    <w:p w:rsidR="00353DC5" w:rsidRDefault="00353DC5" w:rsidP="00B334C2"/>
    <w:p w:rsidR="00353DC5" w:rsidRDefault="00353DC5" w:rsidP="00B334C2"/>
    <w:p w:rsidR="00353DC5" w:rsidRDefault="00353DC5" w:rsidP="00B334C2"/>
    <w:p w:rsidR="00F744E0" w:rsidRDefault="00F744E0" w:rsidP="00F744E0">
      <w:pPr>
        <w:rPr>
          <w:b/>
          <w:bCs/>
          <w:szCs w:val="20"/>
        </w:rPr>
      </w:pPr>
    </w:p>
    <w:p w:rsidR="0061738D" w:rsidRDefault="0061738D" w:rsidP="00F744E0">
      <w:pPr>
        <w:rPr>
          <w:b/>
          <w:bCs/>
          <w:szCs w:val="20"/>
        </w:rPr>
      </w:pPr>
    </w:p>
    <w:p w:rsidR="0061738D" w:rsidRDefault="0061738D" w:rsidP="00F744E0">
      <w:pPr>
        <w:rPr>
          <w:b/>
          <w:bCs/>
          <w:szCs w:val="20"/>
        </w:rPr>
      </w:pPr>
    </w:p>
    <w:p w:rsidR="00F744E0" w:rsidRDefault="00F744E0" w:rsidP="00F744E0">
      <w:pPr>
        <w:rPr>
          <w:b/>
          <w:bCs/>
          <w:szCs w:val="20"/>
        </w:rPr>
      </w:pPr>
    </w:p>
    <w:p w:rsidR="00F744E0" w:rsidRDefault="00F744E0" w:rsidP="00F744E0">
      <w:pPr>
        <w:rPr>
          <w:b/>
          <w:bCs/>
          <w:szCs w:val="20"/>
        </w:rPr>
      </w:pPr>
    </w:p>
    <w:p w:rsidR="00F744E0" w:rsidRPr="00414CE8" w:rsidRDefault="00F744E0" w:rsidP="00F744E0">
      <w:pPr>
        <w:rPr>
          <w:szCs w:val="20"/>
        </w:rPr>
      </w:pPr>
      <w:r w:rsidRPr="00414CE8">
        <w:rPr>
          <w:b/>
          <w:bCs/>
          <w:szCs w:val="20"/>
        </w:rPr>
        <w:t>(FOR PROBATIONARY EMPLOYEES ONLY)</w:t>
      </w:r>
    </w:p>
    <w:p w:rsidR="00F744E0" w:rsidRPr="00414CE8" w:rsidRDefault="00F744E0" w:rsidP="00F744E0">
      <w:pPr>
        <w:rPr>
          <w:szCs w:val="20"/>
        </w:rPr>
      </w:pPr>
      <w:r w:rsidRPr="00414CE8">
        <w:rPr>
          <w:sz w:val="22"/>
          <w:szCs w:val="22"/>
        </w:rPr>
        <w:t>WOULD YOU RECOMMEND THIS PERSON FOR CONTINUED EMPLOYMENT?</w:t>
      </w:r>
      <w:r>
        <w:rPr>
          <w:szCs w:val="20"/>
        </w:rPr>
        <w:t xml:space="preserve">      </w:t>
      </w:r>
      <w:sdt>
        <w:sdtPr>
          <w:rPr>
            <w:szCs w:val="20"/>
          </w:rPr>
          <w:id w:val="-2092687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0"/>
            </w:rPr>
            <w:t>☐</w:t>
          </w:r>
        </w:sdtContent>
      </w:sdt>
      <w:r>
        <w:rPr>
          <w:szCs w:val="20"/>
        </w:rPr>
        <w:t xml:space="preserve"> YES</w:t>
      </w:r>
      <w:r>
        <w:rPr>
          <w:szCs w:val="20"/>
        </w:rPr>
        <w:tab/>
      </w:r>
      <w:sdt>
        <w:sdtPr>
          <w:rPr>
            <w:szCs w:val="20"/>
          </w:rPr>
          <w:id w:val="-1306455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0"/>
            </w:rPr>
            <w:t>☐</w:t>
          </w:r>
        </w:sdtContent>
      </w:sdt>
      <w:r>
        <w:rPr>
          <w:szCs w:val="20"/>
        </w:rPr>
        <w:t xml:space="preserve">  </w:t>
      </w:r>
      <w:r w:rsidRPr="00414CE8">
        <w:rPr>
          <w:szCs w:val="20"/>
        </w:rPr>
        <w:t>NO</w:t>
      </w:r>
    </w:p>
    <w:p w:rsidR="00F744E0" w:rsidRDefault="00F744E0" w:rsidP="00F744E0">
      <w:pPr>
        <w:tabs>
          <w:tab w:val="left" w:pos="-720"/>
        </w:tabs>
        <w:suppressAutoHyphens/>
        <w:spacing w:line="240" w:lineRule="atLeast"/>
        <w:ind w:left="720" w:right="1260"/>
        <w:jc w:val="both"/>
        <w:rPr>
          <w:rFonts w:asciiTheme="minorHAnsi" w:hAnsiTheme="minorHAnsi"/>
          <w:spacing w:val="-2"/>
        </w:rPr>
      </w:pPr>
    </w:p>
    <w:p w:rsidR="00F744E0" w:rsidRPr="00E07BBB" w:rsidRDefault="00F744E0" w:rsidP="00F744E0">
      <w:pPr>
        <w:keepNext/>
        <w:tabs>
          <w:tab w:val="right" w:pos="3600"/>
          <w:tab w:val="left" w:pos="7200"/>
        </w:tabs>
        <w:outlineLvl w:val="2"/>
        <w:rPr>
          <w:bCs/>
          <w:sz w:val="20"/>
          <w:szCs w:val="20"/>
          <w:u w:val="single"/>
        </w:rPr>
      </w:pPr>
      <w:r w:rsidRPr="00E07BBB">
        <w:rPr>
          <w:b/>
          <w:bCs/>
          <w:sz w:val="20"/>
          <w:szCs w:val="20"/>
        </w:rPr>
        <w:t>Signature of E</w:t>
      </w:r>
      <w:r>
        <w:rPr>
          <w:b/>
          <w:bCs/>
          <w:sz w:val="20"/>
          <w:szCs w:val="20"/>
        </w:rPr>
        <w:t>mployee:</w:t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 w:rsidRPr="00E07BBB">
        <w:rPr>
          <w:b/>
          <w:bCs/>
          <w:sz w:val="20"/>
          <w:szCs w:val="20"/>
        </w:rPr>
        <w:tab/>
        <w:t>Date</w:t>
      </w:r>
      <w:r>
        <w:rPr>
          <w:b/>
          <w:bCs/>
          <w:sz w:val="20"/>
          <w:szCs w:val="20"/>
        </w:rPr>
        <w:t>:</w:t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</w:p>
    <w:p w:rsidR="00F744E0" w:rsidRPr="00D8189F" w:rsidRDefault="00F744E0" w:rsidP="00F744E0">
      <w:pPr>
        <w:tabs>
          <w:tab w:val="left" w:pos="0"/>
        </w:tabs>
        <w:rPr>
          <w:sz w:val="16"/>
          <w:szCs w:val="16"/>
        </w:rPr>
      </w:pPr>
      <w:r>
        <w:rPr>
          <w:szCs w:val="20"/>
        </w:rPr>
        <w:tab/>
        <w:t xml:space="preserve">                         </w:t>
      </w:r>
      <w:r w:rsidRPr="00D8189F">
        <w:rPr>
          <w:sz w:val="16"/>
          <w:szCs w:val="16"/>
        </w:rPr>
        <w:t>(Signature indicates employee has read the evaluation)</w:t>
      </w:r>
      <w:r w:rsidRPr="00D8189F">
        <w:rPr>
          <w:sz w:val="16"/>
          <w:szCs w:val="16"/>
        </w:rPr>
        <w:tab/>
      </w:r>
    </w:p>
    <w:p w:rsidR="00F744E0" w:rsidRDefault="00F744E0" w:rsidP="00F744E0">
      <w:pPr>
        <w:keepNext/>
        <w:tabs>
          <w:tab w:val="right" w:pos="3600"/>
          <w:tab w:val="left" w:pos="7200"/>
        </w:tabs>
        <w:outlineLvl w:val="2"/>
        <w:rPr>
          <w:b/>
          <w:bCs/>
          <w:sz w:val="20"/>
          <w:szCs w:val="20"/>
        </w:rPr>
      </w:pPr>
    </w:p>
    <w:p w:rsidR="00F744E0" w:rsidRPr="00E07BBB" w:rsidRDefault="00F744E0" w:rsidP="00F744E0">
      <w:pPr>
        <w:keepNext/>
        <w:tabs>
          <w:tab w:val="right" w:pos="3600"/>
          <w:tab w:val="left" w:pos="7200"/>
        </w:tabs>
        <w:outlineLvl w:val="2"/>
        <w:rPr>
          <w:bCs/>
          <w:sz w:val="20"/>
          <w:szCs w:val="20"/>
          <w:u w:val="single"/>
        </w:rPr>
      </w:pPr>
      <w:r w:rsidRPr="00E07BBB">
        <w:rPr>
          <w:b/>
          <w:bCs/>
          <w:sz w:val="20"/>
          <w:szCs w:val="20"/>
        </w:rPr>
        <w:t xml:space="preserve">Signature of </w:t>
      </w:r>
      <w:r>
        <w:rPr>
          <w:b/>
          <w:bCs/>
          <w:sz w:val="20"/>
          <w:szCs w:val="20"/>
        </w:rPr>
        <w:t>Supervisor:</w:t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 w:rsidRPr="00E07BBB">
        <w:rPr>
          <w:b/>
          <w:bCs/>
          <w:sz w:val="20"/>
          <w:szCs w:val="20"/>
        </w:rPr>
        <w:tab/>
        <w:t>Date</w:t>
      </w:r>
      <w:r>
        <w:rPr>
          <w:b/>
          <w:bCs/>
          <w:sz w:val="20"/>
          <w:szCs w:val="20"/>
        </w:rPr>
        <w:t>:</w:t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</w:p>
    <w:p w:rsidR="00F744E0" w:rsidRPr="00E07BBB" w:rsidRDefault="00F744E0" w:rsidP="00F744E0">
      <w:pPr>
        <w:tabs>
          <w:tab w:val="right" w:pos="3600"/>
          <w:tab w:val="left" w:pos="7200"/>
        </w:tabs>
        <w:rPr>
          <w:szCs w:val="20"/>
        </w:rPr>
      </w:pPr>
    </w:p>
    <w:p w:rsidR="00F744E0" w:rsidRPr="00E07BBB" w:rsidRDefault="00F744E0" w:rsidP="00F744E0">
      <w:pPr>
        <w:tabs>
          <w:tab w:val="left" w:pos="7200"/>
        </w:tabs>
        <w:rPr>
          <w:b/>
          <w:sz w:val="20"/>
          <w:u w:val="single"/>
        </w:rPr>
      </w:pPr>
      <w:r w:rsidRPr="00E07BBB">
        <w:rPr>
          <w:b/>
          <w:sz w:val="20"/>
          <w:u w:val="single"/>
        </w:rPr>
        <w:t xml:space="preserve"> Copies to:</w:t>
      </w:r>
    </w:p>
    <w:p w:rsidR="00F744E0" w:rsidRDefault="00F744E0" w:rsidP="00F744E0">
      <w:pPr>
        <w:tabs>
          <w:tab w:val="left" w:pos="0"/>
        </w:tabs>
        <w:rPr>
          <w:sz w:val="20"/>
        </w:rPr>
      </w:pPr>
      <w:r>
        <w:rPr>
          <w:sz w:val="20"/>
        </w:rPr>
        <w:t xml:space="preserve"> </w:t>
      </w:r>
      <w:sdt>
        <w:sdtPr>
          <w:rPr>
            <w:sz w:val="20"/>
          </w:rPr>
          <w:id w:val="1778512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  <w:r>
        <w:rPr>
          <w:sz w:val="20"/>
        </w:rPr>
        <w:t xml:space="preserve">Supervisor </w:t>
      </w:r>
      <w:r>
        <w:rPr>
          <w:sz w:val="20"/>
        </w:rPr>
        <w:tab/>
      </w:r>
      <w:r>
        <w:rPr>
          <w:sz w:val="20"/>
        </w:rPr>
        <w:tab/>
      </w:r>
      <w:sdt>
        <w:sdtPr>
          <w:rPr>
            <w:sz w:val="20"/>
          </w:rPr>
          <w:id w:val="379370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  <w:r>
        <w:rPr>
          <w:sz w:val="20"/>
        </w:rPr>
        <w:t xml:space="preserve">Principal/Administrator  </w:t>
      </w:r>
    </w:p>
    <w:p w:rsidR="00F744E0" w:rsidRPr="00B63EE9" w:rsidRDefault="00F744E0" w:rsidP="00F744E0">
      <w:pPr>
        <w:rPr>
          <w:rFonts w:asciiTheme="minorHAnsi" w:hAnsiTheme="minorHAnsi"/>
          <w:spacing w:val="-2"/>
        </w:rPr>
      </w:pPr>
      <w:r>
        <w:rPr>
          <w:sz w:val="20"/>
        </w:rPr>
        <w:t xml:space="preserve"> </w:t>
      </w:r>
      <w:sdt>
        <w:sdtPr>
          <w:rPr>
            <w:sz w:val="20"/>
          </w:rPr>
          <w:id w:val="165911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  <w:r>
        <w:rPr>
          <w:sz w:val="20"/>
        </w:rPr>
        <w:t>Employee</w:t>
      </w:r>
      <w:r>
        <w:rPr>
          <w:sz w:val="20"/>
        </w:rPr>
        <w:tab/>
        <w:t xml:space="preserve">          </w:t>
      </w:r>
      <w:r>
        <w:rPr>
          <w:sz w:val="20"/>
        </w:rPr>
        <w:tab/>
      </w:r>
      <w:sdt>
        <w:sdtPr>
          <w:rPr>
            <w:sz w:val="20"/>
          </w:rPr>
          <w:id w:val="888922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  <w:r>
        <w:rPr>
          <w:sz w:val="20"/>
        </w:rPr>
        <w:t xml:space="preserve">Personnel File       </w:t>
      </w:r>
    </w:p>
    <w:p w:rsidR="00353DC5" w:rsidRPr="00750EA3" w:rsidRDefault="00353DC5" w:rsidP="00B334C2"/>
    <w:sectPr w:rsidR="00353DC5" w:rsidRPr="00750EA3" w:rsidSect="00B02D83">
      <w:headerReference w:type="even" r:id="rId9"/>
      <w:headerReference w:type="default" r:id="rId10"/>
      <w:pgSz w:w="12240" w:h="15840"/>
      <w:pgMar w:top="504" w:right="720" w:bottom="374" w:left="72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61D2" w:rsidRDefault="008861D2">
      <w:r>
        <w:separator/>
      </w:r>
    </w:p>
  </w:endnote>
  <w:endnote w:type="continuationSeparator" w:id="0">
    <w:p w:rsidR="008861D2" w:rsidRDefault="00886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arnock Pro Ligh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61D2" w:rsidRDefault="008861D2">
      <w:r>
        <w:separator/>
      </w:r>
    </w:p>
  </w:footnote>
  <w:footnote w:type="continuationSeparator" w:id="0">
    <w:p w:rsidR="008861D2" w:rsidRDefault="008861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C16" w:rsidRDefault="00263C16" w:rsidP="00B02D8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63C16" w:rsidRDefault="00263C16" w:rsidP="00B02D83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C16" w:rsidRDefault="00263C16" w:rsidP="00B02D83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E2173"/>
    <w:multiLevelType w:val="hybridMultilevel"/>
    <w:tmpl w:val="FF1EA6AA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FF52CC"/>
    <w:multiLevelType w:val="hybridMultilevel"/>
    <w:tmpl w:val="FF1EA6AA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A173A4"/>
    <w:multiLevelType w:val="hybridMultilevel"/>
    <w:tmpl w:val="FF1EA6AA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D1B5B"/>
    <w:multiLevelType w:val="hybridMultilevel"/>
    <w:tmpl w:val="71320714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7C0E16"/>
    <w:multiLevelType w:val="hybridMultilevel"/>
    <w:tmpl w:val="BF861BF8"/>
    <w:lvl w:ilvl="0" w:tplc="4C8882A2">
      <w:start w:val="1"/>
      <w:numFmt w:val="bullet"/>
      <w:lvlText w:val=""/>
      <w:lvlJc w:val="left"/>
      <w:pPr>
        <w:tabs>
          <w:tab w:val="num" w:pos="900"/>
        </w:tabs>
        <w:ind w:left="11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10CA5A39"/>
    <w:multiLevelType w:val="hybridMultilevel"/>
    <w:tmpl w:val="FF1211EA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123E0AE0"/>
    <w:multiLevelType w:val="hybridMultilevel"/>
    <w:tmpl w:val="FF1EA6AA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5F2A4C"/>
    <w:multiLevelType w:val="hybridMultilevel"/>
    <w:tmpl w:val="C9F683D2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1FFB24E0"/>
    <w:multiLevelType w:val="hybridMultilevel"/>
    <w:tmpl w:val="1C24EDE4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 w15:restartNumberingAfterBreak="0">
    <w:nsid w:val="23FC3EA7"/>
    <w:multiLevelType w:val="hybridMultilevel"/>
    <w:tmpl w:val="A5600414"/>
    <w:lvl w:ilvl="0" w:tplc="265E4B44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 w:hint="default"/>
        <w:b/>
        <w:sz w:val="32"/>
        <w:szCs w:val="32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3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  <w:sz w:val="32"/>
        <w:szCs w:val="32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4185D5D"/>
    <w:multiLevelType w:val="hybridMultilevel"/>
    <w:tmpl w:val="FF1EA6AA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912A56"/>
    <w:multiLevelType w:val="hybridMultilevel"/>
    <w:tmpl w:val="C0B0A6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4229A7"/>
    <w:multiLevelType w:val="hybridMultilevel"/>
    <w:tmpl w:val="FBBE6CB0"/>
    <w:lvl w:ilvl="0" w:tplc="4C8882A2">
      <w:start w:val="1"/>
      <w:numFmt w:val="bullet"/>
      <w:lvlText w:val=""/>
      <w:lvlJc w:val="left"/>
      <w:pPr>
        <w:tabs>
          <w:tab w:val="num" w:pos="720"/>
        </w:tabs>
        <w:ind w:left="1008" w:hanging="288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66E5BE1"/>
    <w:multiLevelType w:val="hybridMultilevel"/>
    <w:tmpl w:val="14789D2E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57330ED0"/>
    <w:multiLevelType w:val="hybridMultilevel"/>
    <w:tmpl w:val="FF1EA6AA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6D4422"/>
    <w:multiLevelType w:val="hybridMultilevel"/>
    <w:tmpl w:val="87BA5F9A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5C43DF"/>
    <w:multiLevelType w:val="hybridMultilevel"/>
    <w:tmpl w:val="E69CB43A"/>
    <w:lvl w:ilvl="0" w:tplc="4C8882A2">
      <w:start w:val="1"/>
      <w:numFmt w:val="bullet"/>
      <w:lvlText w:val=""/>
      <w:lvlJc w:val="left"/>
      <w:pPr>
        <w:tabs>
          <w:tab w:val="num" w:pos="900"/>
        </w:tabs>
        <w:ind w:left="11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79D22DBA"/>
    <w:multiLevelType w:val="hybridMultilevel"/>
    <w:tmpl w:val="09AA0036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6"/>
  </w:num>
  <w:num w:numId="4">
    <w:abstractNumId w:val="4"/>
  </w:num>
  <w:num w:numId="5">
    <w:abstractNumId w:val="13"/>
  </w:num>
  <w:num w:numId="6">
    <w:abstractNumId w:val="5"/>
  </w:num>
  <w:num w:numId="7">
    <w:abstractNumId w:val="7"/>
  </w:num>
  <w:num w:numId="8">
    <w:abstractNumId w:val="17"/>
  </w:num>
  <w:num w:numId="9">
    <w:abstractNumId w:val="11"/>
  </w:num>
  <w:num w:numId="10">
    <w:abstractNumId w:val="15"/>
  </w:num>
  <w:num w:numId="11">
    <w:abstractNumId w:val="3"/>
  </w:num>
  <w:num w:numId="12">
    <w:abstractNumId w:val="2"/>
  </w:num>
  <w:num w:numId="13">
    <w:abstractNumId w:val="10"/>
  </w:num>
  <w:num w:numId="14">
    <w:abstractNumId w:val="1"/>
  </w:num>
  <w:num w:numId="15">
    <w:abstractNumId w:val="6"/>
  </w:num>
  <w:num w:numId="16">
    <w:abstractNumId w:val="14"/>
  </w:num>
  <w:num w:numId="17">
    <w:abstractNumId w:val="0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kPTMea3rCi1xFcLh6BGSMm4JKt8mjJ5u4SShAKRYRDTrZ8186rHGNgVx9aFwF1c+SftUolnUt+dh+kspuVuTwg==" w:salt="35RVPik1s7SITV0u2y0LY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575"/>
    <w:rsid w:val="0000703A"/>
    <w:rsid w:val="00013D47"/>
    <w:rsid w:val="00040971"/>
    <w:rsid w:val="00042911"/>
    <w:rsid w:val="000758F4"/>
    <w:rsid w:val="0008125E"/>
    <w:rsid w:val="00091310"/>
    <w:rsid w:val="000B277D"/>
    <w:rsid w:val="000F61F1"/>
    <w:rsid w:val="00117274"/>
    <w:rsid w:val="0012310A"/>
    <w:rsid w:val="00146D5F"/>
    <w:rsid w:val="001D35CF"/>
    <w:rsid w:val="001F1F70"/>
    <w:rsid w:val="00220867"/>
    <w:rsid w:val="00223AE7"/>
    <w:rsid w:val="00234609"/>
    <w:rsid w:val="00255FFA"/>
    <w:rsid w:val="00263C16"/>
    <w:rsid w:val="002F19C1"/>
    <w:rsid w:val="003532BE"/>
    <w:rsid w:val="00353DC5"/>
    <w:rsid w:val="003676BF"/>
    <w:rsid w:val="003727C7"/>
    <w:rsid w:val="00372A1C"/>
    <w:rsid w:val="00384A2F"/>
    <w:rsid w:val="003A21E2"/>
    <w:rsid w:val="003C6CF8"/>
    <w:rsid w:val="00410D93"/>
    <w:rsid w:val="004304C3"/>
    <w:rsid w:val="004A50C9"/>
    <w:rsid w:val="004A6091"/>
    <w:rsid w:val="004B6B8C"/>
    <w:rsid w:val="004B7F24"/>
    <w:rsid w:val="004C3F65"/>
    <w:rsid w:val="004E3E7A"/>
    <w:rsid w:val="004E57DD"/>
    <w:rsid w:val="00502A9B"/>
    <w:rsid w:val="00536B3C"/>
    <w:rsid w:val="00540042"/>
    <w:rsid w:val="005555B8"/>
    <w:rsid w:val="00567874"/>
    <w:rsid w:val="005779E3"/>
    <w:rsid w:val="00580157"/>
    <w:rsid w:val="0058716C"/>
    <w:rsid w:val="005A55FD"/>
    <w:rsid w:val="005B0575"/>
    <w:rsid w:val="005B3BD0"/>
    <w:rsid w:val="005C36A3"/>
    <w:rsid w:val="00614248"/>
    <w:rsid w:val="00616864"/>
    <w:rsid w:val="0061738D"/>
    <w:rsid w:val="00627FE2"/>
    <w:rsid w:val="00640669"/>
    <w:rsid w:val="006602FC"/>
    <w:rsid w:val="00667640"/>
    <w:rsid w:val="006948C1"/>
    <w:rsid w:val="006A230C"/>
    <w:rsid w:val="006B6924"/>
    <w:rsid w:val="006D12A7"/>
    <w:rsid w:val="006E225B"/>
    <w:rsid w:val="00705164"/>
    <w:rsid w:val="0073007B"/>
    <w:rsid w:val="00736080"/>
    <w:rsid w:val="007479CB"/>
    <w:rsid w:val="00750EA3"/>
    <w:rsid w:val="00754398"/>
    <w:rsid w:val="00766EEE"/>
    <w:rsid w:val="0079061D"/>
    <w:rsid w:val="007A04B7"/>
    <w:rsid w:val="007A2F48"/>
    <w:rsid w:val="007E0991"/>
    <w:rsid w:val="007E0D77"/>
    <w:rsid w:val="007E1598"/>
    <w:rsid w:val="007E5F8A"/>
    <w:rsid w:val="00812113"/>
    <w:rsid w:val="00823013"/>
    <w:rsid w:val="008434CF"/>
    <w:rsid w:val="00843513"/>
    <w:rsid w:val="008629E2"/>
    <w:rsid w:val="00883D0F"/>
    <w:rsid w:val="008851D9"/>
    <w:rsid w:val="008861D2"/>
    <w:rsid w:val="008A4DD3"/>
    <w:rsid w:val="008D411F"/>
    <w:rsid w:val="008E50DF"/>
    <w:rsid w:val="008E6897"/>
    <w:rsid w:val="00915173"/>
    <w:rsid w:val="00934FEE"/>
    <w:rsid w:val="009560AC"/>
    <w:rsid w:val="00956FE8"/>
    <w:rsid w:val="0096563D"/>
    <w:rsid w:val="00967A4E"/>
    <w:rsid w:val="00973127"/>
    <w:rsid w:val="00982723"/>
    <w:rsid w:val="009862C8"/>
    <w:rsid w:val="0099184D"/>
    <w:rsid w:val="009A51FB"/>
    <w:rsid w:val="009D0AF6"/>
    <w:rsid w:val="00A45EAC"/>
    <w:rsid w:val="00A64C36"/>
    <w:rsid w:val="00A85204"/>
    <w:rsid w:val="00AA1CF1"/>
    <w:rsid w:val="00AD1B8D"/>
    <w:rsid w:val="00AD565B"/>
    <w:rsid w:val="00AF056F"/>
    <w:rsid w:val="00B02D83"/>
    <w:rsid w:val="00B037AC"/>
    <w:rsid w:val="00B334C2"/>
    <w:rsid w:val="00B45293"/>
    <w:rsid w:val="00B524A4"/>
    <w:rsid w:val="00B83A4B"/>
    <w:rsid w:val="00B95315"/>
    <w:rsid w:val="00BD190E"/>
    <w:rsid w:val="00C10858"/>
    <w:rsid w:val="00C316AB"/>
    <w:rsid w:val="00C32C98"/>
    <w:rsid w:val="00C55CBC"/>
    <w:rsid w:val="00C67BC8"/>
    <w:rsid w:val="00C750F8"/>
    <w:rsid w:val="00C76928"/>
    <w:rsid w:val="00C9715F"/>
    <w:rsid w:val="00CA38B9"/>
    <w:rsid w:val="00CA40A5"/>
    <w:rsid w:val="00CD7C6C"/>
    <w:rsid w:val="00D00FE7"/>
    <w:rsid w:val="00D21979"/>
    <w:rsid w:val="00D32E33"/>
    <w:rsid w:val="00D7250B"/>
    <w:rsid w:val="00D72DDC"/>
    <w:rsid w:val="00D83BDA"/>
    <w:rsid w:val="00DA7285"/>
    <w:rsid w:val="00DC4DBE"/>
    <w:rsid w:val="00DC7A0A"/>
    <w:rsid w:val="00DD1871"/>
    <w:rsid w:val="00DD53D5"/>
    <w:rsid w:val="00E30001"/>
    <w:rsid w:val="00E4085E"/>
    <w:rsid w:val="00E44F5E"/>
    <w:rsid w:val="00E509FC"/>
    <w:rsid w:val="00E837D1"/>
    <w:rsid w:val="00E93EA7"/>
    <w:rsid w:val="00EA2259"/>
    <w:rsid w:val="00EA472D"/>
    <w:rsid w:val="00F06794"/>
    <w:rsid w:val="00F16A05"/>
    <w:rsid w:val="00F42507"/>
    <w:rsid w:val="00F626A8"/>
    <w:rsid w:val="00F657EE"/>
    <w:rsid w:val="00F744E0"/>
    <w:rsid w:val="00FB5AF1"/>
    <w:rsid w:val="00FF1598"/>
    <w:rsid w:val="00FF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7BAE4395-72F9-424C-972D-D65C8C59C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79E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779E3"/>
    <w:pPr>
      <w:keepNext/>
      <w:jc w:val="both"/>
      <w:outlineLvl w:val="0"/>
    </w:pPr>
    <w:rPr>
      <w:b/>
      <w:bCs/>
      <w:sz w:val="50"/>
      <w:szCs w:val="5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1211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1211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779E3"/>
    <w:pPr>
      <w:keepNext/>
      <w:jc w:val="center"/>
      <w:outlineLvl w:val="4"/>
    </w:pPr>
    <w:rPr>
      <w:b/>
      <w:bCs/>
      <w:sz w:val="40"/>
      <w:szCs w:val="4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12113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A04B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12113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12113"/>
    <w:rPr>
      <w:rFonts w:ascii="Cambria" w:hAnsi="Cambria" w:cs="Times New Roman"/>
      <w:b/>
      <w:bCs/>
      <w:color w:val="4F81BD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7A04B7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812113"/>
    <w:rPr>
      <w:rFonts w:ascii="Cambria" w:hAnsi="Cambria" w:cs="Times New Roman"/>
      <w:i/>
      <w:iCs/>
      <w:color w:val="243F60"/>
      <w:sz w:val="24"/>
      <w:szCs w:val="24"/>
    </w:rPr>
  </w:style>
  <w:style w:type="paragraph" w:styleId="Header">
    <w:name w:val="header"/>
    <w:basedOn w:val="Normal"/>
    <w:link w:val="HeaderChar"/>
    <w:uiPriority w:val="99"/>
    <w:rsid w:val="005779E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A04B7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5779E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A04B7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5779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A04B7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5779E3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5779E3"/>
    <w:rPr>
      <w:rFonts w:cs="Times New Roman"/>
      <w:b/>
      <w:bCs/>
    </w:rPr>
  </w:style>
  <w:style w:type="paragraph" w:customStyle="1" w:styleId="Tagline">
    <w:name w:val="Tagline"/>
    <w:uiPriority w:val="99"/>
    <w:rsid w:val="005779E3"/>
    <w:pPr>
      <w:spacing w:line="271" w:lineRule="auto"/>
      <w:jc w:val="center"/>
    </w:pPr>
    <w:rPr>
      <w:rFonts w:ascii="Arial" w:hAnsi="Arial" w:cs="Arial"/>
      <w:b/>
      <w:bCs/>
      <w:kern w:val="28"/>
      <w:sz w:val="30"/>
      <w:szCs w:val="30"/>
    </w:rPr>
  </w:style>
  <w:style w:type="paragraph" w:styleId="BodyText">
    <w:name w:val="Body Text"/>
    <w:basedOn w:val="Normal"/>
    <w:link w:val="BodyTextChar"/>
    <w:uiPriority w:val="99"/>
    <w:rsid w:val="005779E3"/>
    <w:pPr>
      <w:spacing w:before="40" w:after="160" w:line="271" w:lineRule="auto"/>
    </w:pPr>
    <w:rPr>
      <w:rFonts w:ascii="Tahoma" w:hAnsi="Tahoma"/>
      <w:kern w:val="28"/>
      <w:sz w:val="20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779E3"/>
    <w:rPr>
      <w:rFonts w:ascii="Tahoma" w:hAnsi="Tahoma" w:cs="Times New Roman"/>
      <w:kern w:val="28"/>
      <w:sz w:val="22"/>
      <w:szCs w:val="22"/>
      <w:lang w:val="en-US" w:eastAsia="en-US" w:bidi="ar-SA"/>
    </w:rPr>
  </w:style>
  <w:style w:type="character" w:styleId="PageNumber">
    <w:name w:val="page number"/>
    <w:basedOn w:val="DefaultParagraphFont"/>
    <w:uiPriority w:val="99"/>
    <w:rsid w:val="00D00FE7"/>
    <w:rPr>
      <w:rFonts w:cs="Times New Roman"/>
    </w:rPr>
  </w:style>
  <w:style w:type="paragraph" w:customStyle="1" w:styleId="Noparagraphstyle">
    <w:name w:val="[No paragraph style]"/>
    <w:uiPriority w:val="99"/>
    <w:rsid w:val="00D00FE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</w:rPr>
  </w:style>
  <w:style w:type="paragraph" w:styleId="NoSpacing">
    <w:name w:val="No Spacing"/>
    <w:uiPriority w:val="99"/>
    <w:qFormat/>
    <w:rsid w:val="00F42507"/>
    <w:rPr>
      <w:rFonts w:ascii="Calibri" w:hAnsi="Calibri"/>
    </w:rPr>
  </w:style>
  <w:style w:type="paragraph" w:styleId="BodyTextIndent2">
    <w:name w:val="Body Text Indent 2"/>
    <w:basedOn w:val="Normal"/>
    <w:link w:val="BodyTextIndent2Char"/>
    <w:uiPriority w:val="99"/>
    <w:rsid w:val="00F4250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F42507"/>
    <w:rPr>
      <w:rFonts w:cs="Times New Roman"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rsid w:val="00FF1598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7A04B7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812113"/>
    <w:pPr>
      <w:ind w:left="720"/>
      <w:contextualSpacing/>
    </w:pPr>
  </w:style>
  <w:style w:type="paragraph" w:styleId="BlockText">
    <w:name w:val="Block Text"/>
    <w:basedOn w:val="Normal"/>
    <w:uiPriority w:val="99"/>
    <w:rsid w:val="00DC7A0A"/>
    <w:pPr>
      <w:tabs>
        <w:tab w:val="left" w:pos="1440"/>
        <w:tab w:val="left" w:pos="4590"/>
      </w:tabs>
      <w:ind w:left="720" w:right="756"/>
    </w:pPr>
    <w:rPr>
      <w:rFonts w:ascii="Warnock Pro Light" w:hAnsi="Warnock Pro Light"/>
      <w:sz w:val="25"/>
      <w:szCs w:val="20"/>
    </w:rPr>
  </w:style>
  <w:style w:type="paragraph" w:customStyle="1" w:styleId="Default">
    <w:name w:val="Default"/>
    <w:rsid w:val="00750EA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locked/>
    <w:rsid w:val="00255FF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255FF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255FFA"/>
    <w:rPr>
      <w:color w:val="808080"/>
    </w:rPr>
  </w:style>
  <w:style w:type="table" w:styleId="TableGrid">
    <w:name w:val="Table Grid"/>
    <w:basedOn w:val="TableNormal"/>
    <w:locked/>
    <w:rsid w:val="00255F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26791">
      <w:bodyDiv w:val="1"/>
      <w:marLeft w:val="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53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72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89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20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70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281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962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leach21\Local%20Settings\Temporary%20Internet%20Files\Content.Outlook\11BJ2XD8\Template%20for%20School%20and%20Dept%20Letterhead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1138EC6D4EF4107AE7E68AE7E7854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2623B0-8263-4ACA-98EA-F8DD2AADAD3A}"/>
      </w:docPartPr>
      <w:docPartBody>
        <w:p w:rsidR="00541A7D" w:rsidRDefault="00E1632E" w:rsidP="00E1632E">
          <w:pPr>
            <w:pStyle w:val="51138EC6D4EF4107AE7E68AE7E785433"/>
          </w:pPr>
          <w:r w:rsidRPr="00405D3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arnock Pro Ligh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32E"/>
    <w:rsid w:val="00541A7D"/>
    <w:rsid w:val="0073101D"/>
    <w:rsid w:val="00BB65D7"/>
    <w:rsid w:val="00E16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1632E"/>
    <w:rPr>
      <w:color w:val="808080"/>
    </w:rPr>
  </w:style>
  <w:style w:type="paragraph" w:customStyle="1" w:styleId="51138EC6D4EF4107AE7E68AE7E785433">
    <w:name w:val="51138EC6D4EF4107AE7E68AE7E785433"/>
    <w:rsid w:val="00E163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B3646-DEFF-4C19-9CC5-E3376F59C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School and Dept Letterhead</Template>
  <TotalTime>1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Friday Bulletin</vt:lpstr>
    </vt:vector>
  </TitlesOfParts>
  <Company>SCSD</Company>
  <LinksUpToDate>false</LinksUpToDate>
  <CharactersWithSpaces>2560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Friday Bulletin</dc:title>
  <dc:creator>lleach21</dc:creator>
  <cp:lastModifiedBy>Leach, Leisha</cp:lastModifiedBy>
  <cp:revision>3</cp:revision>
  <cp:lastPrinted>2015-03-26T17:23:00Z</cp:lastPrinted>
  <dcterms:created xsi:type="dcterms:W3CDTF">2017-07-14T13:41:00Z</dcterms:created>
  <dcterms:modified xsi:type="dcterms:W3CDTF">2017-07-14T13:41:00Z</dcterms:modified>
</cp:coreProperties>
</file>